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5" w:type="dxa"/>
        <w:tblLayout w:type="fixed"/>
        <w:tblLook w:val="0000" w:firstRow="0" w:lastRow="0" w:firstColumn="0" w:lastColumn="0" w:noHBand="0" w:noVBand="0"/>
      </w:tblPr>
      <w:tblGrid>
        <w:gridCol w:w="5280"/>
        <w:gridCol w:w="5280"/>
        <w:gridCol w:w="5280"/>
      </w:tblGrid>
      <w:tr w:rsidR="00FB3767" w:rsidTr="00DA6753">
        <w:trPr>
          <w:trHeight w:val="720"/>
        </w:trPr>
        <w:tc>
          <w:tcPr>
            <w:tcW w:w="5280" w:type="dxa"/>
          </w:tcPr>
          <w:p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27EC510C" wp14:editId="2FEE0916">
                      <wp:simplePos x="0" y="0"/>
                      <wp:positionH relativeFrom="column">
                        <wp:posOffset>300990</wp:posOffset>
                      </wp:positionH>
                      <wp:positionV relativeFrom="page">
                        <wp:posOffset>-825940</wp:posOffset>
                      </wp:positionV>
                      <wp:extent cx="2981325" cy="1504950"/>
                      <wp:effectExtent l="0" t="0" r="9525" b="0"/>
                      <wp:wrapNone/>
                      <wp:docPr id="201" name="Group 201" descr="colored graphic boxes"/>
                      <wp:cNvGraphicFramePr/>
                      <a:graphic xmlns:a="http://schemas.openxmlformats.org/drawingml/2006/main">
                        <a:graphicData uri="http://schemas.microsoft.com/office/word/2010/wordprocessingGroup">
                          <wpg:wgp>
                            <wpg:cNvGrpSpPr/>
                            <wpg:grpSpPr>
                              <a:xfrm>
                                <a:off x="0" y="0"/>
                                <a:ext cx="2981325" cy="1504950"/>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27431" id="Group 201" o:spid="_x0000_s1026" alt="colored graphic boxes" style="position:absolute;margin-left:23.7pt;margin-top:-65.05pt;width:234.75pt;height:118.5pt;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3891a7 [3204]" stroked="f" strokeweight="2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" fillcolor="#a8d6e2 [1300]" stroked="f" strokeweight="2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" fillcolor="#7dc2d3 [1940]" stroked="f" strokeweight="2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fee29c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84aa33 [3207]" stroked="f"/>
                      <w10:wrap anchory="page"/>
                    </v:group>
                  </w:pict>
                </mc:Fallback>
              </mc:AlternateContent>
            </w:r>
          </w:p>
        </w:tc>
        <w:tc>
          <w:tcPr>
            <w:tcW w:w="5280" w:type="dxa"/>
          </w:tcPr>
          <w:p w:rsidR="00AD226C" w:rsidRPr="00AD226C" w:rsidRDefault="00AD226C" w:rsidP="00BB579F">
            <w:pPr>
              <w:ind w:left="515" w:right="480" w:hanging="36"/>
              <w:rPr>
                <w:rFonts w:asciiTheme="majorHAnsi" w:hAnsiTheme="majorHAnsi"/>
                <w:color w:val="333333"/>
                <w:spacing w:val="-1"/>
                <w:sz w:val="28"/>
                <w:szCs w:val="28"/>
              </w:rPr>
            </w:pPr>
          </w:p>
        </w:tc>
        <w:tc>
          <w:tcPr>
            <w:tcW w:w="5280" w:type="dxa"/>
          </w:tcPr>
          <w:p w:rsidR="00FB3767" w:rsidRDefault="00DC703F" w:rsidP="00997614">
            <w:pPr>
              <w:pStyle w:val="Heading1"/>
              <w:ind w:left="144" w:right="144"/>
            </w:pPr>
            <w:r w:rsidRPr="00250FD0">
              <w:rPr>
                <w:b w:val="0"/>
                <w:noProof/>
                <w:sz w:val="24"/>
                <w:u w:val="single"/>
              </w:rPr>
              <mc:AlternateContent>
                <mc:Choice Requires="wpg">
                  <w:drawing>
                    <wp:anchor distT="0" distB="0" distL="114300" distR="114300" simplePos="0" relativeHeight="251725824" behindDoc="1" locked="0" layoutInCell="1" allowOverlap="1" wp14:anchorId="59DF4EA8" wp14:editId="66D96FAD">
                      <wp:simplePos x="0" y="0"/>
                      <wp:positionH relativeFrom="column">
                        <wp:posOffset>98425</wp:posOffset>
                      </wp:positionH>
                      <wp:positionV relativeFrom="paragraph">
                        <wp:posOffset>-454689</wp:posOffset>
                      </wp:positionV>
                      <wp:extent cx="3736340" cy="1276350"/>
                      <wp:effectExtent l="0" t="0" r="0" b="0"/>
                      <wp:wrapNone/>
                      <wp:docPr id="4" name="Group 4" descr="colored graphic boxes"/>
                      <wp:cNvGraphicFramePr/>
                      <a:graphic xmlns:a="http://schemas.openxmlformats.org/drawingml/2006/main">
                        <a:graphicData uri="http://schemas.microsoft.com/office/word/2010/wordprocessingGroup">
                          <wpg:wgp>
                            <wpg:cNvGrpSpPr/>
                            <wpg:grpSpPr>
                              <a:xfrm>
                                <a:off x="0" y="0"/>
                                <a:ext cx="3736340" cy="1276350"/>
                                <a:chOff x="0" y="-16782"/>
                                <a:chExt cx="2222828" cy="821921"/>
                              </a:xfrm>
                            </wpg:grpSpPr>
                            <wpg:grpSp>
                              <wpg:cNvPr id="5" name="Group 5"/>
                              <wpg:cNvGrpSpPr/>
                              <wpg:grpSpPr>
                                <a:xfrm>
                                  <a:off x="0" y="68239"/>
                                  <a:ext cx="873451" cy="438582"/>
                                  <a:chOff x="0" y="0"/>
                                  <a:chExt cx="2688609" cy="1350607"/>
                                </a:xfrm>
                              </wpg:grpSpPr>
                              <wps:wsp>
                                <wps:cNvPr id="6" name="Rectangle 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750627" y="-16782"/>
                                  <a:ext cx="1472201" cy="821921"/>
                                  <a:chOff x="0" y="-27577"/>
                                  <a:chExt cx="2416864" cy="1350607"/>
                                </a:xfrm>
                              </wpg:grpSpPr>
                              <wps:wsp>
                                <wps:cNvPr id="24" name="Rectangle 24"/>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59E18F" id="Group 4" o:spid="_x0000_s1026" alt="colored graphic boxes" style="position:absolute;margin-left:7.75pt;margin-top:-35.8pt;width:294.2pt;height:100.5pt;z-index:-251590656;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">
                      <v:group id="Group 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" fillcolor="#3891a7 [3204]" stroked="f" strokeweight="2pt"/>
                        <v:rect id="Rectangle 9"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" fillcolor="#a8d6e2 [1300]" stroked="f" strokeweight="2pt"/>
                        <v:rect id="Rectangle 10"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" fillcolor="#7dc2d3 [1940]" stroked="f" strokeweight="2pt"/>
                        <v:rect id="Rectangle 14"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" fillcolor="#fee29c [1301]" stroked="f" strokeweight="2pt"/>
                        <v:rect id="Rectangle 22"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7dec9 [3214]" stroked="f" strokeweight="2pt"/>
                      </v:group>
                      <v:group id="Group 23"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" fillcolor="#3891a7 [3204]" stroked="f" strokeweight="2pt"/>
                        <v:rect id="Rectangle 27"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" fillcolor="#a8d6e2 [1300]" stroked="f" strokeweight="2pt"/>
                        <v:rect id="Rectangle 3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" fillcolor="#7dc2d3 [1940]" stroked="f" strokeweight="2pt"/>
                        <v:rect id="Rectangle 228"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" fillcolor="#84aa33 [3207]" stroked="f" strokeweight="2pt"/>
                        <v:rect id="Rectangle 230"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" fillcolor="#fee29c [1301]" stroked="f" strokeweight="2pt"/>
                      </v:group>
                    </v:group>
                  </w:pict>
                </mc:Fallback>
              </mc:AlternateContent>
            </w:r>
          </w:p>
        </w:tc>
      </w:tr>
      <w:tr w:rsidR="00FB3767" w:rsidRPr="00B013BF" w:rsidTr="004E1A5F">
        <w:trPr>
          <w:trHeight w:val="8838"/>
        </w:trPr>
        <w:tc>
          <w:tcPr>
            <w:tcW w:w="5280" w:type="dxa"/>
          </w:tcPr>
          <w:p w:rsidR="00C63B45" w:rsidRPr="00C63B45" w:rsidRDefault="008A5863" w:rsidP="00C63B45">
            <w:pPr>
              <w:ind w:left="144" w:right="144"/>
              <w:jc w:val="center"/>
              <w:rPr>
                <w:b/>
              </w:rPr>
            </w:pPr>
            <w:r>
              <w:rPr>
                <w:noProof/>
              </w:rPr>
              <mc:AlternateContent>
                <mc:Choice Requires="wps">
                  <w:drawing>
                    <wp:anchor distT="0" distB="0" distL="114300" distR="114300" simplePos="0" relativeHeight="251722752" behindDoc="0" locked="0" layoutInCell="1" allowOverlap="1" wp14:anchorId="3E9E2839" wp14:editId="5479ED85">
                      <wp:simplePos x="0" y="0"/>
                      <wp:positionH relativeFrom="column">
                        <wp:posOffset>-6350</wp:posOffset>
                      </wp:positionH>
                      <wp:positionV relativeFrom="paragraph">
                        <wp:posOffset>95250</wp:posOffset>
                      </wp:positionV>
                      <wp:extent cx="3248025" cy="57054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48025" cy="5705475"/>
                              </a:xfrm>
                              <a:prstGeom prst="rect">
                                <a:avLst/>
                              </a:prstGeom>
                              <a:noFill/>
                              <a:ln w="6350">
                                <a:noFill/>
                              </a:ln>
                              <a:effectLst/>
                            </wps:spPr>
                            <wps:txbx>
                              <w:txbxContent>
                                <w:p w:rsidR="00250FD0" w:rsidRPr="00DC703F" w:rsidRDefault="00250FD0" w:rsidP="0076137E">
                                  <w:pPr>
                                    <w:ind w:left="144" w:right="144"/>
                                    <w:jc w:val="center"/>
                                    <w:rPr>
                                      <w:rFonts w:ascii="Segoe UI Symbol" w:hAnsi="Segoe UI Symbol"/>
                                      <w:b/>
                                      <w:sz w:val="28"/>
                                      <w:u w:val="single"/>
                                    </w:rPr>
                                  </w:pPr>
                                  <w:r w:rsidRPr="00DC703F">
                                    <w:rPr>
                                      <w:rFonts w:ascii="Segoe UI Symbol" w:hAnsi="Segoe UI Symbol"/>
                                      <w:b/>
                                      <w:sz w:val="28"/>
                                      <w:u w:val="single"/>
                                    </w:rPr>
                                    <w:t>BEHAVIORAL HEALTH</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Jesse Michaud</w:t>
                                  </w:r>
                                  <w:r w:rsidR="00711F6E">
                                    <w:rPr>
                                      <w:rFonts w:ascii="Segoe UI Symbol" w:hAnsi="Segoe UI Symbol"/>
                                      <w:b/>
                                      <w:color w:val="84AA33" w:themeColor="accent4"/>
                                      <w:sz w:val="22"/>
                                    </w:rPr>
                                    <w:t>, LPCC-Behavioral Health Services Director</w:t>
                                  </w:r>
                                </w:p>
                                <w:p w:rsidR="00250FD0" w:rsidRPr="00BB579F" w:rsidRDefault="00CA5590" w:rsidP="0076137E">
                                  <w:pPr>
                                    <w:ind w:left="144" w:right="144"/>
                                    <w:jc w:val="center"/>
                                    <w:rPr>
                                      <w:rFonts w:ascii="Segoe UI Symbol" w:hAnsi="Segoe UI Symbol"/>
                                      <w:b/>
                                      <w:color w:val="84AA33" w:themeColor="accent4"/>
                                      <w:sz w:val="22"/>
                                    </w:rPr>
                                  </w:pPr>
                                  <w:r>
                                    <w:rPr>
                                      <w:rFonts w:ascii="Segoe UI Symbol" w:hAnsi="Segoe UI Symbol"/>
                                      <w:b/>
                                      <w:color w:val="84AA33" w:themeColor="accent4"/>
                                      <w:sz w:val="22"/>
                                    </w:rPr>
                                    <w:t>Leona Yazza</w:t>
                                  </w:r>
                                  <w:r w:rsidR="00250FD0" w:rsidRPr="00BB579F">
                                    <w:rPr>
                                      <w:rFonts w:ascii="Segoe UI Symbol" w:hAnsi="Segoe UI Symbol"/>
                                      <w:b/>
                                      <w:color w:val="84AA33" w:themeColor="accent4"/>
                                      <w:sz w:val="22"/>
                                    </w:rPr>
                                    <w:t xml:space="preserve"> – Admin</w:t>
                                  </w:r>
                                  <w:r w:rsidR="00711F6E">
                                    <w:rPr>
                                      <w:rFonts w:ascii="Segoe UI Symbol" w:hAnsi="Segoe UI Symbol"/>
                                      <w:b/>
                                      <w:color w:val="84AA33" w:themeColor="accent4"/>
                                      <w:sz w:val="22"/>
                                    </w:rPr>
                                    <w:t>istrative</w:t>
                                  </w:r>
                                  <w:r w:rsidR="00250FD0" w:rsidRPr="00BB579F">
                                    <w:rPr>
                                      <w:rFonts w:ascii="Segoe UI Symbol" w:hAnsi="Segoe UI Symbol"/>
                                      <w:b/>
                                      <w:color w:val="84AA33" w:themeColor="accent4"/>
                                      <w:sz w:val="22"/>
                                    </w:rPr>
                                    <w:t xml:space="preserve"> Assistant</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Verna Tsosie – B</w:t>
                                  </w:r>
                                  <w:r w:rsidR="00711F6E">
                                    <w:rPr>
                                      <w:rFonts w:ascii="Segoe UI Symbol" w:hAnsi="Segoe UI Symbol"/>
                                      <w:b/>
                                      <w:color w:val="84AA33" w:themeColor="accent4"/>
                                      <w:sz w:val="22"/>
                                    </w:rPr>
                                    <w:t>il</w:t>
                                  </w:r>
                                  <w:r w:rsidRPr="00BB579F">
                                    <w:rPr>
                                      <w:rFonts w:ascii="Segoe UI Symbol" w:hAnsi="Segoe UI Symbol"/>
                                      <w:b/>
                                      <w:color w:val="84AA33" w:themeColor="accent4"/>
                                      <w:sz w:val="22"/>
                                    </w:rPr>
                                    <w:t>ling Specialist</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Rachael Davis</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LPC</w:t>
                                  </w:r>
                                  <w:r w:rsidR="00711F6E" w:rsidRPr="00711F6E">
                                    <w:rPr>
                                      <w:rFonts w:ascii="Segoe UI Symbol" w:hAnsi="Segoe UI Symbol"/>
                                      <w:b/>
                                      <w:color w:val="84AA33" w:themeColor="accent4"/>
                                      <w:sz w:val="22"/>
                                    </w:rPr>
                                    <w:t xml:space="preserve"> –</w:t>
                                  </w:r>
                                  <w:r w:rsidRPr="00BB579F">
                                    <w:rPr>
                                      <w:rFonts w:ascii="Segoe UI Symbol" w:hAnsi="Segoe UI Symbol"/>
                                      <w:b/>
                                      <w:color w:val="84AA33" w:themeColor="accent4"/>
                                      <w:sz w:val="22"/>
                                    </w:rPr>
                                    <w:t xml:space="preserve"> Mental Health Therapist</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Shanna Parker</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LMHC/LADAC </w:t>
                                  </w:r>
                                  <w:r w:rsidR="00711F6E" w:rsidRPr="00711F6E">
                                    <w:rPr>
                                      <w:rFonts w:ascii="Segoe UI Symbol" w:hAnsi="Segoe UI Symbol"/>
                                      <w:b/>
                                      <w:color w:val="84AA33" w:themeColor="accent4"/>
                                      <w:sz w:val="22"/>
                                    </w:rPr>
                                    <w:t xml:space="preserve">– </w:t>
                                  </w:r>
                                  <w:r w:rsidR="00DA6753">
                                    <w:rPr>
                                      <w:rFonts w:ascii="Segoe UI Symbol" w:hAnsi="Segoe UI Symbol"/>
                                      <w:b/>
                                      <w:color w:val="84AA33" w:themeColor="accent4"/>
                                      <w:sz w:val="22"/>
                                    </w:rPr>
                                    <w:t>Clinical Coordinator</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Cari Washburne-Chavez</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LADAC</w:t>
                                  </w:r>
                                  <w:r w:rsidR="00711F6E" w:rsidRPr="00711F6E">
                                    <w:rPr>
                                      <w:rFonts w:ascii="Segoe UI Symbol" w:hAnsi="Segoe UI Symbol"/>
                                      <w:b/>
                                      <w:color w:val="84AA33" w:themeColor="accent4"/>
                                      <w:sz w:val="22"/>
                                    </w:rPr>
                                    <w:t xml:space="preserve">– </w:t>
                                  </w:r>
                                  <w:r w:rsidR="00711F6E" w:rsidRPr="00BB579F">
                                    <w:rPr>
                                      <w:rFonts w:ascii="Segoe UI Symbol" w:hAnsi="Segoe UI Symbol"/>
                                      <w:b/>
                                      <w:color w:val="84AA33" w:themeColor="accent4"/>
                                      <w:sz w:val="22"/>
                                    </w:rPr>
                                    <w:t>Substance</w:t>
                                  </w:r>
                                  <w:r w:rsidR="00713235">
                                    <w:rPr>
                                      <w:rFonts w:ascii="Segoe UI Symbol" w:hAnsi="Segoe UI Symbol"/>
                                      <w:b/>
                                      <w:color w:val="84AA33" w:themeColor="accent4"/>
                                      <w:sz w:val="22"/>
                                    </w:rPr>
                                    <w:t xml:space="preserve"> A</w:t>
                                  </w:r>
                                  <w:r w:rsidRPr="00BB579F">
                                    <w:rPr>
                                      <w:rFonts w:ascii="Segoe UI Symbol" w:hAnsi="Segoe UI Symbol"/>
                                      <w:b/>
                                      <w:color w:val="84AA33" w:themeColor="accent4"/>
                                      <w:sz w:val="22"/>
                                    </w:rPr>
                                    <w:t xml:space="preserve">buse </w:t>
                                  </w:r>
                                  <w:r w:rsidR="00713235">
                                    <w:rPr>
                                      <w:rFonts w:ascii="Segoe UI Symbol" w:hAnsi="Segoe UI Symbol"/>
                                      <w:b/>
                                      <w:color w:val="84AA33" w:themeColor="accent4"/>
                                      <w:sz w:val="22"/>
                                    </w:rPr>
                                    <w:t>T</w:t>
                                  </w:r>
                                  <w:r w:rsidRPr="00BB579F">
                                    <w:rPr>
                                      <w:rFonts w:ascii="Segoe UI Symbol" w:hAnsi="Segoe UI Symbol"/>
                                      <w:b/>
                                      <w:color w:val="84AA33" w:themeColor="accent4"/>
                                      <w:sz w:val="22"/>
                                    </w:rPr>
                                    <w:t>herapist</w:t>
                                  </w:r>
                                </w:p>
                                <w:p w:rsidR="008A5863"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Robert Wilcox</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PsyD, LPCC</w:t>
                                  </w:r>
                                  <w:r w:rsidR="00711F6E" w:rsidRPr="00711F6E">
                                    <w:rPr>
                                      <w:rFonts w:ascii="Segoe UI Symbol" w:hAnsi="Segoe UI Symbol"/>
                                      <w:b/>
                                      <w:color w:val="84AA33" w:themeColor="accent4"/>
                                      <w:sz w:val="22"/>
                                    </w:rPr>
                                    <w:t xml:space="preserve">– </w:t>
                                  </w:r>
                                  <w:r w:rsidR="00711F6E" w:rsidRPr="00BB579F">
                                    <w:rPr>
                                      <w:rFonts w:ascii="Segoe UI Symbol" w:hAnsi="Segoe UI Symbol"/>
                                      <w:b/>
                                      <w:color w:val="84AA33" w:themeColor="accent4"/>
                                      <w:sz w:val="22"/>
                                    </w:rPr>
                                    <w:t>Family</w:t>
                                  </w:r>
                                  <w:r w:rsidRPr="00BB579F">
                                    <w:rPr>
                                      <w:rFonts w:ascii="Segoe UI Symbol" w:hAnsi="Segoe UI Symbol"/>
                                      <w:b/>
                                      <w:color w:val="84AA33" w:themeColor="accent4"/>
                                      <w:sz w:val="22"/>
                                    </w:rPr>
                                    <w:t xml:space="preserve"> </w:t>
                                  </w:r>
                                  <w:r w:rsidR="00713235">
                                    <w:rPr>
                                      <w:rFonts w:ascii="Segoe UI Symbol" w:hAnsi="Segoe UI Symbol"/>
                                      <w:b/>
                                      <w:color w:val="84AA33" w:themeColor="accent4"/>
                                      <w:sz w:val="22"/>
                                    </w:rPr>
                                    <w:t>T</w:t>
                                  </w:r>
                                  <w:r w:rsidRPr="00BB579F">
                                    <w:rPr>
                                      <w:rFonts w:ascii="Segoe UI Symbol" w:hAnsi="Segoe UI Symbol"/>
                                      <w:b/>
                                      <w:color w:val="84AA33" w:themeColor="accent4"/>
                                      <w:sz w:val="22"/>
                                    </w:rPr>
                                    <w:t>herapist</w:t>
                                  </w:r>
                                </w:p>
                                <w:p w:rsidR="00DA6753" w:rsidRPr="00BB579F" w:rsidRDefault="00DA6753" w:rsidP="0076137E">
                                  <w:pPr>
                                    <w:ind w:left="144" w:right="144"/>
                                    <w:jc w:val="center"/>
                                    <w:rPr>
                                      <w:rFonts w:ascii="Segoe UI Symbol" w:hAnsi="Segoe UI Symbol"/>
                                      <w:b/>
                                      <w:color w:val="84AA33" w:themeColor="accent4"/>
                                      <w:sz w:val="22"/>
                                    </w:rPr>
                                  </w:pPr>
                                  <w:r>
                                    <w:rPr>
                                      <w:rFonts w:ascii="Segoe UI Symbol" w:hAnsi="Segoe UI Symbol"/>
                                      <w:b/>
                                      <w:color w:val="84AA33" w:themeColor="accent4"/>
                                      <w:sz w:val="22"/>
                                    </w:rPr>
                                    <w:t>Monica Ek, LISW – Child &amp; Adolescent Therapist</w:t>
                                  </w:r>
                                </w:p>
                                <w:p w:rsidR="00250FD0" w:rsidRPr="008A5863" w:rsidRDefault="00250FD0" w:rsidP="0076137E">
                                  <w:pPr>
                                    <w:ind w:left="144" w:right="144"/>
                                    <w:jc w:val="center"/>
                                    <w:rPr>
                                      <w:rFonts w:ascii="Segoe UI Symbol" w:hAnsi="Segoe UI Symbol"/>
                                      <w:b/>
                                      <w:color w:val="4F271C" w:themeColor="text2"/>
                                      <w:sz w:val="24"/>
                                      <w:u w:val="single"/>
                                    </w:rPr>
                                  </w:pPr>
                                  <w:r w:rsidRPr="008A5863">
                                    <w:rPr>
                                      <w:rFonts w:ascii="Segoe UI Symbol" w:hAnsi="Segoe UI Symbol"/>
                                      <w:b/>
                                      <w:color w:val="4F271C" w:themeColor="text2"/>
                                      <w:sz w:val="24"/>
                                      <w:u w:val="single"/>
                                    </w:rPr>
                                    <w:t>CASE MAN</w:t>
                                  </w:r>
                                  <w:r w:rsidR="0032364B">
                                    <w:rPr>
                                      <w:rFonts w:ascii="Segoe UI Symbol" w:hAnsi="Segoe UI Symbol"/>
                                      <w:b/>
                                      <w:color w:val="4F271C" w:themeColor="text2"/>
                                      <w:sz w:val="24"/>
                                      <w:u w:val="single"/>
                                    </w:rPr>
                                    <w:t>A</w:t>
                                  </w:r>
                                  <w:r w:rsidRPr="008A5863">
                                    <w:rPr>
                                      <w:rFonts w:ascii="Segoe UI Symbol" w:hAnsi="Segoe UI Symbol"/>
                                      <w:b/>
                                      <w:color w:val="4F271C" w:themeColor="text2"/>
                                      <w:sz w:val="24"/>
                                      <w:u w:val="single"/>
                                    </w:rPr>
                                    <w:t>GERS</w:t>
                                  </w:r>
                                </w:p>
                                <w:p w:rsidR="00250FD0" w:rsidRPr="008A5863" w:rsidRDefault="00711F6E" w:rsidP="0076137E">
                                  <w:pPr>
                                    <w:ind w:left="144" w:right="144"/>
                                    <w:jc w:val="center"/>
                                    <w:rPr>
                                      <w:rFonts w:ascii="Segoe UI Symbol" w:hAnsi="Segoe UI Symbol"/>
                                      <w:b/>
                                      <w:color w:val="4F271C" w:themeColor="text2"/>
                                      <w:sz w:val="22"/>
                                    </w:rPr>
                                  </w:pPr>
                                  <w:r>
                                    <w:rPr>
                                      <w:rFonts w:ascii="Segoe UI Symbol" w:hAnsi="Segoe UI Symbol"/>
                                      <w:b/>
                                      <w:color w:val="4F271C" w:themeColor="text2"/>
                                      <w:sz w:val="22"/>
                                    </w:rPr>
                                    <w:t>Y</w:t>
                                  </w:r>
                                  <w:r w:rsidR="00250FD0" w:rsidRPr="008A5863">
                                    <w:rPr>
                                      <w:rFonts w:ascii="Segoe UI Symbol" w:hAnsi="Segoe UI Symbol"/>
                                      <w:b/>
                                      <w:color w:val="4F271C" w:themeColor="text2"/>
                                      <w:sz w:val="22"/>
                                    </w:rPr>
                                    <w:t>vette Herrera</w:t>
                                  </w:r>
                                </w:p>
                                <w:p w:rsidR="008A5863" w:rsidRDefault="00250FD0" w:rsidP="0076137E">
                                  <w:pPr>
                                    <w:ind w:left="144" w:right="144"/>
                                    <w:jc w:val="center"/>
                                    <w:rPr>
                                      <w:rFonts w:ascii="Segoe UI Symbol" w:hAnsi="Segoe UI Symbol"/>
                                      <w:b/>
                                      <w:color w:val="4F271C" w:themeColor="text2"/>
                                      <w:sz w:val="22"/>
                                    </w:rPr>
                                  </w:pPr>
                                  <w:r w:rsidRPr="008A5863">
                                    <w:rPr>
                                      <w:rFonts w:ascii="Segoe UI Symbol" w:hAnsi="Segoe UI Symbol"/>
                                      <w:b/>
                                      <w:color w:val="4F271C" w:themeColor="text2"/>
                                      <w:sz w:val="22"/>
                                    </w:rPr>
                                    <w:t>Ona Trujillo</w:t>
                                  </w:r>
                                </w:p>
                                <w:p w:rsidR="00DA6753" w:rsidRDefault="00DA6753" w:rsidP="0076137E">
                                  <w:pPr>
                                    <w:ind w:left="144" w:right="144"/>
                                    <w:jc w:val="center"/>
                                    <w:rPr>
                                      <w:rFonts w:ascii="Segoe UI Symbol" w:hAnsi="Segoe UI Symbol"/>
                                      <w:b/>
                                      <w:color w:val="4F271C" w:themeColor="text2"/>
                                      <w:sz w:val="22"/>
                                    </w:rPr>
                                  </w:pPr>
                                  <w:r>
                                    <w:rPr>
                                      <w:rFonts w:ascii="Segoe UI Symbol" w:hAnsi="Segoe UI Symbol"/>
                                      <w:b/>
                                      <w:color w:val="4F271C" w:themeColor="text2"/>
                                      <w:sz w:val="22"/>
                                    </w:rPr>
                                    <w:t>Randall Benally</w:t>
                                  </w:r>
                                </w:p>
                                <w:p w:rsidR="00DA6753" w:rsidRPr="008A5863" w:rsidRDefault="00DA6753" w:rsidP="0076137E">
                                  <w:pPr>
                                    <w:ind w:left="144" w:right="144"/>
                                    <w:jc w:val="center"/>
                                    <w:rPr>
                                      <w:rFonts w:ascii="Segoe UI Symbol" w:hAnsi="Segoe UI Symbol"/>
                                      <w:b/>
                                      <w:color w:val="4F271C" w:themeColor="text2"/>
                                      <w:sz w:val="22"/>
                                    </w:rPr>
                                  </w:pPr>
                                  <w:r>
                                    <w:rPr>
                                      <w:rFonts w:ascii="Segoe UI Symbol" w:hAnsi="Segoe UI Symbol"/>
                                      <w:b/>
                                      <w:color w:val="4F271C" w:themeColor="text2"/>
                                      <w:sz w:val="22"/>
                                    </w:rPr>
                                    <w:t>Shannon Briggs</w:t>
                                  </w:r>
                                </w:p>
                                <w:p w:rsidR="00250FD0" w:rsidRPr="00BB579F" w:rsidRDefault="00250FD0" w:rsidP="0076137E">
                                  <w:pPr>
                                    <w:ind w:left="144" w:right="144"/>
                                    <w:jc w:val="center"/>
                                    <w:rPr>
                                      <w:rFonts w:ascii="Segoe UI Symbol" w:hAnsi="Segoe UI Symbol"/>
                                      <w:b/>
                                      <w:color w:val="3891A7" w:themeColor="accent1"/>
                                      <w:sz w:val="24"/>
                                      <w:u w:val="single"/>
                                    </w:rPr>
                                  </w:pPr>
                                  <w:r w:rsidRPr="00BB579F">
                                    <w:rPr>
                                      <w:rFonts w:ascii="Segoe UI Symbol" w:hAnsi="Segoe UI Symbol"/>
                                      <w:b/>
                                      <w:color w:val="3891A7" w:themeColor="accent1"/>
                                      <w:sz w:val="24"/>
                                      <w:u w:val="single"/>
                                    </w:rPr>
                                    <w:t>PREVENTION</w:t>
                                  </w:r>
                                </w:p>
                                <w:p w:rsidR="00250FD0" w:rsidRPr="00BB579F" w:rsidRDefault="00DA6753"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Tyson Coriz - Prevention Coordinator</w:t>
                                  </w:r>
                                  <w:r w:rsidR="00250FD0" w:rsidRPr="00BB579F">
                                    <w:rPr>
                                      <w:rFonts w:ascii="Segoe UI Symbol" w:hAnsi="Segoe UI Symbol"/>
                                      <w:b/>
                                      <w:color w:val="3891A7" w:themeColor="accent1"/>
                                      <w:sz w:val="22"/>
                                    </w:rPr>
                                    <w:t xml:space="preserve"> </w:t>
                                  </w:r>
                                </w:p>
                                <w:p w:rsidR="00250FD0" w:rsidRPr="00BB579F" w:rsidRDefault="00250FD0" w:rsidP="0076137E">
                                  <w:pPr>
                                    <w:ind w:left="144" w:right="144"/>
                                    <w:jc w:val="center"/>
                                    <w:rPr>
                                      <w:rFonts w:ascii="Segoe UI Symbol" w:hAnsi="Segoe UI Symbol"/>
                                      <w:b/>
                                      <w:color w:val="3891A7" w:themeColor="accent1"/>
                                      <w:sz w:val="22"/>
                                    </w:rPr>
                                  </w:pPr>
                                  <w:r w:rsidRPr="00BB579F">
                                    <w:rPr>
                                      <w:rFonts w:ascii="Segoe UI Symbol" w:hAnsi="Segoe UI Symbol"/>
                                      <w:b/>
                                      <w:color w:val="3891A7" w:themeColor="accent1"/>
                                      <w:sz w:val="22"/>
                                    </w:rPr>
                                    <w:t>Vernon Saiz – Zia Pueblo Prevention Specialist</w:t>
                                  </w:r>
                                </w:p>
                                <w:p w:rsidR="00250FD0" w:rsidRPr="00BB579F" w:rsidRDefault="00250FD0" w:rsidP="0076137E">
                                  <w:pPr>
                                    <w:ind w:left="144" w:right="144"/>
                                    <w:jc w:val="center"/>
                                    <w:rPr>
                                      <w:rFonts w:ascii="Segoe UI Symbol" w:hAnsi="Segoe UI Symbol"/>
                                      <w:b/>
                                      <w:color w:val="3891A7" w:themeColor="accent1"/>
                                      <w:sz w:val="22"/>
                                    </w:rPr>
                                  </w:pPr>
                                  <w:r w:rsidRPr="00BB579F">
                                    <w:rPr>
                                      <w:rFonts w:ascii="Segoe UI Symbol" w:hAnsi="Segoe UI Symbol"/>
                                      <w:b/>
                                      <w:color w:val="3891A7" w:themeColor="accent1"/>
                                      <w:sz w:val="22"/>
                                    </w:rPr>
                                    <w:t xml:space="preserve">Diane Shije – Zia Pueblo Prevention Specialist </w:t>
                                  </w:r>
                                </w:p>
                                <w:p w:rsidR="00250FD0" w:rsidRPr="00BB579F" w:rsidRDefault="00DA6753"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Gabrielle Sanchez</w:t>
                                  </w:r>
                                  <w:r w:rsidR="00250FD0" w:rsidRPr="00BB579F">
                                    <w:rPr>
                                      <w:rFonts w:ascii="Segoe UI Symbol" w:hAnsi="Segoe UI Symbol"/>
                                      <w:b/>
                                      <w:color w:val="3891A7" w:themeColor="accent1"/>
                                      <w:sz w:val="22"/>
                                    </w:rPr>
                                    <w:t xml:space="preserve"> – Santa Ana &amp; Sandia Prevention Specialist</w:t>
                                  </w:r>
                                </w:p>
                                <w:p w:rsidR="00250FD0" w:rsidRPr="00BB579F" w:rsidRDefault="00250FD0" w:rsidP="0076137E">
                                  <w:pPr>
                                    <w:ind w:left="144" w:right="144"/>
                                    <w:jc w:val="center"/>
                                    <w:rPr>
                                      <w:rFonts w:ascii="Segoe UI Symbol" w:hAnsi="Segoe UI Symbol"/>
                                      <w:b/>
                                      <w:color w:val="3891A7" w:themeColor="accent1"/>
                                      <w:sz w:val="22"/>
                                    </w:rPr>
                                  </w:pPr>
                                  <w:r w:rsidRPr="00BB579F">
                                    <w:rPr>
                                      <w:rFonts w:ascii="Segoe UI Symbol" w:hAnsi="Segoe UI Symbol"/>
                                      <w:b/>
                                      <w:color w:val="3891A7" w:themeColor="accent1"/>
                                      <w:sz w:val="22"/>
                                    </w:rPr>
                                    <w:t xml:space="preserve">Kyra Vallo – Cochiti Prevention </w:t>
                                  </w:r>
                                  <w:r w:rsidR="00EE749E" w:rsidRPr="00BB579F">
                                    <w:rPr>
                                      <w:rFonts w:ascii="Segoe UI Symbol" w:hAnsi="Segoe UI Symbol"/>
                                      <w:b/>
                                      <w:color w:val="3891A7" w:themeColor="accent1"/>
                                      <w:sz w:val="22"/>
                                    </w:rPr>
                                    <w:t>Specialist</w:t>
                                  </w:r>
                                </w:p>
                                <w:p w:rsidR="008A5863" w:rsidRDefault="00711F6E"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Tyson C</w:t>
                                  </w:r>
                                  <w:r w:rsidR="00250FD0" w:rsidRPr="00BB579F">
                                    <w:rPr>
                                      <w:rFonts w:ascii="Segoe UI Symbol" w:hAnsi="Segoe UI Symbol"/>
                                      <w:b/>
                                      <w:color w:val="3891A7" w:themeColor="accent1"/>
                                      <w:sz w:val="22"/>
                                    </w:rPr>
                                    <w:t>o</w:t>
                                  </w:r>
                                  <w:r>
                                    <w:rPr>
                                      <w:rFonts w:ascii="Segoe UI Symbol" w:hAnsi="Segoe UI Symbol"/>
                                      <w:b/>
                                      <w:color w:val="3891A7" w:themeColor="accent1"/>
                                      <w:sz w:val="22"/>
                                    </w:rPr>
                                    <w:t>r</w:t>
                                  </w:r>
                                  <w:r w:rsidR="00250FD0" w:rsidRPr="00BB579F">
                                    <w:rPr>
                                      <w:rFonts w:ascii="Segoe UI Symbol" w:hAnsi="Segoe UI Symbol"/>
                                      <w:b/>
                                      <w:color w:val="3891A7" w:themeColor="accent1"/>
                                      <w:sz w:val="22"/>
                                    </w:rPr>
                                    <w:t xml:space="preserve">iz – Cochiti </w:t>
                                  </w:r>
                                  <w:r w:rsidR="007B4B4D" w:rsidRPr="00BB579F">
                                    <w:rPr>
                                      <w:rFonts w:ascii="Segoe UI Symbol" w:hAnsi="Segoe UI Symbol"/>
                                      <w:b/>
                                      <w:color w:val="3891A7" w:themeColor="accent1"/>
                                      <w:sz w:val="22"/>
                                    </w:rPr>
                                    <w:t>Prevention Specialist</w:t>
                                  </w:r>
                                </w:p>
                                <w:p w:rsidR="00DA6753" w:rsidRPr="00BB579F" w:rsidRDefault="00DA6753"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Brandon Pecos – Jemez Prevention Specialist</w:t>
                                  </w:r>
                                </w:p>
                                <w:p w:rsidR="007B4B4D" w:rsidRPr="008A5863" w:rsidRDefault="007B4B4D" w:rsidP="0076137E">
                                  <w:pPr>
                                    <w:ind w:left="144" w:right="144"/>
                                    <w:jc w:val="center"/>
                                    <w:rPr>
                                      <w:rFonts w:ascii="Segoe UI Symbol" w:hAnsi="Segoe UI Symbol"/>
                                      <w:b/>
                                      <w:color w:val="C32D2E" w:themeColor="accent3"/>
                                      <w:sz w:val="24"/>
                                      <w:u w:val="single"/>
                                    </w:rPr>
                                  </w:pPr>
                                  <w:r w:rsidRPr="008A5863">
                                    <w:rPr>
                                      <w:rFonts w:ascii="Segoe UI Symbol" w:hAnsi="Segoe UI Symbol"/>
                                      <w:b/>
                                      <w:color w:val="C32D2E" w:themeColor="accent3"/>
                                      <w:sz w:val="24"/>
                                      <w:u w:val="single"/>
                                    </w:rPr>
                                    <w:t>CHR</w:t>
                                  </w:r>
                                </w:p>
                                <w:p w:rsidR="00DA6753" w:rsidRDefault="007B4B4D" w:rsidP="0076137E">
                                  <w:pPr>
                                    <w:ind w:left="144" w:right="144"/>
                                    <w:jc w:val="center"/>
                                    <w:rPr>
                                      <w:rFonts w:ascii="Segoe UI Symbol" w:hAnsi="Segoe UI Symbol"/>
                                      <w:b/>
                                      <w:color w:val="C32D2E" w:themeColor="accent3"/>
                                      <w:sz w:val="20"/>
                                      <w:szCs w:val="20"/>
                                    </w:rPr>
                                  </w:pPr>
                                  <w:r w:rsidRPr="00DA6753">
                                    <w:rPr>
                                      <w:rFonts w:ascii="Segoe UI Symbol" w:hAnsi="Segoe UI Symbol"/>
                                      <w:b/>
                                      <w:color w:val="C32D2E" w:themeColor="accent3"/>
                                      <w:sz w:val="20"/>
                                      <w:szCs w:val="20"/>
                                    </w:rPr>
                                    <w:t>Lennadine Pino</w:t>
                                  </w:r>
                                </w:p>
                                <w:p w:rsidR="00250FD0" w:rsidRPr="008A5863" w:rsidRDefault="007B4B4D" w:rsidP="0076137E">
                                  <w:pPr>
                                    <w:ind w:left="144" w:right="144"/>
                                    <w:jc w:val="center"/>
                                    <w:rPr>
                                      <w:rFonts w:ascii="Segoe UI Symbol" w:hAnsi="Segoe UI Symbol"/>
                                      <w:b/>
                                      <w:color w:val="C32D2E" w:themeColor="accent3"/>
                                      <w:sz w:val="20"/>
                                    </w:rPr>
                                  </w:pPr>
                                  <w:r w:rsidRPr="00DA6753">
                                    <w:rPr>
                                      <w:rFonts w:ascii="Segoe UI Symbol" w:hAnsi="Segoe UI Symbol"/>
                                      <w:b/>
                                      <w:color w:val="C32D2E" w:themeColor="accent3"/>
                                      <w:sz w:val="20"/>
                                      <w:szCs w:val="20"/>
                                    </w:rPr>
                                    <w:t>Judith</w:t>
                                  </w:r>
                                  <w:r w:rsidR="00DA6753">
                                    <w:rPr>
                                      <w:rFonts w:ascii="Segoe UI Symbol" w:hAnsi="Segoe UI Symbol"/>
                                      <w:b/>
                                      <w:color w:val="C32D2E" w:themeColor="accent3"/>
                                      <w:sz w:val="20"/>
                                      <w:szCs w:val="20"/>
                                    </w:rPr>
                                    <w:t>e</w:t>
                                  </w:r>
                                  <w:r w:rsidRPr="00DA6753">
                                    <w:rPr>
                                      <w:rFonts w:ascii="Segoe UI Symbol" w:hAnsi="Segoe UI Symbol"/>
                                      <w:b/>
                                      <w:color w:val="C32D2E" w:themeColor="accent3"/>
                                      <w:sz w:val="20"/>
                                      <w:szCs w:val="20"/>
                                    </w:rPr>
                                    <w:t xml:space="preserve"> Gachupin</w:t>
                                  </w:r>
                                  <w:r w:rsidR="00250FD0" w:rsidRPr="008A5863">
                                    <w:rPr>
                                      <w:rFonts w:ascii="Segoe UI Symbol" w:hAnsi="Segoe UI Symbol"/>
                                      <w:b/>
                                      <w:color w:val="C32D2E" w:themeColor="accent3"/>
                                      <w:sz w:val="20"/>
                                    </w:rPr>
                                    <w:t xml:space="preserve"> </w:t>
                                  </w:r>
                                </w:p>
                                <w:p w:rsidR="007B4B4D" w:rsidRPr="00280618" w:rsidRDefault="007B4B4D" w:rsidP="00280618">
                                  <w:pPr>
                                    <w:ind w:left="144" w:right="144"/>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2839" id="_x0000_t202" coordsize="21600,21600" o:spt="202" path="m,l,21600r21600,l21600,xe">
                      <v:stroke joinstyle="miter"/>
                      <v:path gradientshapeok="t" o:connecttype="rect"/>
                    </v:shapetype>
                    <v:shape id="Text Box 1" o:spid="_x0000_s1026" type="#_x0000_t202" style="position:absolute;left:0;text-align:left;margin-left:-.5pt;margin-top:7.5pt;width:255.75pt;height:4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" filled="f" stroked="f" strokeweight=".5pt">
                      <v:textbox>
                        <w:txbxContent>
                          <w:p w:rsidR="00250FD0" w:rsidRPr="00DC703F" w:rsidRDefault="00250FD0" w:rsidP="0076137E">
                            <w:pPr>
                              <w:ind w:left="144" w:right="144"/>
                              <w:jc w:val="center"/>
                              <w:rPr>
                                <w:rFonts w:ascii="Segoe UI Symbol" w:hAnsi="Segoe UI Symbol"/>
                                <w:b/>
                                <w:sz w:val="28"/>
                                <w:u w:val="single"/>
                              </w:rPr>
                            </w:pPr>
                            <w:r w:rsidRPr="00DC703F">
                              <w:rPr>
                                <w:rFonts w:ascii="Segoe UI Symbol" w:hAnsi="Segoe UI Symbol"/>
                                <w:b/>
                                <w:sz w:val="28"/>
                                <w:u w:val="single"/>
                              </w:rPr>
                              <w:t>BEHAVIORAL HEALTH</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Jesse Michaud</w:t>
                            </w:r>
                            <w:r w:rsidR="00711F6E">
                              <w:rPr>
                                <w:rFonts w:ascii="Segoe UI Symbol" w:hAnsi="Segoe UI Symbol"/>
                                <w:b/>
                                <w:color w:val="84AA33" w:themeColor="accent4"/>
                                <w:sz w:val="22"/>
                              </w:rPr>
                              <w:t>, LPCC-Behavioral Health Services Director</w:t>
                            </w:r>
                          </w:p>
                          <w:p w:rsidR="00250FD0" w:rsidRPr="00BB579F" w:rsidRDefault="00CA5590" w:rsidP="0076137E">
                            <w:pPr>
                              <w:ind w:left="144" w:right="144"/>
                              <w:jc w:val="center"/>
                              <w:rPr>
                                <w:rFonts w:ascii="Segoe UI Symbol" w:hAnsi="Segoe UI Symbol"/>
                                <w:b/>
                                <w:color w:val="84AA33" w:themeColor="accent4"/>
                                <w:sz w:val="22"/>
                              </w:rPr>
                            </w:pPr>
                            <w:r>
                              <w:rPr>
                                <w:rFonts w:ascii="Segoe UI Symbol" w:hAnsi="Segoe UI Symbol"/>
                                <w:b/>
                                <w:color w:val="84AA33" w:themeColor="accent4"/>
                                <w:sz w:val="22"/>
                              </w:rPr>
                              <w:t>Leona Yazza</w:t>
                            </w:r>
                            <w:r w:rsidR="00250FD0" w:rsidRPr="00BB579F">
                              <w:rPr>
                                <w:rFonts w:ascii="Segoe UI Symbol" w:hAnsi="Segoe UI Symbol"/>
                                <w:b/>
                                <w:color w:val="84AA33" w:themeColor="accent4"/>
                                <w:sz w:val="22"/>
                              </w:rPr>
                              <w:t xml:space="preserve"> – Admin</w:t>
                            </w:r>
                            <w:r w:rsidR="00711F6E">
                              <w:rPr>
                                <w:rFonts w:ascii="Segoe UI Symbol" w:hAnsi="Segoe UI Symbol"/>
                                <w:b/>
                                <w:color w:val="84AA33" w:themeColor="accent4"/>
                                <w:sz w:val="22"/>
                              </w:rPr>
                              <w:t>istrative</w:t>
                            </w:r>
                            <w:r w:rsidR="00250FD0" w:rsidRPr="00BB579F">
                              <w:rPr>
                                <w:rFonts w:ascii="Segoe UI Symbol" w:hAnsi="Segoe UI Symbol"/>
                                <w:b/>
                                <w:color w:val="84AA33" w:themeColor="accent4"/>
                                <w:sz w:val="22"/>
                              </w:rPr>
                              <w:t xml:space="preserve"> Assistant</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Verna Tsosie – B</w:t>
                            </w:r>
                            <w:r w:rsidR="00711F6E">
                              <w:rPr>
                                <w:rFonts w:ascii="Segoe UI Symbol" w:hAnsi="Segoe UI Symbol"/>
                                <w:b/>
                                <w:color w:val="84AA33" w:themeColor="accent4"/>
                                <w:sz w:val="22"/>
                              </w:rPr>
                              <w:t>il</w:t>
                            </w:r>
                            <w:r w:rsidRPr="00BB579F">
                              <w:rPr>
                                <w:rFonts w:ascii="Segoe UI Symbol" w:hAnsi="Segoe UI Symbol"/>
                                <w:b/>
                                <w:color w:val="84AA33" w:themeColor="accent4"/>
                                <w:sz w:val="22"/>
                              </w:rPr>
                              <w:t>ling Specialist</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Rachael Davis</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LPC</w:t>
                            </w:r>
                            <w:r w:rsidR="00711F6E" w:rsidRPr="00711F6E">
                              <w:rPr>
                                <w:rFonts w:ascii="Segoe UI Symbol" w:hAnsi="Segoe UI Symbol"/>
                                <w:b/>
                                <w:color w:val="84AA33" w:themeColor="accent4"/>
                                <w:sz w:val="22"/>
                              </w:rPr>
                              <w:t xml:space="preserve"> –</w:t>
                            </w:r>
                            <w:r w:rsidRPr="00BB579F">
                              <w:rPr>
                                <w:rFonts w:ascii="Segoe UI Symbol" w:hAnsi="Segoe UI Symbol"/>
                                <w:b/>
                                <w:color w:val="84AA33" w:themeColor="accent4"/>
                                <w:sz w:val="22"/>
                              </w:rPr>
                              <w:t xml:space="preserve"> Mental Health Therapist</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Shanna Parker</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LMHC/LADAC </w:t>
                            </w:r>
                            <w:r w:rsidR="00711F6E" w:rsidRPr="00711F6E">
                              <w:rPr>
                                <w:rFonts w:ascii="Segoe UI Symbol" w:hAnsi="Segoe UI Symbol"/>
                                <w:b/>
                                <w:color w:val="84AA33" w:themeColor="accent4"/>
                                <w:sz w:val="22"/>
                              </w:rPr>
                              <w:t xml:space="preserve">– </w:t>
                            </w:r>
                            <w:r w:rsidR="00DA6753">
                              <w:rPr>
                                <w:rFonts w:ascii="Segoe UI Symbol" w:hAnsi="Segoe UI Symbol"/>
                                <w:b/>
                                <w:color w:val="84AA33" w:themeColor="accent4"/>
                                <w:sz w:val="22"/>
                              </w:rPr>
                              <w:t>Clinical Coordinator</w:t>
                            </w:r>
                          </w:p>
                          <w:p w:rsidR="00250FD0" w:rsidRPr="00BB579F"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Cari Washburne-Chavez</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LADAC</w:t>
                            </w:r>
                            <w:r w:rsidR="00711F6E" w:rsidRPr="00711F6E">
                              <w:rPr>
                                <w:rFonts w:ascii="Segoe UI Symbol" w:hAnsi="Segoe UI Symbol"/>
                                <w:b/>
                                <w:color w:val="84AA33" w:themeColor="accent4"/>
                                <w:sz w:val="22"/>
                              </w:rPr>
                              <w:t xml:space="preserve">– </w:t>
                            </w:r>
                            <w:r w:rsidR="00711F6E" w:rsidRPr="00BB579F">
                              <w:rPr>
                                <w:rFonts w:ascii="Segoe UI Symbol" w:hAnsi="Segoe UI Symbol"/>
                                <w:b/>
                                <w:color w:val="84AA33" w:themeColor="accent4"/>
                                <w:sz w:val="22"/>
                              </w:rPr>
                              <w:t>Substance</w:t>
                            </w:r>
                            <w:r w:rsidR="00713235">
                              <w:rPr>
                                <w:rFonts w:ascii="Segoe UI Symbol" w:hAnsi="Segoe UI Symbol"/>
                                <w:b/>
                                <w:color w:val="84AA33" w:themeColor="accent4"/>
                                <w:sz w:val="22"/>
                              </w:rPr>
                              <w:t xml:space="preserve"> A</w:t>
                            </w:r>
                            <w:r w:rsidRPr="00BB579F">
                              <w:rPr>
                                <w:rFonts w:ascii="Segoe UI Symbol" w:hAnsi="Segoe UI Symbol"/>
                                <w:b/>
                                <w:color w:val="84AA33" w:themeColor="accent4"/>
                                <w:sz w:val="22"/>
                              </w:rPr>
                              <w:t xml:space="preserve">buse </w:t>
                            </w:r>
                            <w:r w:rsidR="00713235">
                              <w:rPr>
                                <w:rFonts w:ascii="Segoe UI Symbol" w:hAnsi="Segoe UI Symbol"/>
                                <w:b/>
                                <w:color w:val="84AA33" w:themeColor="accent4"/>
                                <w:sz w:val="22"/>
                              </w:rPr>
                              <w:t>T</w:t>
                            </w:r>
                            <w:r w:rsidRPr="00BB579F">
                              <w:rPr>
                                <w:rFonts w:ascii="Segoe UI Symbol" w:hAnsi="Segoe UI Symbol"/>
                                <w:b/>
                                <w:color w:val="84AA33" w:themeColor="accent4"/>
                                <w:sz w:val="22"/>
                              </w:rPr>
                              <w:t>herapist</w:t>
                            </w:r>
                          </w:p>
                          <w:p w:rsidR="008A5863" w:rsidRDefault="00250FD0" w:rsidP="0076137E">
                            <w:pPr>
                              <w:ind w:left="144" w:right="144"/>
                              <w:jc w:val="center"/>
                              <w:rPr>
                                <w:rFonts w:ascii="Segoe UI Symbol" w:hAnsi="Segoe UI Symbol"/>
                                <w:b/>
                                <w:color w:val="84AA33" w:themeColor="accent4"/>
                                <w:sz w:val="22"/>
                              </w:rPr>
                            </w:pPr>
                            <w:r w:rsidRPr="00BB579F">
                              <w:rPr>
                                <w:rFonts w:ascii="Segoe UI Symbol" w:hAnsi="Segoe UI Symbol"/>
                                <w:b/>
                                <w:color w:val="84AA33" w:themeColor="accent4"/>
                                <w:sz w:val="22"/>
                              </w:rPr>
                              <w:t>Robert Wilcox</w:t>
                            </w:r>
                            <w:r w:rsidR="00711F6E">
                              <w:rPr>
                                <w:rFonts w:ascii="Segoe UI Symbol" w:hAnsi="Segoe UI Symbol"/>
                                <w:b/>
                                <w:color w:val="84AA33" w:themeColor="accent4"/>
                                <w:sz w:val="22"/>
                              </w:rPr>
                              <w:t>,</w:t>
                            </w:r>
                            <w:r w:rsidRPr="00BB579F">
                              <w:rPr>
                                <w:rFonts w:ascii="Segoe UI Symbol" w:hAnsi="Segoe UI Symbol"/>
                                <w:b/>
                                <w:color w:val="84AA33" w:themeColor="accent4"/>
                                <w:sz w:val="22"/>
                              </w:rPr>
                              <w:t xml:space="preserve"> PsyD, LPCC</w:t>
                            </w:r>
                            <w:r w:rsidR="00711F6E" w:rsidRPr="00711F6E">
                              <w:rPr>
                                <w:rFonts w:ascii="Segoe UI Symbol" w:hAnsi="Segoe UI Symbol"/>
                                <w:b/>
                                <w:color w:val="84AA33" w:themeColor="accent4"/>
                                <w:sz w:val="22"/>
                              </w:rPr>
                              <w:t xml:space="preserve">– </w:t>
                            </w:r>
                            <w:r w:rsidR="00711F6E" w:rsidRPr="00BB579F">
                              <w:rPr>
                                <w:rFonts w:ascii="Segoe UI Symbol" w:hAnsi="Segoe UI Symbol"/>
                                <w:b/>
                                <w:color w:val="84AA33" w:themeColor="accent4"/>
                                <w:sz w:val="22"/>
                              </w:rPr>
                              <w:t>Family</w:t>
                            </w:r>
                            <w:r w:rsidRPr="00BB579F">
                              <w:rPr>
                                <w:rFonts w:ascii="Segoe UI Symbol" w:hAnsi="Segoe UI Symbol"/>
                                <w:b/>
                                <w:color w:val="84AA33" w:themeColor="accent4"/>
                                <w:sz w:val="22"/>
                              </w:rPr>
                              <w:t xml:space="preserve"> </w:t>
                            </w:r>
                            <w:r w:rsidR="00713235">
                              <w:rPr>
                                <w:rFonts w:ascii="Segoe UI Symbol" w:hAnsi="Segoe UI Symbol"/>
                                <w:b/>
                                <w:color w:val="84AA33" w:themeColor="accent4"/>
                                <w:sz w:val="22"/>
                              </w:rPr>
                              <w:t>T</w:t>
                            </w:r>
                            <w:r w:rsidRPr="00BB579F">
                              <w:rPr>
                                <w:rFonts w:ascii="Segoe UI Symbol" w:hAnsi="Segoe UI Symbol"/>
                                <w:b/>
                                <w:color w:val="84AA33" w:themeColor="accent4"/>
                                <w:sz w:val="22"/>
                              </w:rPr>
                              <w:t>herapist</w:t>
                            </w:r>
                          </w:p>
                          <w:p w:rsidR="00DA6753" w:rsidRPr="00BB579F" w:rsidRDefault="00DA6753" w:rsidP="0076137E">
                            <w:pPr>
                              <w:ind w:left="144" w:right="144"/>
                              <w:jc w:val="center"/>
                              <w:rPr>
                                <w:rFonts w:ascii="Segoe UI Symbol" w:hAnsi="Segoe UI Symbol"/>
                                <w:b/>
                                <w:color w:val="84AA33" w:themeColor="accent4"/>
                                <w:sz w:val="22"/>
                              </w:rPr>
                            </w:pPr>
                            <w:r>
                              <w:rPr>
                                <w:rFonts w:ascii="Segoe UI Symbol" w:hAnsi="Segoe UI Symbol"/>
                                <w:b/>
                                <w:color w:val="84AA33" w:themeColor="accent4"/>
                                <w:sz w:val="22"/>
                              </w:rPr>
                              <w:t>Monica Ek, LISW – Child &amp; Adolescent Therapist</w:t>
                            </w:r>
                          </w:p>
                          <w:p w:rsidR="00250FD0" w:rsidRPr="008A5863" w:rsidRDefault="00250FD0" w:rsidP="0076137E">
                            <w:pPr>
                              <w:ind w:left="144" w:right="144"/>
                              <w:jc w:val="center"/>
                              <w:rPr>
                                <w:rFonts w:ascii="Segoe UI Symbol" w:hAnsi="Segoe UI Symbol"/>
                                <w:b/>
                                <w:color w:val="4F271C" w:themeColor="text2"/>
                                <w:sz w:val="24"/>
                                <w:u w:val="single"/>
                              </w:rPr>
                            </w:pPr>
                            <w:r w:rsidRPr="008A5863">
                              <w:rPr>
                                <w:rFonts w:ascii="Segoe UI Symbol" w:hAnsi="Segoe UI Symbol"/>
                                <w:b/>
                                <w:color w:val="4F271C" w:themeColor="text2"/>
                                <w:sz w:val="24"/>
                                <w:u w:val="single"/>
                              </w:rPr>
                              <w:t>CASE MAN</w:t>
                            </w:r>
                            <w:r w:rsidR="0032364B">
                              <w:rPr>
                                <w:rFonts w:ascii="Segoe UI Symbol" w:hAnsi="Segoe UI Symbol"/>
                                <w:b/>
                                <w:color w:val="4F271C" w:themeColor="text2"/>
                                <w:sz w:val="24"/>
                                <w:u w:val="single"/>
                              </w:rPr>
                              <w:t>A</w:t>
                            </w:r>
                            <w:r w:rsidRPr="008A5863">
                              <w:rPr>
                                <w:rFonts w:ascii="Segoe UI Symbol" w:hAnsi="Segoe UI Symbol"/>
                                <w:b/>
                                <w:color w:val="4F271C" w:themeColor="text2"/>
                                <w:sz w:val="24"/>
                                <w:u w:val="single"/>
                              </w:rPr>
                              <w:t>GERS</w:t>
                            </w:r>
                          </w:p>
                          <w:p w:rsidR="00250FD0" w:rsidRPr="008A5863" w:rsidRDefault="00711F6E" w:rsidP="0076137E">
                            <w:pPr>
                              <w:ind w:left="144" w:right="144"/>
                              <w:jc w:val="center"/>
                              <w:rPr>
                                <w:rFonts w:ascii="Segoe UI Symbol" w:hAnsi="Segoe UI Symbol"/>
                                <w:b/>
                                <w:color w:val="4F271C" w:themeColor="text2"/>
                                <w:sz w:val="22"/>
                              </w:rPr>
                            </w:pPr>
                            <w:r>
                              <w:rPr>
                                <w:rFonts w:ascii="Segoe UI Symbol" w:hAnsi="Segoe UI Symbol"/>
                                <w:b/>
                                <w:color w:val="4F271C" w:themeColor="text2"/>
                                <w:sz w:val="22"/>
                              </w:rPr>
                              <w:t>Y</w:t>
                            </w:r>
                            <w:r w:rsidR="00250FD0" w:rsidRPr="008A5863">
                              <w:rPr>
                                <w:rFonts w:ascii="Segoe UI Symbol" w:hAnsi="Segoe UI Symbol"/>
                                <w:b/>
                                <w:color w:val="4F271C" w:themeColor="text2"/>
                                <w:sz w:val="22"/>
                              </w:rPr>
                              <w:t>vette Herrera</w:t>
                            </w:r>
                          </w:p>
                          <w:p w:rsidR="008A5863" w:rsidRDefault="00250FD0" w:rsidP="0076137E">
                            <w:pPr>
                              <w:ind w:left="144" w:right="144"/>
                              <w:jc w:val="center"/>
                              <w:rPr>
                                <w:rFonts w:ascii="Segoe UI Symbol" w:hAnsi="Segoe UI Symbol"/>
                                <w:b/>
                                <w:color w:val="4F271C" w:themeColor="text2"/>
                                <w:sz w:val="22"/>
                              </w:rPr>
                            </w:pPr>
                            <w:r w:rsidRPr="008A5863">
                              <w:rPr>
                                <w:rFonts w:ascii="Segoe UI Symbol" w:hAnsi="Segoe UI Symbol"/>
                                <w:b/>
                                <w:color w:val="4F271C" w:themeColor="text2"/>
                                <w:sz w:val="22"/>
                              </w:rPr>
                              <w:t>Ona Trujillo</w:t>
                            </w:r>
                          </w:p>
                          <w:p w:rsidR="00DA6753" w:rsidRDefault="00DA6753" w:rsidP="0076137E">
                            <w:pPr>
                              <w:ind w:left="144" w:right="144"/>
                              <w:jc w:val="center"/>
                              <w:rPr>
                                <w:rFonts w:ascii="Segoe UI Symbol" w:hAnsi="Segoe UI Symbol"/>
                                <w:b/>
                                <w:color w:val="4F271C" w:themeColor="text2"/>
                                <w:sz w:val="22"/>
                              </w:rPr>
                            </w:pPr>
                            <w:r>
                              <w:rPr>
                                <w:rFonts w:ascii="Segoe UI Symbol" w:hAnsi="Segoe UI Symbol"/>
                                <w:b/>
                                <w:color w:val="4F271C" w:themeColor="text2"/>
                                <w:sz w:val="22"/>
                              </w:rPr>
                              <w:t>Randall Benally</w:t>
                            </w:r>
                          </w:p>
                          <w:p w:rsidR="00DA6753" w:rsidRPr="008A5863" w:rsidRDefault="00DA6753" w:rsidP="0076137E">
                            <w:pPr>
                              <w:ind w:left="144" w:right="144"/>
                              <w:jc w:val="center"/>
                              <w:rPr>
                                <w:rFonts w:ascii="Segoe UI Symbol" w:hAnsi="Segoe UI Symbol"/>
                                <w:b/>
                                <w:color w:val="4F271C" w:themeColor="text2"/>
                                <w:sz w:val="22"/>
                              </w:rPr>
                            </w:pPr>
                            <w:r>
                              <w:rPr>
                                <w:rFonts w:ascii="Segoe UI Symbol" w:hAnsi="Segoe UI Symbol"/>
                                <w:b/>
                                <w:color w:val="4F271C" w:themeColor="text2"/>
                                <w:sz w:val="22"/>
                              </w:rPr>
                              <w:t>Shannon Briggs</w:t>
                            </w:r>
                          </w:p>
                          <w:p w:rsidR="00250FD0" w:rsidRPr="00BB579F" w:rsidRDefault="00250FD0" w:rsidP="0076137E">
                            <w:pPr>
                              <w:ind w:left="144" w:right="144"/>
                              <w:jc w:val="center"/>
                              <w:rPr>
                                <w:rFonts w:ascii="Segoe UI Symbol" w:hAnsi="Segoe UI Symbol"/>
                                <w:b/>
                                <w:color w:val="3891A7" w:themeColor="accent1"/>
                                <w:sz w:val="24"/>
                                <w:u w:val="single"/>
                              </w:rPr>
                            </w:pPr>
                            <w:r w:rsidRPr="00BB579F">
                              <w:rPr>
                                <w:rFonts w:ascii="Segoe UI Symbol" w:hAnsi="Segoe UI Symbol"/>
                                <w:b/>
                                <w:color w:val="3891A7" w:themeColor="accent1"/>
                                <w:sz w:val="24"/>
                                <w:u w:val="single"/>
                              </w:rPr>
                              <w:t>PREVENTION</w:t>
                            </w:r>
                          </w:p>
                          <w:p w:rsidR="00250FD0" w:rsidRPr="00BB579F" w:rsidRDefault="00DA6753"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Tyson Coriz - Prevention Coordinator</w:t>
                            </w:r>
                            <w:r w:rsidR="00250FD0" w:rsidRPr="00BB579F">
                              <w:rPr>
                                <w:rFonts w:ascii="Segoe UI Symbol" w:hAnsi="Segoe UI Symbol"/>
                                <w:b/>
                                <w:color w:val="3891A7" w:themeColor="accent1"/>
                                <w:sz w:val="22"/>
                              </w:rPr>
                              <w:t xml:space="preserve"> </w:t>
                            </w:r>
                          </w:p>
                          <w:p w:rsidR="00250FD0" w:rsidRPr="00BB579F" w:rsidRDefault="00250FD0" w:rsidP="0076137E">
                            <w:pPr>
                              <w:ind w:left="144" w:right="144"/>
                              <w:jc w:val="center"/>
                              <w:rPr>
                                <w:rFonts w:ascii="Segoe UI Symbol" w:hAnsi="Segoe UI Symbol"/>
                                <w:b/>
                                <w:color w:val="3891A7" w:themeColor="accent1"/>
                                <w:sz w:val="22"/>
                              </w:rPr>
                            </w:pPr>
                            <w:r w:rsidRPr="00BB579F">
                              <w:rPr>
                                <w:rFonts w:ascii="Segoe UI Symbol" w:hAnsi="Segoe UI Symbol"/>
                                <w:b/>
                                <w:color w:val="3891A7" w:themeColor="accent1"/>
                                <w:sz w:val="22"/>
                              </w:rPr>
                              <w:t>Vernon Saiz – Zia Pueblo Prevention Specialist</w:t>
                            </w:r>
                          </w:p>
                          <w:p w:rsidR="00250FD0" w:rsidRPr="00BB579F" w:rsidRDefault="00250FD0" w:rsidP="0076137E">
                            <w:pPr>
                              <w:ind w:left="144" w:right="144"/>
                              <w:jc w:val="center"/>
                              <w:rPr>
                                <w:rFonts w:ascii="Segoe UI Symbol" w:hAnsi="Segoe UI Symbol"/>
                                <w:b/>
                                <w:color w:val="3891A7" w:themeColor="accent1"/>
                                <w:sz w:val="22"/>
                              </w:rPr>
                            </w:pPr>
                            <w:r w:rsidRPr="00BB579F">
                              <w:rPr>
                                <w:rFonts w:ascii="Segoe UI Symbol" w:hAnsi="Segoe UI Symbol"/>
                                <w:b/>
                                <w:color w:val="3891A7" w:themeColor="accent1"/>
                                <w:sz w:val="22"/>
                              </w:rPr>
                              <w:t xml:space="preserve">Diane Shije – Zia Pueblo Prevention Specialist </w:t>
                            </w:r>
                          </w:p>
                          <w:p w:rsidR="00250FD0" w:rsidRPr="00BB579F" w:rsidRDefault="00DA6753"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Gabrielle Sanchez</w:t>
                            </w:r>
                            <w:r w:rsidR="00250FD0" w:rsidRPr="00BB579F">
                              <w:rPr>
                                <w:rFonts w:ascii="Segoe UI Symbol" w:hAnsi="Segoe UI Symbol"/>
                                <w:b/>
                                <w:color w:val="3891A7" w:themeColor="accent1"/>
                                <w:sz w:val="22"/>
                              </w:rPr>
                              <w:t xml:space="preserve"> – Santa Ana &amp; Sandia Prevention Specialist</w:t>
                            </w:r>
                          </w:p>
                          <w:p w:rsidR="00250FD0" w:rsidRPr="00BB579F" w:rsidRDefault="00250FD0" w:rsidP="0076137E">
                            <w:pPr>
                              <w:ind w:left="144" w:right="144"/>
                              <w:jc w:val="center"/>
                              <w:rPr>
                                <w:rFonts w:ascii="Segoe UI Symbol" w:hAnsi="Segoe UI Symbol"/>
                                <w:b/>
                                <w:color w:val="3891A7" w:themeColor="accent1"/>
                                <w:sz w:val="22"/>
                              </w:rPr>
                            </w:pPr>
                            <w:r w:rsidRPr="00BB579F">
                              <w:rPr>
                                <w:rFonts w:ascii="Segoe UI Symbol" w:hAnsi="Segoe UI Symbol"/>
                                <w:b/>
                                <w:color w:val="3891A7" w:themeColor="accent1"/>
                                <w:sz w:val="22"/>
                              </w:rPr>
                              <w:t xml:space="preserve">Kyra Vallo – Cochiti Prevention </w:t>
                            </w:r>
                            <w:r w:rsidR="00EE749E" w:rsidRPr="00BB579F">
                              <w:rPr>
                                <w:rFonts w:ascii="Segoe UI Symbol" w:hAnsi="Segoe UI Symbol"/>
                                <w:b/>
                                <w:color w:val="3891A7" w:themeColor="accent1"/>
                                <w:sz w:val="22"/>
                              </w:rPr>
                              <w:t>Specialist</w:t>
                            </w:r>
                          </w:p>
                          <w:p w:rsidR="008A5863" w:rsidRDefault="00711F6E"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Tyson C</w:t>
                            </w:r>
                            <w:r w:rsidR="00250FD0" w:rsidRPr="00BB579F">
                              <w:rPr>
                                <w:rFonts w:ascii="Segoe UI Symbol" w:hAnsi="Segoe UI Symbol"/>
                                <w:b/>
                                <w:color w:val="3891A7" w:themeColor="accent1"/>
                                <w:sz w:val="22"/>
                              </w:rPr>
                              <w:t>o</w:t>
                            </w:r>
                            <w:r>
                              <w:rPr>
                                <w:rFonts w:ascii="Segoe UI Symbol" w:hAnsi="Segoe UI Symbol"/>
                                <w:b/>
                                <w:color w:val="3891A7" w:themeColor="accent1"/>
                                <w:sz w:val="22"/>
                              </w:rPr>
                              <w:t>r</w:t>
                            </w:r>
                            <w:r w:rsidR="00250FD0" w:rsidRPr="00BB579F">
                              <w:rPr>
                                <w:rFonts w:ascii="Segoe UI Symbol" w:hAnsi="Segoe UI Symbol"/>
                                <w:b/>
                                <w:color w:val="3891A7" w:themeColor="accent1"/>
                                <w:sz w:val="22"/>
                              </w:rPr>
                              <w:t xml:space="preserve">iz – Cochiti </w:t>
                            </w:r>
                            <w:r w:rsidR="007B4B4D" w:rsidRPr="00BB579F">
                              <w:rPr>
                                <w:rFonts w:ascii="Segoe UI Symbol" w:hAnsi="Segoe UI Symbol"/>
                                <w:b/>
                                <w:color w:val="3891A7" w:themeColor="accent1"/>
                                <w:sz w:val="22"/>
                              </w:rPr>
                              <w:t>Prevention Specialist</w:t>
                            </w:r>
                          </w:p>
                          <w:p w:rsidR="00DA6753" w:rsidRPr="00BB579F" w:rsidRDefault="00DA6753" w:rsidP="0076137E">
                            <w:pPr>
                              <w:ind w:left="144" w:right="144"/>
                              <w:jc w:val="center"/>
                              <w:rPr>
                                <w:rFonts w:ascii="Segoe UI Symbol" w:hAnsi="Segoe UI Symbol"/>
                                <w:b/>
                                <w:color w:val="3891A7" w:themeColor="accent1"/>
                                <w:sz w:val="22"/>
                              </w:rPr>
                            </w:pPr>
                            <w:r>
                              <w:rPr>
                                <w:rFonts w:ascii="Segoe UI Symbol" w:hAnsi="Segoe UI Symbol"/>
                                <w:b/>
                                <w:color w:val="3891A7" w:themeColor="accent1"/>
                                <w:sz w:val="22"/>
                              </w:rPr>
                              <w:t>Brandon Pecos – Jemez Prevention Specialist</w:t>
                            </w:r>
                          </w:p>
                          <w:p w:rsidR="007B4B4D" w:rsidRPr="008A5863" w:rsidRDefault="007B4B4D" w:rsidP="0076137E">
                            <w:pPr>
                              <w:ind w:left="144" w:right="144"/>
                              <w:jc w:val="center"/>
                              <w:rPr>
                                <w:rFonts w:ascii="Segoe UI Symbol" w:hAnsi="Segoe UI Symbol"/>
                                <w:b/>
                                <w:color w:val="C32D2E" w:themeColor="accent3"/>
                                <w:sz w:val="24"/>
                                <w:u w:val="single"/>
                              </w:rPr>
                            </w:pPr>
                            <w:r w:rsidRPr="008A5863">
                              <w:rPr>
                                <w:rFonts w:ascii="Segoe UI Symbol" w:hAnsi="Segoe UI Symbol"/>
                                <w:b/>
                                <w:color w:val="C32D2E" w:themeColor="accent3"/>
                                <w:sz w:val="24"/>
                                <w:u w:val="single"/>
                              </w:rPr>
                              <w:t>CHR</w:t>
                            </w:r>
                          </w:p>
                          <w:p w:rsidR="00DA6753" w:rsidRDefault="007B4B4D" w:rsidP="0076137E">
                            <w:pPr>
                              <w:ind w:left="144" w:right="144"/>
                              <w:jc w:val="center"/>
                              <w:rPr>
                                <w:rFonts w:ascii="Segoe UI Symbol" w:hAnsi="Segoe UI Symbol"/>
                                <w:b/>
                                <w:color w:val="C32D2E" w:themeColor="accent3"/>
                                <w:sz w:val="20"/>
                                <w:szCs w:val="20"/>
                              </w:rPr>
                            </w:pPr>
                            <w:r w:rsidRPr="00DA6753">
                              <w:rPr>
                                <w:rFonts w:ascii="Segoe UI Symbol" w:hAnsi="Segoe UI Symbol"/>
                                <w:b/>
                                <w:color w:val="C32D2E" w:themeColor="accent3"/>
                                <w:sz w:val="20"/>
                                <w:szCs w:val="20"/>
                              </w:rPr>
                              <w:t>Lennadine Pino</w:t>
                            </w:r>
                          </w:p>
                          <w:p w:rsidR="00250FD0" w:rsidRPr="008A5863" w:rsidRDefault="007B4B4D" w:rsidP="0076137E">
                            <w:pPr>
                              <w:ind w:left="144" w:right="144"/>
                              <w:jc w:val="center"/>
                              <w:rPr>
                                <w:rFonts w:ascii="Segoe UI Symbol" w:hAnsi="Segoe UI Symbol"/>
                                <w:b/>
                                <w:color w:val="C32D2E" w:themeColor="accent3"/>
                                <w:sz w:val="20"/>
                              </w:rPr>
                            </w:pPr>
                            <w:r w:rsidRPr="00DA6753">
                              <w:rPr>
                                <w:rFonts w:ascii="Segoe UI Symbol" w:hAnsi="Segoe UI Symbol"/>
                                <w:b/>
                                <w:color w:val="C32D2E" w:themeColor="accent3"/>
                                <w:sz w:val="20"/>
                                <w:szCs w:val="20"/>
                              </w:rPr>
                              <w:t>Judith</w:t>
                            </w:r>
                            <w:r w:rsidR="00DA6753">
                              <w:rPr>
                                <w:rFonts w:ascii="Segoe UI Symbol" w:hAnsi="Segoe UI Symbol"/>
                                <w:b/>
                                <w:color w:val="C32D2E" w:themeColor="accent3"/>
                                <w:sz w:val="20"/>
                                <w:szCs w:val="20"/>
                              </w:rPr>
                              <w:t>e</w:t>
                            </w:r>
                            <w:r w:rsidRPr="00DA6753">
                              <w:rPr>
                                <w:rFonts w:ascii="Segoe UI Symbol" w:hAnsi="Segoe UI Symbol"/>
                                <w:b/>
                                <w:color w:val="C32D2E" w:themeColor="accent3"/>
                                <w:sz w:val="20"/>
                                <w:szCs w:val="20"/>
                              </w:rPr>
                              <w:t xml:space="preserve"> Gachupin</w:t>
                            </w:r>
                            <w:r w:rsidR="00250FD0" w:rsidRPr="008A5863">
                              <w:rPr>
                                <w:rFonts w:ascii="Segoe UI Symbol" w:hAnsi="Segoe UI Symbol"/>
                                <w:b/>
                                <w:color w:val="C32D2E" w:themeColor="accent3"/>
                                <w:sz w:val="20"/>
                              </w:rPr>
                              <w:t xml:space="preserve"> </w:t>
                            </w:r>
                          </w:p>
                          <w:p w:rsidR="007B4B4D" w:rsidRPr="00280618" w:rsidRDefault="007B4B4D" w:rsidP="00280618">
                            <w:pPr>
                              <w:ind w:left="144" w:right="144"/>
                              <w:jc w:val="center"/>
                              <w:rPr>
                                <w:b/>
                                <w:sz w:val="24"/>
                              </w:rPr>
                            </w:pPr>
                          </w:p>
                        </w:txbxContent>
                      </v:textbox>
                      <w10:wrap type="square"/>
                    </v:shape>
                  </w:pict>
                </mc:Fallback>
              </mc:AlternateContent>
            </w:r>
          </w:p>
        </w:tc>
        <w:tc>
          <w:tcPr>
            <w:tcW w:w="5280" w:type="dxa"/>
          </w:tcPr>
          <w:p w:rsidR="0041090C" w:rsidRPr="007737DA" w:rsidRDefault="0076137E" w:rsidP="004E1A5F">
            <w:pPr>
              <w:pStyle w:val="Default"/>
              <w:spacing w:line="276" w:lineRule="auto"/>
              <w:jc w:val="center"/>
              <w:rPr>
                <w:color w:val="C48B01" w:themeColor="accent2" w:themeShade="BF"/>
              </w:rPr>
            </w:pPr>
            <w:r>
              <w:rPr>
                <w:b/>
                <w:color w:val="C48B01" w:themeColor="accent2" w:themeShade="BF"/>
                <w:sz w:val="36"/>
                <w:szCs w:val="22"/>
              </w:rPr>
              <w:t xml:space="preserve">  </w:t>
            </w:r>
            <w:r w:rsidR="0041090C" w:rsidRPr="007737DA">
              <w:rPr>
                <w:b/>
                <w:color w:val="C48B01" w:themeColor="accent2" w:themeShade="BF"/>
                <w:sz w:val="36"/>
                <w:szCs w:val="22"/>
              </w:rPr>
              <w:t>FSIP MISS</w:t>
            </w:r>
            <w:r w:rsidR="0032364B">
              <w:rPr>
                <w:b/>
                <w:color w:val="C48B01" w:themeColor="accent2" w:themeShade="BF"/>
                <w:sz w:val="36"/>
                <w:szCs w:val="22"/>
              </w:rPr>
              <w:t>I</w:t>
            </w:r>
            <w:r w:rsidR="0041090C" w:rsidRPr="007737DA">
              <w:rPr>
                <w:b/>
                <w:color w:val="C48B01" w:themeColor="accent2" w:themeShade="BF"/>
                <w:sz w:val="36"/>
                <w:szCs w:val="22"/>
              </w:rPr>
              <w:t>ON</w:t>
            </w:r>
          </w:p>
          <w:p w:rsidR="00B013BF" w:rsidRPr="007737DA" w:rsidRDefault="0041090C" w:rsidP="00B013BF">
            <w:pPr>
              <w:ind w:left="504" w:right="144"/>
              <w:jc w:val="center"/>
              <w:rPr>
                <w:rFonts w:ascii="Lucida Calligraphy" w:hAnsi="Lucida Calligraphy" w:cs="Arial"/>
                <w:color w:val="C48B01" w:themeColor="accent2" w:themeShade="BF"/>
                <w:sz w:val="24"/>
                <w:szCs w:val="22"/>
              </w:rPr>
            </w:pPr>
            <w:r w:rsidRPr="007737DA">
              <w:rPr>
                <w:rFonts w:ascii="Lucida Calligraphy" w:hAnsi="Lucida Calligraphy" w:cs="Arial"/>
                <w:color w:val="C48B01" w:themeColor="accent2" w:themeShade="BF"/>
                <w:sz w:val="24"/>
                <w:szCs w:val="22"/>
              </w:rPr>
              <w:t xml:space="preserve">Five Sandoval Indian Pueblos, Inc. strengthens the lives of its </w:t>
            </w:r>
            <w:r w:rsidR="00706CA1" w:rsidRPr="007737DA">
              <w:rPr>
                <w:rFonts w:ascii="Lucida Calligraphy" w:hAnsi="Lucida Calligraphy" w:cs="Arial"/>
                <w:color w:val="C48B01" w:themeColor="accent2" w:themeShade="BF"/>
                <w:sz w:val="24"/>
                <w:szCs w:val="22"/>
              </w:rPr>
              <w:t>tribal members</w:t>
            </w:r>
            <w:r w:rsidRPr="007737DA">
              <w:rPr>
                <w:rFonts w:ascii="Lucida Calligraphy" w:hAnsi="Lucida Calligraphy" w:cs="Arial"/>
                <w:color w:val="C48B01" w:themeColor="accent2" w:themeShade="BF"/>
                <w:sz w:val="24"/>
                <w:szCs w:val="22"/>
              </w:rPr>
              <w:t xml:space="preserve"> and</w:t>
            </w:r>
            <w:r w:rsidR="00706CA1" w:rsidRPr="007737DA">
              <w:rPr>
                <w:rFonts w:ascii="Lucida Calligraphy" w:hAnsi="Lucida Calligraphy" w:cs="Arial"/>
                <w:color w:val="C48B01" w:themeColor="accent2" w:themeShade="BF"/>
                <w:sz w:val="24"/>
                <w:szCs w:val="22"/>
              </w:rPr>
              <w:t xml:space="preserve"> surrounding communities with quality healthcare services. We provide</w:t>
            </w:r>
            <w:r w:rsidRPr="007737DA">
              <w:rPr>
                <w:rFonts w:ascii="Lucida Calligraphy" w:hAnsi="Lucida Calligraphy" w:cs="Arial"/>
                <w:color w:val="C48B01" w:themeColor="accent2" w:themeShade="BF"/>
                <w:sz w:val="24"/>
                <w:szCs w:val="22"/>
              </w:rPr>
              <w:t xml:space="preserve"> an array of services which value </w:t>
            </w:r>
            <w:r w:rsidR="00706CA1" w:rsidRPr="007737DA">
              <w:rPr>
                <w:rFonts w:ascii="Lucida Calligraphy" w:hAnsi="Lucida Calligraphy" w:cs="Arial"/>
                <w:color w:val="C48B01" w:themeColor="accent2" w:themeShade="BF"/>
                <w:sz w:val="24"/>
                <w:szCs w:val="22"/>
              </w:rPr>
              <w:t xml:space="preserve">traditional culture, community integrity, And </w:t>
            </w:r>
            <w:r w:rsidRPr="007737DA">
              <w:rPr>
                <w:rFonts w:ascii="Lucida Calligraphy" w:hAnsi="Lucida Calligraphy" w:cs="Arial"/>
                <w:color w:val="C48B01" w:themeColor="accent2" w:themeShade="BF"/>
                <w:sz w:val="24"/>
                <w:szCs w:val="22"/>
              </w:rPr>
              <w:t>tribal sovereignty</w:t>
            </w:r>
            <w:r w:rsidR="00706CA1" w:rsidRPr="007737DA">
              <w:rPr>
                <w:rFonts w:ascii="Lucida Calligraphy" w:hAnsi="Lucida Calligraphy" w:cs="Arial"/>
                <w:color w:val="C48B01" w:themeColor="accent2" w:themeShade="BF"/>
                <w:sz w:val="24"/>
                <w:szCs w:val="22"/>
              </w:rPr>
              <w:t>.</w:t>
            </w:r>
          </w:p>
          <w:p w:rsidR="00B013BF" w:rsidRPr="00B013BF" w:rsidRDefault="00B013BF" w:rsidP="00B013BF">
            <w:pPr>
              <w:ind w:left="504" w:right="144"/>
              <w:jc w:val="center"/>
              <w:rPr>
                <w:rFonts w:ascii="Lucida Calligraphy" w:hAnsi="Lucida Calligraphy" w:cs="Arial"/>
                <w:color w:val="627F26" w:themeColor="accent4" w:themeShade="BF"/>
              </w:rPr>
            </w:pPr>
          </w:p>
          <w:p w:rsidR="00AD226C" w:rsidRPr="0034593A" w:rsidRDefault="00C20C93" w:rsidP="004E1A5F">
            <w:pPr>
              <w:spacing w:line="276" w:lineRule="auto"/>
              <w:ind w:right="144"/>
              <w:jc w:val="center"/>
              <w:rPr>
                <w:rFonts w:ascii="Arial" w:hAnsi="Arial" w:cs="Arial"/>
                <w:b/>
                <w:color w:val="4F271C" w:themeColor="text2"/>
                <w:sz w:val="36"/>
              </w:rPr>
            </w:pPr>
            <w:r>
              <w:rPr>
                <w:rFonts w:ascii="Arial" w:hAnsi="Arial" w:cs="Arial"/>
                <w:b/>
                <w:color w:val="4F271C" w:themeColor="text2"/>
                <w:sz w:val="36"/>
              </w:rPr>
              <w:t xml:space="preserve">  </w:t>
            </w:r>
            <w:r w:rsidR="0076137E">
              <w:rPr>
                <w:rFonts w:ascii="Arial" w:hAnsi="Arial" w:cs="Arial"/>
                <w:b/>
                <w:color w:val="4F271C" w:themeColor="text2"/>
                <w:sz w:val="36"/>
              </w:rPr>
              <w:t xml:space="preserve"> </w:t>
            </w:r>
            <w:r w:rsidR="0041090C" w:rsidRPr="0034593A">
              <w:rPr>
                <w:rFonts w:ascii="Arial" w:hAnsi="Arial" w:cs="Arial"/>
                <w:b/>
                <w:color w:val="4F271C" w:themeColor="text2"/>
                <w:sz w:val="36"/>
              </w:rPr>
              <w:t>WE ARE HERE TO SERVE</w:t>
            </w:r>
          </w:p>
          <w:p w:rsidR="0041090C" w:rsidRDefault="0041090C" w:rsidP="00706CA1">
            <w:pPr>
              <w:ind w:left="504" w:right="144"/>
              <w:jc w:val="center"/>
              <w:rPr>
                <w:rFonts w:ascii="Lucida Calligraphy" w:hAnsi="Lucida Calligraphy" w:cs="Arial"/>
                <w:color w:val="4F271C" w:themeColor="text2"/>
                <w:spacing w:val="-1"/>
                <w:sz w:val="24"/>
              </w:rPr>
            </w:pPr>
            <w:r w:rsidRPr="00B013BF">
              <w:rPr>
                <w:rFonts w:ascii="Lucida Calligraphy" w:hAnsi="Lucida Calligraphy" w:cs="Arial"/>
                <w:color w:val="4F271C" w:themeColor="text2"/>
                <w:spacing w:val="-1"/>
                <w:sz w:val="24"/>
              </w:rPr>
              <w:t>FSIP</w:t>
            </w:r>
            <w:r w:rsidRPr="00B013BF">
              <w:rPr>
                <w:rFonts w:ascii="Lucida Calligraphy" w:hAnsi="Lucida Calligraphy" w:cs="Arial"/>
                <w:color w:val="4F271C" w:themeColor="text2"/>
                <w:spacing w:val="35"/>
                <w:sz w:val="24"/>
              </w:rPr>
              <w:t xml:space="preserve"> </w:t>
            </w:r>
            <w:r w:rsidRPr="00B013BF">
              <w:rPr>
                <w:rFonts w:ascii="Lucida Calligraphy" w:hAnsi="Lucida Calligraphy" w:cs="Arial"/>
                <w:color w:val="4F271C" w:themeColor="text2"/>
                <w:spacing w:val="-1"/>
                <w:sz w:val="24"/>
              </w:rPr>
              <w:t>administers</w:t>
            </w:r>
            <w:r w:rsidRPr="00B013BF">
              <w:rPr>
                <w:rFonts w:ascii="Lucida Calligraphy" w:hAnsi="Lucida Calligraphy" w:cs="Arial"/>
                <w:color w:val="4F271C" w:themeColor="text2"/>
                <w:spacing w:val="33"/>
                <w:sz w:val="24"/>
              </w:rPr>
              <w:t xml:space="preserve"> </w:t>
            </w:r>
            <w:r w:rsidR="00706CA1" w:rsidRPr="00B013BF">
              <w:rPr>
                <w:rFonts w:ascii="Lucida Calligraphy" w:hAnsi="Lucida Calligraphy" w:cs="Arial"/>
                <w:color w:val="4F271C" w:themeColor="text2"/>
                <w:spacing w:val="-1"/>
                <w:sz w:val="24"/>
              </w:rPr>
              <w:t>private</w:t>
            </w:r>
            <w:r w:rsidR="00706CA1" w:rsidRPr="00B013BF">
              <w:rPr>
                <w:rFonts w:ascii="Lucida Calligraphy" w:hAnsi="Lucida Calligraphy" w:cs="Arial"/>
                <w:color w:val="4F271C" w:themeColor="text2"/>
                <w:spacing w:val="33"/>
                <w:sz w:val="24"/>
              </w:rPr>
              <w:t xml:space="preserve"> </w:t>
            </w:r>
            <w:r w:rsidR="00706CA1" w:rsidRPr="00B013BF">
              <w:rPr>
                <w:rFonts w:ascii="Lucida Calligraphy" w:hAnsi="Lucida Calligraphy" w:cs="Arial"/>
                <w:color w:val="4F271C" w:themeColor="text2"/>
                <w:spacing w:val="-1"/>
                <w:sz w:val="24"/>
              </w:rPr>
              <w:t>foundation</w:t>
            </w:r>
            <w:r w:rsidR="00706CA1" w:rsidRPr="00B013BF">
              <w:rPr>
                <w:rFonts w:ascii="Lucida Calligraphy" w:hAnsi="Lucida Calligraphy" w:cs="Arial"/>
                <w:color w:val="4F271C" w:themeColor="text2"/>
                <w:spacing w:val="33"/>
                <w:sz w:val="24"/>
              </w:rPr>
              <w:t xml:space="preserve"> </w:t>
            </w:r>
            <w:r w:rsidR="00706CA1" w:rsidRPr="00B013BF">
              <w:rPr>
                <w:rFonts w:ascii="Lucida Calligraphy" w:hAnsi="Lucida Calligraphy" w:cs="Arial"/>
                <w:color w:val="4F271C" w:themeColor="text2"/>
                <w:sz w:val="24"/>
              </w:rPr>
              <w:t>grants,</w:t>
            </w:r>
            <w:r w:rsidR="00706CA1" w:rsidRPr="00B013BF">
              <w:rPr>
                <w:rFonts w:ascii="Lucida Calligraphy" w:hAnsi="Lucida Calligraphy" w:cs="Arial"/>
                <w:color w:val="4F271C" w:themeColor="text2"/>
                <w:spacing w:val="34"/>
                <w:sz w:val="24"/>
              </w:rPr>
              <w:t xml:space="preserve"> </w:t>
            </w:r>
            <w:r w:rsidRPr="00B013BF">
              <w:rPr>
                <w:rFonts w:ascii="Lucida Calligraphy" w:hAnsi="Lucida Calligraphy" w:cs="Arial"/>
                <w:color w:val="4F271C" w:themeColor="text2"/>
                <w:spacing w:val="-1"/>
                <w:sz w:val="24"/>
              </w:rPr>
              <w:t>state</w:t>
            </w:r>
            <w:r w:rsidRPr="00B013BF">
              <w:rPr>
                <w:rFonts w:ascii="Lucida Calligraphy" w:hAnsi="Lucida Calligraphy" w:cs="Arial"/>
                <w:color w:val="4F271C" w:themeColor="text2"/>
                <w:spacing w:val="36"/>
                <w:sz w:val="24"/>
              </w:rPr>
              <w:t xml:space="preserve"> </w:t>
            </w:r>
            <w:r w:rsidRPr="00B013BF">
              <w:rPr>
                <w:rFonts w:ascii="Lucida Calligraphy" w:hAnsi="Lucida Calligraphy" w:cs="Arial"/>
                <w:color w:val="4F271C" w:themeColor="text2"/>
                <w:spacing w:val="-1"/>
                <w:sz w:val="24"/>
              </w:rPr>
              <w:t>and</w:t>
            </w:r>
            <w:r w:rsidRPr="00B013BF">
              <w:rPr>
                <w:rFonts w:ascii="Lucida Calligraphy" w:hAnsi="Lucida Calligraphy" w:cs="Arial"/>
                <w:color w:val="4F271C" w:themeColor="text2"/>
                <w:spacing w:val="36"/>
                <w:sz w:val="24"/>
              </w:rPr>
              <w:t xml:space="preserve"> </w:t>
            </w:r>
            <w:r w:rsidRPr="00B013BF">
              <w:rPr>
                <w:rFonts w:ascii="Lucida Calligraphy" w:hAnsi="Lucida Calligraphy" w:cs="Arial"/>
                <w:color w:val="4F271C" w:themeColor="text2"/>
                <w:spacing w:val="-1"/>
                <w:sz w:val="24"/>
              </w:rPr>
              <w:t>federal</w:t>
            </w:r>
            <w:r w:rsidRPr="00B013BF">
              <w:rPr>
                <w:rFonts w:ascii="Lucida Calligraphy" w:hAnsi="Lucida Calligraphy" w:cs="Arial"/>
                <w:color w:val="4F271C" w:themeColor="text2"/>
                <w:spacing w:val="34"/>
                <w:sz w:val="24"/>
              </w:rPr>
              <w:t xml:space="preserve"> </w:t>
            </w:r>
            <w:r w:rsidR="00706CA1" w:rsidRPr="00B013BF">
              <w:rPr>
                <w:rFonts w:ascii="Lucida Calligraphy" w:hAnsi="Lucida Calligraphy" w:cs="Arial"/>
                <w:color w:val="4F271C" w:themeColor="text2"/>
                <w:spacing w:val="-1"/>
                <w:sz w:val="24"/>
              </w:rPr>
              <w:t xml:space="preserve">grants/contracts </w:t>
            </w:r>
            <w:r w:rsidR="00500CAF" w:rsidRPr="00B013BF">
              <w:rPr>
                <w:rFonts w:ascii="Lucida Calligraphy" w:hAnsi="Lucida Calligraphy" w:cs="Arial"/>
                <w:color w:val="4F271C" w:themeColor="text2"/>
                <w:spacing w:val="36"/>
                <w:sz w:val="24"/>
              </w:rPr>
              <w:t>t</w:t>
            </w:r>
            <w:r w:rsidR="00706CA1" w:rsidRPr="00B013BF">
              <w:rPr>
                <w:rFonts w:ascii="Lucida Calligraphy" w:hAnsi="Lucida Calligraphy" w:cs="Arial"/>
                <w:color w:val="4F271C" w:themeColor="text2"/>
                <w:spacing w:val="36"/>
                <w:sz w:val="24"/>
              </w:rPr>
              <w:t>o</w:t>
            </w:r>
            <w:r w:rsidRPr="00B013BF">
              <w:rPr>
                <w:rFonts w:ascii="Lucida Calligraphy" w:hAnsi="Lucida Calligraphy" w:cs="Arial"/>
                <w:color w:val="4F271C" w:themeColor="text2"/>
                <w:spacing w:val="33"/>
                <w:sz w:val="24"/>
              </w:rPr>
              <w:t xml:space="preserve"> </w:t>
            </w:r>
            <w:r w:rsidRPr="00B013BF">
              <w:rPr>
                <w:rFonts w:ascii="Lucida Calligraphy" w:hAnsi="Lucida Calligraphy" w:cs="Arial"/>
                <w:color w:val="4F271C" w:themeColor="text2"/>
                <w:spacing w:val="-1"/>
                <w:sz w:val="24"/>
              </w:rPr>
              <w:t>support</w:t>
            </w:r>
            <w:r w:rsidRPr="00B013BF">
              <w:rPr>
                <w:rFonts w:ascii="Lucida Calligraphy" w:hAnsi="Lucida Calligraphy" w:cs="Arial"/>
                <w:color w:val="4F271C" w:themeColor="text2"/>
                <w:spacing w:val="35"/>
                <w:sz w:val="24"/>
              </w:rPr>
              <w:t xml:space="preserve"> </w:t>
            </w:r>
            <w:r w:rsidRPr="00B013BF">
              <w:rPr>
                <w:rFonts w:ascii="Lucida Calligraphy" w:hAnsi="Lucida Calligraphy" w:cs="Arial"/>
                <w:color w:val="4F271C" w:themeColor="text2"/>
                <w:spacing w:val="-2"/>
                <w:sz w:val="24"/>
              </w:rPr>
              <w:t>and</w:t>
            </w:r>
            <w:r w:rsidRPr="00B013BF">
              <w:rPr>
                <w:rFonts w:ascii="Lucida Calligraphy" w:hAnsi="Lucida Calligraphy" w:cs="Arial"/>
                <w:color w:val="4F271C" w:themeColor="text2"/>
                <w:spacing w:val="34"/>
                <w:sz w:val="24"/>
              </w:rPr>
              <w:t xml:space="preserve"> </w:t>
            </w:r>
            <w:r w:rsidRPr="00B013BF">
              <w:rPr>
                <w:rFonts w:ascii="Lucida Calligraphy" w:hAnsi="Lucida Calligraphy" w:cs="Arial"/>
                <w:color w:val="4F271C" w:themeColor="text2"/>
                <w:spacing w:val="-1"/>
                <w:sz w:val="24"/>
              </w:rPr>
              <w:t>serve</w:t>
            </w:r>
            <w:r w:rsidRPr="00B013BF">
              <w:rPr>
                <w:rFonts w:ascii="Lucida Calligraphy" w:hAnsi="Lucida Calligraphy" w:cs="Arial"/>
                <w:color w:val="4F271C" w:themeColor="text2"/>
                <w:spacing w:val="35"/>
                <w:sz w:val="24"/>
              </w:rPr>
              <w:t xml:space="preserve"> </w:t>
            </w:r>
            <w:r w:rsidRPr="00B013BF">
              <w:rPr>
                <w:rFonts w:ascii="Lucida Calligraphy" w:hAnsi="Lucida Calligraphy" w:cs="Arial"/>
                <w:color w:val="4F271C" w:themeColor="text2"/>
                <w:sz w:val="24"/>
              </w:rPr>
              <w:t>over</w:t>
            </w:r>
            <w:r w:rsidRPr="00B013BF">
              <w:rPr>
                <w:rFonts w:ascii="Lucida Calligraphy" w:hAnsi="Lucida Calligraphy" w:cs="Arial"/>
                <w:color w:val="4F271C" w:themeColor="text2"/>
                <w:spacing w:val="5"/>
                <w:sz w:val="24"/>
              </w:rPr>
              <w:t xml:space="preserve"> </w:t>
            </w:r>
            <w:r w:rsidRPr="00B013BF">
              <w:rPr>
                <w:rFonts w:ascii="Lucida Calligraphy" w:hAnsi="Lucida Calligraphy" w:cs="Arial"/>
                <w:color w:val="4F271C" w:themeColor="text2"/>
                <w:spacing w:val="-1"/>
                <w:sz w:val="24"/>
              </w:rPr>
              <w:t>8,200</w:t>
            </w:r>
            <w:r w:rsidRPr="00B013BF">
              <w:rPr>
                <w:rFonts w:ascii="Lucida Calligraphy" w:hAnsi="Lucida Calligraphy" w:cs="Arial"/>
                <w:color w:val="4F271C" w:themeColor="text2"/>
                <w:spacing w:val="5"/>
                <w:sz w:val="24"/>
              </w:rPr>
              <w:t xml:space="preserve"> </w:t>
            </w:r>
            <w:r w:rsidRPr="00B013BF">
              <w:rPr>
                <w:rFonts w:ascii="Lucida Calligraphy" w:hAnsi="Lucida Calligraphy" w:cs="Arial"/>
                <w:color w:val="4F271C" w:themeColor="text2"/>
                <w:spacing w:val="-1"/>
                <w:sz w:val="24"/>
              </w:rPr>
              <w:t>tribal</w:t>
            </w:r>
            <w:r w:rsidRPr="00B013BF">
              <w:rPr>
                <w:rFonts w:ascii="Lucida Calligraphy" w:hAnsi="Lucida Calligraphy" w:cs="Arial"/>
                <w:color w:val="4F271C" w:themeColor="text2"/>
                <w:spacing w:val="5"/>
                <w:sz w:val="24"/>
              </w:rPr>
              <w:t xml:space="preserve"> </w:t>
            </w:r>
            <w:r w:rsidRPr="00B013BF">
              <w:rPr>
                <w:rFonts w:ascii="Lucida Calligraphy" w:hAnsi="Lucida Calligraphy" w:cs="Arial"/>
                <w:color w:val="4F271C" w:themeColor="text2"/>
                <w:spacing w:val="-1"/>
                <w:sz w:val="24"/>
              </w:rPr>
              <w:t>members</w:t>
            </w:r>
            <w:r w:rsidRPr="00B013BF">
              <w:rPr>
                <w:rFonts w:ascii="Lucida Calligraphy" w:hAnsi="Lucida Calligraphy" w:cs="Arial"/>
                <w:color w:val="4F271C" w:themeColor="text2"/>
                <w:spacing w:val="3"/>
                <w:sz w:val="24"/>
              </w:rPr>
              <w:t xml:space="preserve"> </w:t>
            </w:r>
            <w:r w:rsidRPr="00B013BF">
              <w:rPr>
                <w:rFonts w:ascii="Lucida Calligraphy" w:hAnsi="Lucida Calligraphy" w:cs="Arial"/>
                <w:color w:val="4F271C" w:themeColor="text2"/>
                <w:spacing w:val="-1"/>
                <w:sz w:val="24"/>
              </w:rPr>
              <w:t>of</w:t>
            </w:r>
            <w:r w:rsidRPr="00B013BF">
              <w:rPr>
                <w:rFonts w:ascii="Lucida Calligraphy" w:hAnsi="Lucida Calligraphy" w:cs="Arial"/>
                <w:color w:val="4F271C" w:themeColor="text2"/>
                <w:spacing w:val="2"/>
                <w:sz w:val="24"/>
              </w:rPr>
              <w:t xml:space="preserve"> </w:t>
            </w:r>
            <w:r w:rsidRPr="00B013BF">
              <w:rPr>
                <w:rFonts w:ascii="Lucida Calligraphy" w:hAnsi="Lucida Calligraphy" w:cs="Arial"/>
                <w:color w:val="4F271C" w:themeColor="text2"/>
                <w:spacing w:val="-1"/>
                <w:sz w:val="24"/>
              </w:rPr>
              <w:t>Cochiti,</w:t>
            </w:r>
            <w:r w:rsidRPr="00B013BF">
              <w:rPr>
                <w:rFonts w:ascii="Lucida Calligraphy" w:hAnsi="Lucida Calligraphy" w:cs="Arial"/>
                <w:color w:val="4F271C" w:themeColor="text2"/>
                <w:spacing w:val="2"/>
                <w:sz w:val="24"/>
              </w:rPr>
              <w:t xml:space="preserve"> </w:t>
            </w:r>
            <w:r w:rsidRPr="00B013BF">
              <w:rPr>
                <w:rFonts w:ascii="Lucida Calligraphy" w:hAnsi="Lucida Calligraphy" w:cs="Arial"/>
                <w:color w:val="4F271C" w:themeColor="text2"/>
                <w:spacing w:val="-1"/>
                <w:sz w:val="24"/>
              </w:rPr>
              <w:t>Jemez,</w:t>
            </w:r>
            <w:r w:rsidRPr="00B013BF">
              <w:rPr>
                <w:rFonts w:ascii="Lucida Calligraphy" w:hAnsi="Lucida Calligraphy" w:cs="Arial"/>
                <w:color w:val="4F271C" w:themeColor="text2"/>
                <w:spacing w:val="4"/>
                <w:sz w:val="24"/>
              </w:rPr>
              <w:t xml:space="preserve"> </w:t>
            </w:r>
            <w:r w:rsidRPr="00B013BF">
              <w:rPr>
                <w:rFonts w:ascii="Lucida Calligraphy" w:hAnsi="Lucida Calligraphy" w:cs="Arial"/>
                <w:color w:val="4F271C" w:themeColor="text2"/>
                <w:spacing w:val="-1"/>
                <w:sz w:val="24"/>
              </w:rPr>
              <w:t>Sandia,</w:t>
            </w:r>
            <w:r w:rsidRPr="00B013BF">
              <w:rPr>
                <w:rFonts w:ascii="Lucida Calligraphy" w:hAnsi="Lucida Calligraphy" w:cs="Arial"/>
                <w:color w:val="4F271C" w:themeColor="text2"/>
                <w:spacing w:val="43"/>
                <w:sz w:val="24"/>
              </w:rPr>
              <w:t xml:space="preserve"> </w:t>
            </w:r>
            <w:r w:rsidRPr="00B013BF">
              <w:rPr>
                <w:rFonts w:ascii="Lucida Calligraphy" w:hAnsi="Lucida Calligraphy" w:cs="Arial"/>
                <w:color w:val="4F271C" w:themeColor="text2"/>
                <w:spacing w:val="-1"/>
                <w:sz w:val="24"/>
              </w:rPr>
              <w:t>Santa</w:t>
            </w:r>
            <w:r w:rsidRPr="00B013BF">
              <w:rPr>
                <w:rFonts w:ascii="Lucida Calligraphy" w:hAnsi="Lucida Calligraphy" w:cs="Arial"/>
                <w:color w:val="4F271C" w:themeColor="text2"/>
                <w:spacing w:val="36"/>
                <w:sz w:val="24"/>
              </w:rPr>
              <w:t xml:space="preserve"> </w:t>
            </w:r>
            <w:r w:rsidRPr="00B013BF">
              <w:rPr>
                <w:rFonts w:ascii="Lucida Calligraphy" w:hAnsi="Lucida Calligraphy" w:cs="Arial"/>
                <w:color w:val="4F271C" w:themeColor="text2"/>
                <w:spacing w:val="-1"/>
                <w:sz w:val="24"/>
              </w:rPr>
              <w:t>Ana,</w:t>
            </w:r>
            <w:r w:rsidRPr="00B013BF">
              <w:rPr>
                <w:rFonts w:ascii="Lucida Calligraphy" w:hAnsi="Lucida Calligraphy" w:cs="Arial"/>
                <w:color w:val="4F271C" w:themeColor="text2"/>
                <w:spacing w:val="33"/>
                <w:sz w:val="24"/>
              </w:rPr>
              <w:t xml:space="preserve"> </w:t>
            </w:r>
            <w:r w:rsidRPr="00B013BF">
              <w:rPr>
                <w:rFonts w:ascii="Lucida Calligraphy" w:hAnsi="Lucida Calligraphy" w:cs="Arial"/>
                <w:color w:val="4F271C" w:themeColor="text2"/>
                <w:sz w:val="24"/>
              </w:rPr>
              <w:t>and</w:t>
            </w:r>
            <w:r w:rsidRPr="00B013BF">
              <w:rPr>
                <w:rFonts w:ascii="Lucida Calligraphy" w:hAnsi="Lucida Calligraphy" w:cs="Arial"/>
                <w:color w:val="4F271C" w:themeColor="text2"/>
                <w:spacing w:val="33"/>
                <w:sz w:val="24"/>
              </w:rPr>
              <w:t xml:space="preserve"> </w:t>
            </w:r>
            <w:r w:rsidRPr="00B013BF">
              <w:rPr>
                <w:rFonts w:ascii="Lucida Calligraphy" w:hAnsi="Lucida Calligraphy" w:cs="Arial"/>
                <w:color w:val="4F271C" w:themeColor="text2"/>
                <w:spacing w:val="-1"/>
                <w:sz w:val="24"/>
              </w:rPr>
              <w:t>Zia</w:t>
            </w:r>
            <w:r w:rsidRPr="00B013BF">
              <w:rPr>
                <w:rFonts w:ascii="Lucida Calligraphy" w:hAnsi="Lucida Calligraphy" w:cs="Arial"/>
                <w:color w:val="4F271C" w:themeColor="text2"/>
                <w:spacing w:val="36"/>
                <w:sz w:val="24"/>
              </w:rPr>
              <w:t xml:space="preserve"> </w:t>
            </w:r>
            <w:r w:rsidRPr="00B013BF">
              <w:rPr>
                <w:rFonts w:ascii="Lucida Calligraphy" w:hAnsi="Lucida Calligraphy" w:cs="Arial"/>
                <w:color w:val="4F271C" w:themeColor="text2"/>
                <w:spacing w:val="-1"/>
                <w:sz w:val="24"/>
              </w:rPr>
              <w:t>Pueblo.</w:t>
            </w:r>
            <w:r w:rsidRPr="00B013BF">
              <w:rPr>
                <w:rFonts w:ascii="Lucida Calligraphy" w:hAnsi="Lucida Calligraphy" w:cs="Arial"/>
                <w:color w:val="4F271C" w:themeColor="text2"/>
                <w:spacing w:val="19"/>
                <w:sz w:val="24"/>
              </w:rPr>
              <w:t xml:space="preserve"> </w:t>
            </w:r>
            <w:r w:rsidRPr="00B013BF">
              <w:rPr>
                <w:rFonts w:ascii="Lucida Calligraphy" w:hAnsi="Lucida Calligraphy" w:cs="Arial"/>
                <w:color w:val="4F271C" w:themeColor="text2"/>
                <w:spacing w:val="-1"/>
                <w:sz w:val="24"/>
              </w:rPr>
              <w:t>Many</w:t>
            </w:r>
            <w:r w:rsidRPr="00B013BF">
              <w:rPr>
                <w:rFonts w:ascii="Lucida Calligraphy" w:hAnsi="Lucida Calligraphy" w:cs="Arial"/>
                <w:color w:val="4F271C" w:themeColor="text2"/>
                <w:spacing w:val="36"/>
                <w:sz w:val="24"/>
              </w:rPr>
              <w:t xml:space="preserve"> </w:t>
            </w:r>
            <w:r w:rsidRPr="00B013BF">
              <w:rPr>
                <w:rFonts w:ascii="Lucida Calligraphy" w:hAnsi="Lucida Calligraphy" w:cs="Arial"/>
                <w:color w:val="4F271C" w:themeColor="text2"/>
                <w:sz w:val="24"/>
              </w:rPr>
              <w:t>of</w:t>
            </w:r>
            <w:r w:rsidRPr="00B013BF">
              <w:rPr>
                <w:rFonts w:ascii="Lucida Calligraphy" w:hAnsi="Lucida Calligraphy" w:cs="Arial"/>
                <w:color w:val="4F271C" w:themeColor="text2"/>
                <w:spacing w:val="33"/>
                <w:sz w:val="24"/>
              </w:rPr>
              <w:t xml:space="preserve"> </w:t>
            </w:r>
            <w:r w:rsidRPr="00B013BF">
              <w:rPr>
                <w:rFonts w:ascii="Lucida Calligraphy" w:hAnsi="Lucida Calligraphy" w:cs="Arial"/>
                <w:color w:val="4F271C" w:themeColor="text2"/>
                <w:sz w:val="24"/>
              </w:rPr>
              <w:t>the</w:t>
            </w:r>
            <w:r w:rsidRPr="00B013BF">
              <w:rPr>
                <w:rFonts w:ascii="Lucida Calligraphy" w:hAnsi="Lucida Calligraphy" w:cs="Arial"/>
                <w:color w:val="4F271C" w:themeColor="text2"/>
                <w:spacing w:val="34"/>
                <w:sz w:val="24"/>
              </w:rPr>
              <w:t xml:space="preserve"> </w:t>
            </w:r>
            <w:r w:rsidRPr="00B013BF">
              <w:rPr>
                <w:rFonts w:ascii="Lucida Calligraphy" w:hAnsi="Lucida Calligraphy" w:cs="Arial"/>
                <w:color w:val="4F271C" w:themeColor="text2"/>
                <w:spacing w:val="-1"/>
                <w:sz w:val="24"/>
              </w:rPr>
              <w:t>services</w:t>
            </w:r>
            <w:r w:rsidRPr="00B013BF">
              <w:rPr>
                <w:rFonts w:ascii="Lucida Calligraphy" w:hAnsi="Lucida Calligraphy" w:cs="Arial"/>
                <w:color w:val="4F271C" w:themeColor="text2"/>
                <w:spacing w:val="25"/>
                <w:sz w:val="24"/>
              </w:rPr>
              <w:t xml:space="preserve"> </w:t>
            </w:r>
            <w:r w:rsidRPr="00B013BF">
              <w:rPr>
                <w:rFonts w:ascii="Lucida Calligraphy" w:hAnsi="Lucida Calligraphy" w:cs="Arial"/>
                <w:color w:val="4F271C" w:themeColor="text2"/>
                <w:spacing w:val="-1"/>
                <w:sz w:val="24"/>
              </w:rPr>
              <w:t>provided</w:t>
            </w:r>
            <w:r w:rsidRPr="00B013BF">
              <w:rPr>
                <w:rFonts w:ascii="Lucida Calligraphy" w:hAnsi="Lucida Calligraphy" w:cs="Arial"/>
                <w:color w:val="4F271C" w:themeColor="text2"/>
                <w:spacing w:val="26"/>
                <w:sz w:val="24"/>
              </w:rPr>
              <w:t xml:space="preserve"> </w:t>
            </w:r>
            <w:r w:rsidRPr="00B013BF">
              <w:rPr>
                <w:rFonts w:ascii="Lucida Calligraphy" w:hAnsi="Lucida Calligraphy" w:cs="Arial"/>
                <w:color w:val="4F271C" w:themeColor="text2"/>
                <w:spacing w:val="-1"/>
                <w:sz w:val="24"/>
              </w:rPr>
              <w:t>are</w:t>
            </w:r>
            <w:r w:rsidRPr="00B013BF">
              <w:rPr>
                <w:rFonts w:ascii="Lucida Calligraphy" w:hAnsi="Lucida Calligraphy" w:cs="Arial"/>
                <w:color w:val="4F271C" w:themeColor="text2"/>
                <w:spacing w:val="26"/>
                <w:sz w:val="24"/>
              </w:rPr>
              <w:t xml:space="preserve"> </w:t>
            </w:r>
            <w:r w:rsidRPr="00B013BF">
              <w:rPr>
                <w:rFonts w:ascii="Lucida Calligraphy" w:hAnsi="Lucida Calligraphy" w:cs="Arial"/>
                <w:color w:val="4F271C" w:themeColor="text2"/>
                <w:spacing w:val="-1"/>
                <w:sz w:val="24"/>
              </w:rPr>
              <w:t>also</w:t>
            </w:r>
            <w:r w:rsidRPr="00B013BF">
              <w:rPr>
                <w:rFonts w:ascii="Lucida Calligraphy" w:hAnsi="Lucida Calligraphy" w:cs="Arial"/>
                <w:color w:val="4F271C" w:themeColor="text2"/>
                <w:spacing w:val="26"/>
                <w:sz w:val="24"/>
              </w:rPr>
              <w:t xml:space="preserve"> </w:t>
            </w:r>
            <w:r w:rsidRPr="00B013BF">
              <w:rPr>
                <w:rFonts w:ascii="Lucida Calligraphy" w:hAnsi="Lucida Calligraphy" w:cs="Arial"/>
                <w:color w:val="4F271C" w:themeColor="text2"/>
                <w:spacing w:val="-1"/>
                <w:sz w:val="24"/>
              </w:rPr>
              <w:t>available</w:t>
            </w:r>
            <w:r w:rsidRPr="00B013BF">
              <w:rPr>
                <w:rFonts w:ascii="Lucida Calligraphy" w:hAnsi="Lucida Calligraphy" w:cs="Arial"/>
                <w:color w:val="4F271C" w:themeColor="text2"/>
                <w:spacing w:val="24"/>
                <w:sz w:val="24"/>
              </w:rPr>
              <w:t xml:space="preserve"> </w:t>
            </w:r>
            <w:r w:rsidRPr="00B013BF">
              <w:rPr>
                <w:rFonts w:ascii="Lucida Calligraphy" w:hAnsi="Lucida Calligraphy" w:cs="Arial"/>
                <w:color w:val="4F271C" w:themeColor="text2"/>
                <w:sz w:val="24"/>
              </w:rPr>
              <w:t>for</w:t>
            </w:r>
            <w:r w:rsidRPr="00B013BF">
              <w:rPr>
                <w:rFonts w:ascii="Lucida Calligraphy" w:hAnsi="Lucida Calligraphy" w:cs="Arial"/>
                <w:color w:val="4F271C" w:themeColor="text2"/>
                <w:spacing w:val="26"/>
                <w:sz w:val="24"/>
              </w:rPr>
              <w:t xml:space="preserve"> </w:t>
            </w:r>
            <w:r w:rsidRPr="00B013BF">
              <w:rPr>
                <w:rFonts w:ascii="Lucida Calligraphy" w:hAnsi="Lucida Calligraphy" w:cs="Arial"/>
                <w:color w:val="4F271C" w:themeColor="text2"/>
                <w:sz w:val="24"/>
              </w:rPr>
              <w:t>their</w:t>
            </w:r>
            <w:r w:rsidRPr="00B013BF">
              <w:rPr>
                <w:rFonts w:ascii="Lucida Calligraphy" w:hAnsi="Lucida Calligraphy" w:cs="Arial"/>
                <w:color w:val="4F271C" w:themeColor="text2"/>
                <w:spacing w:val="26"/>
                <w:sz w:val="24"/>
              </w:rPr>
              <w:t xml:space="preserve"> </w:t>
            </w:r>
            <w:r w:rsidRPr="00B013BF">
              <w:rPr>
                <w:rFonts w:ascii="Lucida Calligraphy" w:hAnsi="Lucida Calligraphy" w:cs="Arial"/>
                <w:color w:val="4F271C" w:themeColor="text2"/>
                <w:spacing w:val="-1"/>
                <w:sz w:val="24"/>
              </w:rPr>
              <w:t>surrounding</w:t>
            </w:r>
            <w:r w:rsidRPr="00B013BF">
              <w:rPr>
                <w:rFonts w:ascii="Lucida Calligraphy" w:hAnsi="Lucida Calligraphy" w:cs="Arial"/>
                <w:color w:val="4F271C" w:themeColor="text2"/>
                <w:spacing w:val="43"/>
                <w:sz w:val="24"/>
              </w:rPr>
              <w:t xml:space="preserve"> </w:t>
            </w:r>
            <w:r w:rsidRPr="00B013BF">
              <w:rPr>
                <w:rFonts w:ascii="Lucida Calligraphy" w:hAnsi="Lucida Calligraphy" w:cs="Arial"/>
                <w:color w:val="4F271C" w:themeColor="text2"/>
                <w:spacing w:val="-1"/>
                <w:sz w:val="24"/>
              </w:rPr>
              <w:t>communities.</w:t>
            </w:r>
            <w:r w:rsidRPr="00B013BF">
              <w:rPr>
                <w:rFonts w:ascii="Lucida Calligraphy" w:hAnsi="Lucida Calligraphy" w:cs="Arial"/>
                <w:color w:val="4F271C" w:themeColor="text2"/>
                <w:spacing w:val="2"/>
                <w:sz w:val="24"/>
              </w:rPr>
              <w:t xml:space="preserve"> </w:t>
            </w:r>
            <w:r w:rsidRPr="00B013BF">
              <w:rPr>
                <w:rFonts w:ascii="Lucida Calligraphy" w:hAnsi="Lucida Calligraphy" w:cs="Arial"/>
                <w:color w:val="4F271C" w:themeColor="text2"/>
                <w:spacing w:val="-1"/>
                <w:sz w:val="24"/>
              </w:rPr>
              <w:t>FSIP</w:t>
            </w:r>
            <w:r w:rsidRPr="00B013BF">
              <w:rPr>
                <w:rFonts w:ascii="Lucida Calligraphy" w:hAnsi="Lucida Calligraphy" w:cs="Arial"/>
                <w:color w:val="4F271C" w:themeColor="text2"/>
                <w:spacing w:val="1"/>
                <w:sz w:val="24"/>
              </w:rPr>
              <w:t xml:space="preserve"> </w:t>
            </w:r>
            <w:r w:rsidRPr="00B013BF">
              <w:rPr>
                <w:rFonts w:ascii="Lucida Calligraphy" w:hAnsi="Lucida Calligraphy" w:cs="Arial"/>
                <w:color w:val="4F271C" w:themeColor="text2"/>
                <w:spacing w:val="-1"/>
                <w:sz w:val="24"/>
              </w:rPr>
              <w:t>programs</w:t>
            </w:r>
            <w:r w:rsidRPr="00B013BF">
              <w:rPr>
                <w:rFonts w:ascii="Lucida Calligraphy" w:hAnsi="Lucida Calligraphy" w:cs="Arial"/>
                <w:color w:val="4F271C" w:themeColor="text2"/>
                <w:spacing w:val="1"/>
                <w:sz w:val="24"/>
              </w:rPr>
              <w:t xml:space="preserve"> </w:t>
            </w:r>
            <w:r w:rsidRPr="00B013BF">
              <w:rPr>
                <w:rFonts w:ascii="Lucida Calligraphy" w:hAnsi="Lucida Calligraphy" w:cs="Arial"/>
                <w:color w:val="4F271C" w:themeColor="text2"/>
                <w:spacing w:val="-1"/>
                <w:sz w:val="24"/>
              </w:rPr>
              <w:t>are</w:t>
            </w:r>
            <w:r w:rsidRPr="00B013BF">
              <w:rPr>
                <w:rFonts w:ascii="Lucida Calligraphy" w:hAnsi="Lucida Calligraphy" w:cs="Arial"/>
                <w:color w:val="4F271C" w:themeColor="text2"/>
                <w:spacing w:val="2"/>
                <w:sz w:val="24"/>
              </w:rPr>
              <w:t xml:space="preserve"> </w:t>
            </w:r>
            <w:r w:rsidRPr="00B013BF">
              <w:rPr>
                <w:rFonts w:ascii="Lucida Calligraphy" w:hAnsi="Lucida Calligraphy" w:cs="Arial"/>
                <w:color w:val="4F271C" w:themeColor="text2"/>
                <w:spacing w:val="-1"/>
                <w:sz w:val="24"/>
              </w:rPr>
              <w:t>administered</w:t>
            </w:r>
            <w:r w:rsidRPr="00B013BF">
              <w:rPr>
                <w:rFonts w:ascii="Lucida Calligraphy" w:hAnsi="Lucida Calligraphy" w:cs="Arial"/>
                <w:color w:val="4F271C" w:themeColor="text2"/>
                <w:sz w:val="24"/>
              </w:rPr>
              <w:t xml:space="preserve"> in</w:t>
            </w:r>
            <w:r w:rsidRPr="00B013BF">
              <w:rPr>
                <w:rFonts w:ascii="Lucida Calligraphy" w:hAnsi="Lucida Calligraphy" w:cs="Arial"/>
                <w:color w:val="4F271C" w:themeColor="text2"/>
                <w:spacing w:val="2"/>
                <w:sz w:val="24"/>
              </w:rPr>
              <w:t xml:space="preserve"> </w:t>
            </w:r>
            <w:r w:rsidRPr="00B013BF">
              <w:rPr>
                <w:rFonts w:ascii="Lucida Calligraphy" w:hAnsi="Lucida Calligraphy" w:cs="Arial"/>
                <w:color w:val="4F271C" w:themeColor="text2"/>
                <w:spacing w:val="-1"/>
                <w:sz w:val="24"/>
              </w:rPr>
              <w:t>the</w:t>
            </w:r>
            <w:r w:rsidRPr="00B013BF">
              <w:rPr>
                <w:rFonts w:ascii="Lucida Calligraphy" w:hAnsi="Lucida Calligraphy" w:cs="Arial"/>
                <w:color w:val="4F271C" w:themeColor="text2"/>
                <w:spacing w:val="45"/>
                <w:sz w:val="24"/>
              </w:rPr>
              <w:t xml:space="preserve"> </w:t>
            </w:r>
            <w:r w:rsidRPr="00B013BF">
              <w:rPr>
                <w:rFonts w:ascii="Lucida Calligraphy" w:hAnsi="Lucida Calligraphy" w:cs="Arial"/>
                <w:color w:val="4F271C" w:themeColor="text2"/>
                <w:sz w:val="24"/>
              </w:rPr>
              <w:t>four</w:t>
            </w:r>
            <w:r w:rsidRPr="00B013BF">
              <w:rPr>
                <w:rFonts w:ascii="Lucida Calligraphy" w:hAnsi="Lucida Calligraphy" w:cs="Arial"/>
                <w:color w:val="4F271C" w:themeColor="text2"/>
                <w:spacing w:val="7"/>
                <w:sz w:val="24"/>
              </w:rPr>
              <w:t xml:space="preserve"> </w:t>
            </w:r>
            <w:r w:rsidRPr="00B013BF">
              <w:rPr>
                <w:rFonts w:ascii="Lucida Calligraphy" w:hAnsi="Lucida Calligraphy" w:cs="Arial"/>
                <w:color w:val="4F271C" w:themeColor="text2"/>
                <w:spacing w:val="-1"/>
                <w:sz w:val="24"/>
              </w:rPr>
              <w:t>important</w:t>
            </w:r>
            <w:r w:rsidRPr="00B013BF">
              <w:rPr>
                <w:rFonts w:ascii="Lucida Calligraphy" w:hAnsi="Lucida Calligraphy" w:cs="Arial"/>
                <w:color w:val="4F271C" w:themeColor="text2"/>
                <w:spacing w:val="7"/>
                <w:sz w:val="24"/>
              </w:rPr>
              <w:t xml:space="preserve"> </w:t>
            </w:r>
            <w:r w:rsidRPr="00B013BF">
              <w:rPr>
                <w:rFonts w:ascii="Lucida Calligraphy" w:hAnsi="Lucida Calligraphy" w:cs="Arial"/>
                <w:color w:val="4F271C" w:themeColor="text2"/>
                <w:spacing w:val="-1"/>
                <w:sz w:val="24"/>
              </w:rPr>
              <w:t>areas</w:t>
            </w:r>
            <w:r w:rsidRPr="00B013BF">
              <w:rPr>
                <w:rFonts w:ascii="Lucida Calligraphy" w:hAnsi="Lucida Calligraphy" w:cs="Arial"/>
                <w:color w:val="4F271C" w:themeColor="text2"/>
                <w:spacing w:val="5"/>
                <w:sz w:val="24"/>
              </w:rPr>
              <w:t xml:space="preserve"> </w:t>
            </w:r>
            <w:r w:rsidRPr="00B013BF">
              <w:rPr>
                <w:rFonts w:ascii="Lucida Calligraphy" w:hAnsi="Lucida Calligraphy" w:cs="Arial"/>
                <w:color w:val="4F271C" w:themeColor="text2"/>
                <w:spacing w:val="-1"/>
                <w:sz w:val="24"/>
              </w:rPr>
              <w:t>of</w:t>
            </w:r>
            <w:r w:rsidRPr="00B013BF">
              <w:rPr>
                <w:rFonts w:ascii="Lucida Calligraphy" w:hAnsi="Lucida Calligraphy" w:cs="Arial"/>
                <w:color w:val="4F271C" w:themeColor="text2"/>
                <w:spacing w:val="7"/>
                <w:sz w:val="24"/>
              </w:rPr>
              <w:t xml:space="preserve"> </w:t>
            </w:r>
            <w:r w:rsidRPr="00B013BF">
              <w:rPr>
                <w:rFonts w:ascii="Lucida Calligraphy" w:hAnsi="Lucida Calligraphy" w:cs="Arial"/>
                <w:color w:val="4F271C" w:themeColor="text2"/>
                <w:spacing w:val="-2"/>
                <w:sz w:val="24"/>
              </w:rPr>
              <w:t>community</w:t>
            </w:r>
            <w:r w:rsidRPr="00B013BF">
              <w:rPr>
                <w:rFonts w:ascii="Lucida Calligraphy" w:hAnsi="Lucida Calligraphy" w:cs="Arial"/>
                <w:color w:val="4F271C" w:themeColor="text2"/>
                <w:spacing w:val="7"/>
                <w:sz w:val="24"/>
              </w:rPr>
              <w:t xml:space="preserve"> </w:t>
            </w:r>
            <w:r w:rsidRPr="00B013BF">
              <w:rPr>
                <w:rFonts w:ascii="Lucida Calligraphy" w:hAnsi="Lucida Calligraphy" w:cs="Arial"/>
                <w:color w:val="4F271C" w:themeColor="text2"/>
                <w:spacing w:val="-1"/>
                <w:sz w:val="24"/>
              </w:rPr>
              <w:t>health,</w:t>
            </w:r>
            <w:r w:rsidRPr="00B013BF">
              <w:rPr>
                <w:rFonts w:ascii="Lucida Calligraphy" w:hAnsi="Lucida Calligraphy" w:cs="Arial"/>
                <w:color w:val="4F271C" w:themeColor="text2"/>
                <w:spacing w:val="7"/>
                <w:sz w:val="24"/>
              </w:rPr>
              <w:t xml:space="preserve"> </w:t>
            </w:r>
            <w:r w:rsidRPr="00B013BF">
              <w:rPr>
                <w:rFonts w:ascii="Lucida Calligraphy" w:hAnsi="Lucida Calligraphy" w:cs="Arial"/>
                <w:color w:val="4F271C" w:themeColor="text2"/>
                <w:spacing w:val="-2"/>
                <w:sz w:val="24"/>
              </w:rPr>
              <w:t>human</w:t>
            </w:r>
            <w:r w:rsidRPr="00B013BF">
              <w:rPr>
                <w:rFonts w:ascii="Lucida Calligraphy" w:hAnsi="Lucida Calligraphy" w:cs="Arial"/>
                <w:color w:val="4F271C" w:themeColor="text2"/>
                <w:spacing w:val="36"/>
                <w:sz w:val="24"/>
              </w:rPr>
              <w:t xml:space="preserve"> </w:t>
            </w:r>
            <w:r w:rsidRPr="00B013BF">
              <w:rPr>
                <w:rFonts w:ascii="Lucida Calligraphy" w:hAnsi="Lucida Calligraphy" w:cs="Arial"/>
                <w:color w:val="4F271C" w:themeColor="text2"/>
                <w:spacing w:val="-1"/>
                <w:sz w:val="24"/>
              </w:rPr>
              <w:t>services,</w:t>
            </w:r>
            <w:r w:rsidRPr="00B013BF">
              <w:rPr>
                <w:rFonts w:ascii="Lucida Calligraphy" w:hAnsi="Lucida Calligraphy" w:cs="Arial"/>
                <w:color w:val="4F271C" w:themeColor="text2"/>
                <w:spacing w:val="-3"/>
                <w:sz w:val="24"/>
              </w:rPr>
              <w:t xml:space="preserve"> </w:t>
            </w:r>
            <w:r w:rsidRPr="00B013BF">
              <w:rPr>
                <w:rFonts w:ascii="Lucida Calligraphy" w:hAnsi="Lucida Calligraphy" w:cs="Arial"/>
                <w:color w:val="4F271C" w:themeColor="text2"/>
                <w:spacing w:val="-1"/>
                <w:sz w:val="24"/>
              </w:rPr>
              <w:t>employment,</w:t>
            </w:r>
            <w:r w:rsidRPr="00B013BF">
              <w:rPr>
                <w:rFonts w:ascii="Lucida Calligraphy" w:hAnsi="Lucida Calligraphy" w:cs="Arial"/>
                <w:color w:val="4F271C" w:themeColor="text2"/>
                <w:sz w:val="24"/>
              </w:rPr>
              <w:t xml:space="preserve"> </w:t>
            </w:r>
            <w:r w:rsidRPr="00B013BF">
              <w:rPr>
                <w:rFonts w:ascii="Lucida Calligraphy" w:hAnsi="Lucida Calligraphy" w:cs="Arial"/>
                <w:color w:val="4F271C" w:themeColor="text2"/>
                <w:spacing w:val="-1"/>
                <w:sz w:val="24"/>
              </w:rPr>
              <w:t>and</w:t>
            </w:r>
            <w:r w:rsidRPr="00B013BF">
              <w:rPr>
                <w:rFonts w:ascii="Lucida Calligraphy" w:hAnsi="Lucida Calligraphy" w:cs="Arial"/>
                <w:color w:val="4F271C" w:themeColor="text2"/>
                <w:sz w:val="24"/>
              </w:rPr>
              <w:t xml:space="preserve"> </w:t>
            </w:r>
            <w:r w:rsidRPr="00B013BF">
              <w:rPr>
                <w:rFonts w:ascii="Lucida Calligraphy" w:hAnsi="Lucida Calligraphy" w:cs="Arial"/>
                <w:color w:val="4F271C" w:themeColor="text2"/>
                <w:spacing w:val="-1"/>
                <w:sz w:val="24"/>
              </w:rPr>
              <w:t>education</w:t>
            </w:r>
            <w:r w:rsidR="002948FF" w:rsidRPr="00B013BF">
              <w:rPr>
                <w:rFonts w:ascii="Lucida Calligraphy" w:hAnsi="Lucida Calligraphy" w:cs="Arial"/>
                <w:color w:val="4F271C" w:themeColor="text2"/>
                <w:spacing w:val="-1"/>
                <w:sz w:val="24"/>
              </w:rPr>
              <w:t>.</w:t>
            </w:r>
          </w:p>
          <w:p w:rsidR="00AD226C" w:rsidRPr="00B013BF" w:rsidRDefault="00AD226C" w:rsidP="00706CA1">
            <w:pPr>
              <w:ind w:left="504" w:right="144"/>
              <w:jc w:val="center"/>
              <w:rPr>
                <w:rFonts w:ascii="Lucida Calligraphy" w:hAnsi="Lucida Calligraphy" w:cs="Arial"/>
                <w:b/>
              </w:rPr>
            </w:pPr>
          </w:p>
        </w:tc>
        <w:tc>
          <w:tcPr>
            <w:tcW w:w="5280" w:type="dxa"/>
          </w:tcPr>
          <w:p w:rsidR="007F31D3" w:rsidRDefault="007F31D3" w:rsidP="00DC703F">
            <w:pPr>
              <w:pStyle w:val="Heading1"/>
              <w:ind w:right="144"/>
              <w:jc w:val="center"/>
              <w:rPr>
                <w:rFonts w:ascii="Arial" w:hAnsi="Arial"/>
                <w:noProof/>
                <w:color w:val="4F271C" w:themeColor="text2"/>
                <w:sz w:val="50"/>
                <w:szCs w:val="50"/>
              </w:rPr>
            </w:pPr>
          </w:p>
          <w:p w:rsidR="009B1A84" w:rsidRPr="007F31D3" w:rsidRDefault="007F31D3" w:rsidP="00C20C93">
            <w:pPr>
              <w:pStyle w:val="Heading1"/>
              <w:ind w:right="144"/>
              <w:jc w:val="center"/>
              <w:rPr>
                <w:rFonts w:ascii="Segoe UI Symbol" w:hAnsi="Segoe UI Symbol"/>
                <w:noProof/>
                <w:sz w:val="50"/>
                <w:szCs w:val="50"/>
              </w:rPr>
            </w:pPr>
            <w:r w:rsidRPr="007F31D3">
              <w:rPr>
                <w:rFonts w:ascii="Segoe UI Symbol" w:hAnsi="Segoe UI Symbol"/>
                <w:noProof/>
                <w:color w:val="4F271C" w:themeColor="text2"/>
                <w:sz w:val="52"/>
                <w:szCs w:val="50"/>
              </w:rPr>
              <mc:AlternateContent>
                <mc:Choice Requires="wps">
                  <w:drawing>
                    <wp:anchor distT="0" distB="0" distL="114300" distR="114300" simplePos="0" relativeHeight="251719680" behindDoc="0" locked="0" layoutInCell="1" allowOverlap="1" wp14:anchorId="6499E6D9" wp14:editId="7F3A035F">
                      <wp:simplePos x="0" y="0"/>
                      <wp:positionH relativeFrom="column">
                        <wp:posOffset>202565</wp:posOffset>
                      </wp:positionH>
                      <wp:positionV relativeFrom="paragraph">
                        <wp:posOffset>1387475</wp:posOffset>
                      </wp:positionV>
                      <wp:extent cx="3036570" cy="44577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3036570" cy="44577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0F57" w:rsidRPr="00BB579F" w:rsidRDefault="00700F57" w:rsidP="00700F57">
                                  <w:pPr>
                                    <w:jc w:val="center"/>
                                    <w:rPr>
                                      <w:rFonts w:ascii="Lucida Calligraphy" w:hAnsi="Lucida Calligraphy"/>
                                      <w:b/>
                                      <w:color w:val="FFFFFF" w:themeColor="background1"/>
                                      <w:sz w:val="36"/>
                                    </w:rPr>
                                  </w:pPr>
                                  <w:r w:rsidRPr="00BB579F">
                                    <w:rPr>
                                      <w:rFonts w:ascii="Lucida Calligraphy" w:hAnsi="Lucida Calligraphy"/>
                                      <w:b/>
                                      <w:color w:val="FFFFFF" w:themeColor="background1"/>
                                      <w:sz w:val="36"/>
                                    </w:rPr>
                                    <w:t>Community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E6D9" id="Text Box 229" o:spid="_x0000_s1027" type="#_x0000_t202" style="position:absolute;left:0;text-align:left;margin-left:15.95pt;margin-top:109.25pt;width:239.1pt;height:3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" fillcolor="#84aa33 [3207]" stroked="f" strokeweight=".5pt">
                      <v:textbox>
                        <w:txbxContent>
                          <w:p w:rsidR="00700F57" w:rsidRPr="00BB579F" w:rsidRDefault="00700F57" w:rsidP="00700F57">
                            <w:pPr>
                              <w:jc w:val="center"/>
                              <w:rPr>
                                <w:rFonts w:ascii="Lucida Calligraphy" w:hAnsi="Lucida Calligraphy"/>
                                <w:b/>
                                <w:color w:val="FFFFFF" w:themeColor="background1"/>
                                <w:sz w:val="36"/>
                              </w:rPr>
                            </w:pPr>
                            <w:r w:rsidRPr="00BB579F">
                              <w:rPr>
                                <w:rFonts w:ascii="Lucida Calligraphy" w:hAnsi="Lucida Calligraphy"/>
                                <w:b/>
                                <w:color w:val="FFFFFF" w:themeColor="background1"/>
                                <w:sz w:val="36"/>
                              </w:rPr>
                              <w:t>Community Health</w:t>
                            </w:r>
                          </w:p>
                        </w:txbxContent>
                      </v:textbox>
                    </v:shape>
                  </w:pict>
                </mc:Fallback>
              </mc:AlternateContent>
            </w:r>
            <w:r w:rsidR="004E07EF" w:rsidRPr="007F31D3">
              <w:rPr>
                <w:rFonts w:ascii="Segoe UI Symbol" w:hAnsi="Segoe UI Symbol"/>
                <w:noProof/>
                <w:color w:val="4F271C" w:themeColor="text2"/>
                <w:sz w:val="52"/>
                <w:szCs w:val="50"/>
              </w:rPr>
              <mc:AlternateContent>
                <mc:Choice Requires="wps">
                  <w:drawing>
                    <wp:anchor distT="0" distB="0" distL="114300" distR="114300" simplePos="0" relativeHeight="251708416" behindDoc="0" locked="0" layoutInCell="1" allowOverlap="1" wp14:anchorId="6FA04CF8" wp14:editId="73B5B0DD">
                      <wp:simplePos x="0" y="0"/>
                      <wp:positionH relativeFrom="column">
                        <wp:posOffset>174625</wp:posOffset>
                      </wp:positionH>
                      <wp:positionV relativeFrom="paragraph">
                        <wp:posOffset>1653540</wp:posOffset>
                      </wp:positionV>
                      <wp:extent cx="2982595" cy="446874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82595" cy="4468741"/>
                              </a:xfrm>
                              <a:prstGeom prst="rect">
                                <a:avLst/>
                              </a:prstGeom>
                              <a:noFill/>
                              <a:ln w="6350">
                                <a:noFill/>
                              </a:ln>
                            </wps:spPr>
                            <wps:txbx>
                              <w:txbxContent>
                                <w:p w:rsidR="007F31D3" w:rsidRPr="00B02714" w:rsidRDefault="007F31D3" w:rsidP="00DC703F">
                                  <w:pPr>
                                    <w:pStyle w:val="Address3"/>
                                    <w:spacing w:line="276" w:lineRule="auto"/>
                                    <w:rPr>
                                      <w:rFonts w:ascii="Segoe UI Symbol" w:hAnsi="Segoe UI Symbol" w:cs="Arial"/>
                                      <w:b/>
                                      <w:color w:val="C32D2E" w:themeColor="accent3"/>
                                    </w:rPr>
                                  </w:pPr>
                                </w:p>
                                <w:p w:rsidR="002948FF" w:rsidRPr="00B02714" w:rsidRDefault="009B1A84" w:rsidP="00DC703F">
                                  <w:pPr>
                                    <w:pStyle w:val="Address3"/>
                                    <w:spacing w:line="276" w:lineRule="auto"/>
                                    <w:rPr>
                                      <w:rFonts w:ascii="Segoe UI Symbol" w:hAnsi="Segoe UI Symbol" w:cs="Arial"/>
                                      <w:b/>
                                      <w:color w:val="C32D2E" w:themeColor="accent3"/>
                                    </w:rPr>
                                  </w:pPr>
                                  <w:r w:rsidRPr="00B02714">
                                    <w:rPr>
                                      <w:rFonts w:ascii="Segoe UI Symbol" w:hAnsi="Segoe UI Symbol" w:cs="Arial"/>
                                      <w:b/>
                                      <w:color w:val="C32D2E" w:themeColor="accent3"/>
                                    </w:rPr>
                                    <w:t xml:space="preserve">Five Sandoval Indian </w:t>
                                  </w:r>
                                </w:p>
                                <w:p w:rsidR="009B1A84" w:rsidRPr="00B02714" w:rsidRDefault="002948FF" w:rsidP="00DC703F">
                                  <w:pPr>
                                    <w:pStyle w:val="Address3"/>
                                    <w:spacing w:line="276" w:lineRule="auto"/>
                                    <w:rPr>
                                      <w:rFonts w:ascii="Segoe UI Symbol" w:hAnsi="Segoe UI Symbol" w:cs="Arial"/>
                                      <w:b/>
                                      <w:color w:val="C32D2E" w:themeColor="accent3"/>
                                    </w:rPr>
                                  </w:pPr>
                                  <w:r w:rsidRPr="00B02714">
                                    <w:rPr>
                                      <w:rFonts w:ascii="Segoe UI Symbol" w:hAnsi="Segoe UI Symbol" w:cs="Arial"/>
                                      <w:b/>
                                      <w:color w:val="C32D2E" w:themeColor="accent3"/>
                                    </w:rPr>
                                    <w:t>Pueblos, Inc. (</w:t>
                                  </w:r>
                                  <w:r w:rsidR="009B1A84" w:rsidRPr="00B02714">
                                    <w:rPr>
                                      <w:rFonts w:ascii="Segoe UI Symbol" w:hAnsi="Segoe UI Symbol" w:cs="Arial"/>
                                      <w:b/>
                                      <w:color w:val="C32D2E" w:themeColor="accent3"/>
                                    </w:rPr>
                                    <w:t>FSIP)</w:t>
                                  </w:r>
                                </w:p>
                                <w:p w:rsidR="002948FF" w:rsidRPr="00B02714" w:rsidRDefault="009B1A84" w:rsidP="00DC703F">
                                  <w:pPr>
                                    <w:pStyle w:val="Address3"/>
                                    <w:spacing w:line="276" w:lineRule="auto"/>
                                    <w:rPr>
                                      <w:rFonts w:ascii="Segoe UI Symbol" w:hAnsi="Segoe UI Symbol" w:cs="Arial"/>
                                      <w:b/>
                                      <w:color w:val="C32D2E" w:themeColor="accent3"/>
                                    </w:rPr>
                                  </w:pPr>
                                  <w:r w:rsidRPr="00B02714">
                                    <w:rPr>
                                      <w:rFonts w:ascii="Segoe UI Symbol" w:hAnsi="Segoe UI Symbol" w:cs="Arial"/>
                                      <w:b/>
                                      <w:color w:val="C32D2E" w:themeColor="accent3"/>
                                    </w:rPr>
                                    <w:t xml:space="preserve">Provides health services to assist and support their Pueblo </w:t>
                                  </w:r>
                                  <w:r w:rsidR="002948FF" w:rsidRPr="00B02714">
                                    <w:rPr>
                                      <w:rFonts w:ascii="Segoe UI Symbol" w:hAnsi="Segoe UI Symbol" w:cs="Arial"/>
                                      <w:b/>
                                      <w:color w:val="C32D2E" w:themeColor="accent3"/>
                                    </w:rPr>
                                    <w:t>tribal members. We also serve</w:t>
                                  </w:r>
                                  <w:r w:rsidRPr="00B02714">
                                    <w:rPr>
                                      <w:rFonts w:ascii="Segoe UI Symbol" w:hAnsi="Segoe UI Symbol" w:cs="Arial"/>
                                      <w:b/>
                                      <w:color w:val="C32D2E" w:themeColor="accent3"/>
                                    </w:rPr>
                                    <w:t xml:space="preserve"> surrounding communities in achieving wholeness and health.  The Behavioral Hea</w:t>
                                  </w:r>
                                  <w:r w:rsidR="002948FF" w:rsidRPr="00B02714">
                                    <w:rPr>
                                      <w:rFonts w:ascii="Segoe UI Symbol" w:hAnsi="Segoe UI Symbol" w:cs="Arial"/>
                                      <w:b/>
                                      <w:color w:val="C32D2E" w:themeColor="accent3"/>
                                    </w:rPr>
                                    <w:t xml:space="preserve">lth, CHR and Prevention Programs </w:t>
                                  </w:r>
                                  <w:r w:rsidRPr="00B02714">
                                    <w:rPr>
                                      <w:rFonts w:ascii="Segoe UI Symbol" w:hAnsi="Segoe UI Symbol" w:cs="Arial"/>
                                      <w:b/>
                                      <w:color w:val="C32D2E" w:themeColor="accent3"/>
                                    </w:rPr>
                                    <w:t>of FSIP off</w:t>
                                  </w:r>
                                  <w:r w:rsidR="002948FF" w:rsidRPr="00B02714">
                                    <w:rPr>
                                      <w:rFonts w:ascii="Segoe UI Symbol" w:hAnsi="Segoe UI Symbol" w:cs="Arial"/>
                                      <w:b/>
                                      <w:color w:val="C32D2E" w:themeColor="accent3"/>
                                    </w:rPr>
                                    <w:t>er a diverse set of quality</w:t>
                                  </w:r>
                                </w:p>
                                <w:p w:rsidR="00250FD0" w:rsidRPr="00B02714" w:rsidRDefault="002948FF" w:rsidP="00DC703F">
                                  <w:pPr>
                                    <w:pStyle w:val="Address3"/>
                                    <w:spacing w:line="276" w:lineRule="auto"/>
                                    <w:rPr>
                                      <w:rFonts w:ascii="Segoe UI Symbol" w:hAnsi="Segoe UI Symbol"/>
                                      <w:b/>
                                      <w:color w:val="C32D2E" w:themeColor="accent3"/>
                                    </w:rPr>
                                  </w:pPr>
                                  <w:r w:rsidRPr="00B02714">
                                    <w:rPr>
                                      <w:rFonts w:ascii="Segoe UI Symbol" w:hAnsi="Segoe UI Symbol" w:cs="Arial"/>
                                      <w:b/>
                                      <w:color w:val="C32D2E" w:themeColor="accent3"/>
                                    </w:rPr>
                                    <w:t xml:space="preserve"> Health</w:t>
                                  </w:r>
                                  <w:r w:rsidR="004E07EF" w:rsidRPr="00B02714">
                                    <w:rPr>
                                      <w:rFonts w:ascii="Segoe UI Symbol" w:hAnsi="Segoe UI Symbol" w:cs="Arial"/>
                                      <w:b/>
                                      <w:color w:val="C32D2E" w:themeColor="accent3"/>
                                    </w:rPr>
                                    <w:t xml:space="preserve"> </w:t>
                                  </w:r>
                                  <w:r w:rsidR="00134583" w:rsidRPr="00B02714">
                                    <w:rPr>
                                      <w:rFonts w:ascii="Segoe UI Symbol" w:hAnsi="Segoe UI Symbol" w:cs="Arial"/>
                                      <w:b/>
                                      <w:color w:val="C32D2E" w:themeColor="accent3"/>
                                    </w:rPr>
                                    <w:t>C</w:t>
                                  </w:r>
                                  <w:r w:rsidRPr="00B02714">
                                    <w:rPr>
                                      <w:rFonts w:ascii="Segoe UI Symbol" w:hAnsi="Segoe UI Symbol" w:cs="Arial"/>
                                      <w:b/>
                                      <w:color w:val="C32D2E" w:themeColor="accent3"/>
                                    </w:rPr>
                                    <w:t>are Services</w:t>
                                  </w:r>
                                  <w:r w:rsidRPr="00B02714">
                                    <w:rPr>
                                      <w:rFonts w:ascii="Segoe UI Symbol" w:hAnsi="Segoe UI Symbol"/>
                                      <w:b/>
                                      <w:color w:val="C32D2E" w:themeColor="accent3"/>
                                    </w:rPr>
                                    <w:t xml:space="preserve">. </w:t>
                                  </w:r>
                                </w:p>
                                <w:p w:rsidR="007F31D3" w:rsidRDefault="007F31D3" w:rsidP="00DC703F">
                                  <w:pPr>
                                    <w:pStyle w:val="Address3"/>
                                    <w:rPr>
                                      <w:rFonts w:ascii="Arial" w:hAnsi="Arial" w:cs="Arial"/>
                                    </w:rPr>
                                  </w:pPr>
                                </w:p>
                                <w:p w:rsidR="007F31D3" w:rsidRDefault="007F31D3" w:rsidP="00DC703F">
                                  <w:pPr>
                                    <w:pStyle w:val="Address3"/>
                                    <w:rPr>
                                      <w:rFonts w:ascii="Arial" w:hAnsi="Arial" w:cs="Arial"/>
                                    </w:rPr>
                                  </w:pPr>
                                </w:p>
                                <w:p w:rsidR="007F31D3" w:rsidRPr="00700F57" w:rsidRDefault="007F31D3" w:rsidP="0076137E">
                                  <w:pPr>
                                    <w:pStyle w:val="Address3"/>
                                    <w:jc w:val="left"/>
                                    <w:rPr>
                                      <w:rFonts w:ascii="Arial" w:hAnsi="Arial" w:cs="Arial"/>
                                    </w:rPr>
                                  </w:pPr>
                                </w:p>
                                <w:p w:rsidR="009B1A84" w:rsidRDefault="007F31D3" w:rsidP="009B1A84">
                                  <w:pPr>
                                    <w:pStyle w:val="Address3"/>
                                  </w:pPr>
                                  <w:r>
                                    <w:rPr>
                                      <w:noProof/>
                                    </w:rPr>
                                    <w:drawing>
                                      <wp:inline distT="0" distB="0" distL="0" distR="0" wp14:anchorId="0846DB66" wp14:editId="215B901A">
                                        <wp:extent cx="2100943" cy="554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100943" cy="554278"/>
                                                </a:xfrm>
                                                <a:prstGeom prst="rect">
                                                  <a:avLst/>
                                                </a:prstGeom>
                                              </pic:spPr>
                                            </pic:pic>
                                          </a:graphicData>
                                        </a:graphic>
                                      </wp:inline>
                                    </w:drawing>
                                  </w:r>
                                </w:p>
                                <w:p w:rsidR="007F31D3" w:rsidRDefault="007F31D3" w:rsidP="009B1A84">
                                  <w:pPr>
                                    <w:pStyle w:val="Address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4CF8" id="Text Box 25" o:spid="_x0000_s1028" type="#_x0000_t202" style="position:absolute;left:0;text-align:left;margin-left:13.75pt;margin-top:130.2pt;width:234.85pt;height:35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HKMgIAAFsEAAAOAAAAZHJzL2Uyb0RvYy54bWysVE2P2jAQvVfqf7B8LwEKL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" filled="f" stroked="f" strokeweight=".5pt">
                      <v:textbox>
                        <w:txbxContent>
                          <w:p w:rsidR="007F31D3" w:rsidRPr="00B02714" w:rsidRDefault="007F31D3" w:rsidP="00DC703F">
                            <w:pPr>
                              <w:pStyle w:val="Address3"/>
                              <w:spacing w:line="276" w:lineRule="auto"/>
                              <w:rPr>
                                <w:rFonts w:ascii="Segoe UI Symbol" w:hAnsi="Segoe UI Symbol" w:cs="Arial"/>
                                <w:b/>
                                <w:color w:val="C32D2E" w:themeColor="accent3"/>
                              </w:rPr>
                            </w:pPr>
                          </w:p>
                          <w:p w:rsidR="002948FF" w:rsidRPr="00B02714" w:rsidRDefault="009B1A84" w:rsidP="00DC703F">
                            <w:pPr>
                              <w:pStyle w:val="Address3"/>
                              <w:spacing w:line="276" w:lineRule="auto"/>
                              <w:rPr>
                                <w:rFonts w:ascii="Segoe UI Symbol" w:hAnsi="Segoe UI Symbol" w:cs="Arial"/>
                                <w:b/>
                                <w:color w:val="C32D2E" w:themeColor="accent3"/>
                              </w:rPr>
                            </w:pPr>
                            <w:r w:rsidRPr="00B02714">
                              <w:rPr>
                                <w:rFonts w:ascii="Segoe UI Symbol" w:hAnsi="Segoe UI Symbol" w:cs="Arial"/>
                                <w:b/>
                                <w:color w:val="C32D2E" w:themeColor="accent3"/>
                              </w:rPr>
                              <w:t xml:space="preserve">Five Sandoval Indian </w:t>
                            </w:r>
                          </w:p>
                          <w:p w:rsidR="009B1A84" w:rsidRPr="00B02714" w:rsidRDefault="002948FF" w:rsidP="00DC703F">
                            <w:pPr>
                              <w:pStyle w:val="Address3"/>
                              <w:spacing w:line="276" w:lineRule="auto"/>
                              <w:rPr>
                                <w:rFonts w:ascii="Segoe UI Symbol" w:hAnsi="Segoe UI Symbol" w:cs="Arial"/>
                                <w:b/>
                                <w:color w:val="C32D2E" w:themeColor="accent3"/>
                              </w:rPr>
                            </w:pPr>
                            <w:r w:rsidRPr="00B02714">
                              <w:rPr>
                                <w:rFonts w:ascii="Segoe UI Symbol" w:hAnsi="Segoe UI Symbol" w:cs="Arial"/>
                                <w:b/>
                                <w:color w:val="C32D2E" w:themeColor="accent3"/>
                              </w:rPr>
                              <w:t>Pueblos, Inc. (</w:t>
                            </w:r>
                            <w:r w:rsidR="009B1A84" w:rsidRPr="00B02714">
                              <w:rPr>
                                <w:rFonts w:ascii="Segoe UI Symbol" w:hAnsi="Segoe UI Symbol" w:cs="Arial"/>
                                <w:b/>
                                <w:color w:val="C32D2E" w:themeColor="accent3"/>
                              </w:rPr>
                              <w:t>FSIP)</w:t>
                            </w:r>
                          </w:p>
                          <w:p w:rsidR="002948FF" w:rsidRPr="00B02714" w:rsidRDefault="009B1A84" w:rsidP="00DC703F">
                            <w:pPr>
                              <w:pStyle w:val="Address3"/>
                              <w:spacing w:line="276" w:lineRule="auto"/>
                              <w:rPr>
                                <w:rFonts w:ascii="Segoe UI Symbol" w:hAnsi="Segoe UI Symbol" w:cs="Arial"/>
                                <w:b/>
                                <w:color w:val="C32D2E" w:themeColor="accent3"/>
                              </w:rPr>
                            </w:pPr>
                            <w:r w:rsidRPr="00B02714">
                              <w:rPr>
                                <w:rFonts w:ascii="Segoe UI Symbol" w:hAnsi="Segoe UI Symbol" w:cs="Arial"/>
                                <w:b/>
                                <w:color w:val="C32D2E" w:themeColor="accent3"/>
                              </w:rPr>
                              <w:t xml:space="preserve">Provides health services to assist and support their Pueblo </w:t>
                            </w:r>
                            <w:r w:rsidR="002948FF" w:rsidRPr="00B02714">
                              <w:rPr>
                                <w:rFonts w:ascii="Segoe UI Symbol" w:hAnsi="Segoe UI Symbol" w:cs="Arial"/>
                                <w:b/>
                                <w:color w:val="C32D2E" w:themeColor="accent3"/>
                              </w:rPr>
                              <w:t>tribal members. We also serve</w:t>
                            </w:r>
                            <w:r w:rsidRPr="00B02714">
                              <w:rPr>
                                <w:rFonts w:ascii="Segoe UI Symbol" w:hAnsi="Segoe UI Symbol" w:cs="Arial"/>
                                <w:b/>
                                <w:color w:val="C32D2E" w:themeColor="accent3"/>
                              </w:rPr>
                              <w:t xml:space="preserve"> surrounding communities in achieving wholeness and health.  The Behavioral Hea</w:t>
                            </w:r>
                            <w:r w:rsidR="002948FF" w:rsidRPr="00B02714">
                              <w:rPr>
                                <w:rFonts w:ascii="Segoe UI Symbol" w:hAnsi="Segoe UI Symbol" w:cs="Arial"/>
                                <w:b/>
                                <w:color w:val="C32D2E" w:themeColor="accent3"/>
                              </w:rPr>
                              <w:t xml:space="preserve">lth, CHR and Prevention Programs </w:t>
                            </w:r>
                            <w:r w:rsidRPr="00B02714">
                              <w:rPr>
                                <w:rFonts w:ascii="Segoe UI Symbol" w:hAnsi="Segoe UI Symbol" w:cs="Arial"/>
                                <w:b/>
                                <w:color w:val="C32D2E" w:themeColor="accent3"/>
                              </w:rPr>
                              <w:t>of FSIP off</w:t>
                            </w:r>
                            <w:r w:rsidR="002948FF" w:rsidRPr="00B02714">
                              <w:rPr>
                                <w:rFonts w:ascii="Segoe UI Symbol" w:hAnsi="Segoe UI Symbol" w:cs="Arial"/>
                                <w:b/>
                                <w:color w:val="C32D2E" w:themeColor="accent3"/>
                              </w:rPr>
                              <w:t>er a diverse set of quality</w:t>
                            </w:r>
                          </w:p>
                          <w:p w:rsidR="00250FD0" w:rsidRPr="00B02714" w:rsidRDefault="002948FF" w:rsidP="00DC703F">
                            <w:pPr>
                              <w:pStyle w:val="Address3"/>
                              <w:spacing w:line="276" w:lineRule="auto"/>
                              <w:rPr>
                                <w:rFonts w:ascii="Segoe UI Symbol" w:hAnsi="Segoe UI Symbol"/>
                                <w:b/>
                                <w:color w:val="C32D2E" w:themeColor="accent3"/>
                              </w:rPr>
                            </w:pPr>
                            <w:r w:rsidRPr="00B02714">
                              <w:rPr>
                                <w:rFonts w:ascii="Segoe UI Symbol" w:hAnsi="Segoe UI Symbol" w:cs="Arial"/>
                                <w:b/>
                                <w:color w:val="C32D2E" w:themeColor="accent3"/>
                              </w:rPr>
                              <w:t xml:space="preserve"> Health</w:t>
                            </w:r>
                            <w:r w:rsidR="004E07EF" w:rsidRPr="00B02714">
                              <w:rPr>
                                <w:rFonts w:ascii="Segoe UI Symbol" w:hAnsi="Segoe UI Symbol" w:cs="Arial"/>
                                <w:b/>
                                <w:color w:val="C32D2E" w:themeColor="accent3"/>
                              </w:rPr>
                              <w:t xml:space="preserve"> </w:t>
                            </w:r>
                            <w:r w:rsidR="00134583" w:rsidRPr="00B02714">
                              <w:rPr>
                                <w:rFonts w:ascii="Segoe UI Symbol" w:hAnsi="Segoe UI Symbol" w:cs="Arial"/>
                                <w:b/>
                                <w:color w:val="C32D2E" w:themeColor="accent3"/>
                              </w:rPr>
                              <w:t>C</w:t>
                            </w:r>
                            <w:r w:rsidRPr="00B02714">
                              <w:rPr>
                                <w:rFonts w:ascii="Segoe UI Symbol" w:hAnsi="Segoe UI Symbol" w:cs="Arial"/>
                                <w:b/>
                                <w:color w:val="C32D2E" w:themeColor="accent3"/>
                              </w:rPr>
                              <w:t>are Services</w:t>
                            </w:r>
                            <w:r w:rsidRPr="00B02714">
                              <w:rPr>
                                <w:rFonts w:ascii="Segoe UI Symbol" w:hAnsi="Segoe UI Symbol"/>
                                <w:b/>
                                <w:color w:val="C32D2E" w:themeColor="accent3"/>
                              </w:rPr>
                              <w:t xml:space="preserve">. </w:t>
                            </w:r>
                          </w:p>
                          <w:p w:rsidR="007F31D3" w:rsidRDefault="007F31D3" w:rsidP="00DC703F">
                            <w:pPr>
                              <w:pStyle w:val="Address3"/>
                              <w:rPr>
                                <w:rFonts w:ascii="Arial" w:hAnsi="Arial" w:cs="Arial"/>
                              </w:rPr>
                            </w:pPr>
                          </w:p>
                          <w:p w:rsidR="007F31D3" w:rsidRDefault="007F31D3" w:rsidP="00DC703F">
                            <w:pPr>
                              <w:pStyle w:val="Address3"/>
                              <w:rPr>
                                <w:rFonts w:ascii="Arial" w:hAnsi="Arial" w:cs="Arial"/>
                              </w:rPr>
                            </w:pPr>
                          </w:p>
                          <w:p w:rsidR="007F31D3" w:rsidRPr="00700F57" w:rsidRDefault="007F31D3" w:rsidP="0076137E">
                            <w:pPr>
                              <w:pStyle w:val="Address3"/>
                              <w:jc w:val="left"/>
                              <w:rPr>
                                <w:rFonts w:ascii="Arial" w:hAnsi="Arial" w:cs="Arial"/>
                              </w:rPr>
                            </w:pPr>
                          </w:p>
                          <w:p w:rsidR="009B1A84" w:rsidRDefault="007F31D3" w:rsidP="009B1A84">
                            <w:pPr>
                              <w:pStyle w:val="Address3"/>
                            </w:pPr>
                            <w:r>
                              <w:rPr>
                                <w:noProof/>
                              </w:rPr>
                              <w:drawing>
                                <wp:inline distT="0" distB="0" distL="0" distR="0" wp14:anchorId="0846DB66" wp14:editId="215B901A">
                                  <wp:extent cx="2100943" cy="554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100943" cy="554278"/>
                                          </a:xfrm>
                                          <a:prstGeom prst="rect">
                                            <a:avLst/>
                                          </a:prstGeom>
                                        </pic:spPr>
                                      </pic:pic>
                                    </a:graphicData>
                                  </a:graphic>
                                </wp:inline>
                              </w:drawing>
                            </w:r>
                          </w:p>
                          <w:p w:rsidR="007F31D3" w:rsidRDefault="007F31D3" w:rsidP="009B1A84">
                            <w:pPr>
                              <w:pStyle w:val="Address3"/>
                            </w:pPr>
                          </w:p>
                        </w:txbxContent>
                      </v:textbox>
                    </v:shape>
                  </w:pict>
                </mc:Fallback>
              </mc:AlternateContent>
            </w:r>
            <w:r w:rsidR="009B1A84" w:rsidRPr="007F31D3">
              <w:rPr>
                <w:rFonts w:ascii="Segoe UI Symbol" w:hAnsi="Segoe UI Symbol"/>
                <w:noProof/>
                <w:color w:val="4F271C" w:themeColor="text2"/>
                <w:sz w:val="52"/>
                <w:szCs w:val="50"/>
              </w:rPr>
              <w:t>Five Sandoval Indian Pueblos INC.</w:t>
            </w:r>
          </w:p>
        </w:tc>
      </w:tr>
      <w:tr w:rsidR="00924BF8" w:rsidTr="0092124E">
        <w:trPr>
          <w:trHeight w:val="819"/>
        </w:trPr>
        <w:tc>
          <w:tcPr>
            <w:tcW w:w="5280" w:type="dxa"/>
            <w:vAlign w:val="center"/>
          </w:tcPr>
          <w:p w:rsidR="00491776" w:rsidRDefault="00DC703F" w:rsidP="007C32DB">
            <w:pPr>
              <w:pStyle w:val="BodyText4"/>
              <w:ind w:left="144" w:right="144"/>
              <w:jc w:val="left"/>
            </w:pPr>
            <w:r w:rsidRPr="00250FD0">
              <w:rPr>
                <w:b/>
                <w:noProof/>
                <w:sz w:val="24"/>
                <w:u w:val="single"/>
              </w:rPr>
              <mc:AlternateContent>
                <mc:Choice Requires="wpg">
                  <w:drawing>
                    <wp:anchor distT="0" distB="0" distL="114300" distR="114300" simplePos="0" relativeHeight="251723776" behindDoc="1" locked="0" layoutInCell="1" allowOverlap="1" wp14:anchorId="1C4F0859" wp14:editId="1EFFEDC4">
                      <wp:simplePos x="0" y="0"/>
                      <wp:positionH relativeFrom="column">
                        <wp:posOffset>-259080</wp:posOffset>
                      </wp:positionH>
                      <wp:positionV relativeFrom="paragraph">
                        <wp:posOffset>166370</wp:posOffset>
                      </wp:positionV>
                      <wp:extent cx="3545840" cy="1292225"/>
                      <wp:effectExtent l="0" t="0" r="0" b="3175"/>
                      <wp:wrapNone/>
                      <wp:docPr id="213" name="Group 213" descr="colored graphic boxes"/>
                      <wp:cNvGraphicFramePr/>
                      <a:graphic xmlns:a="http://schemas.openxmlformats.org/drawingml/2006/main">
                        <a:graphicData uri="http://schemas.microsoft.com/office/word/2010/wordprocessingGroup">
                          <wpg:wgp>
                            <wpg:cNvGrpSpPr/>
                            <wpg:grpSpPr>
                              <a:xfrm rot="10800000">
                                <a:off x="0" y="0"/>
                                <a:ext cx="3545840" cy="129222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5338F9" id="Group 213" o:spid="_x0000_s1026" alt="colored graphic boxes" style="position:absolute;margin-left:-20.4pt;margin-top:13.1pt;width:279.2pt;height:101.75pt;rotation:180;z-index:-251592704;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" fillcolor="#3891a7 [3204]" stroked="f" strokeweight="2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" fillcolor="#a8d6e2 [1300]" stroked="f" strokeweight="2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" fillcolor="#7dc2d3 [1940]" stroked="f" strokeweight="2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" fillcolor="#fee29c [1301]" stroked="f" strokeweight="2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" fillcolor="#e7dec9 [3214]" stroked="f" strokeweight="2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" fillcolor="#3891a7 [3204]" stroked="f" strokeweight="2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" fillcolor="#a8d6e2 [1300]" stroked="f" strokeweight="2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" fillcolor="#7dc2d3 [1940]" stroked="f" strokeweight="2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" fillcolor="#84aa33 [3207]" stroked="f" strokeweight="2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" fillcolor="#fee29c [1301]" stroked="f" strokeweight="2pt"/>
                      </v:group>
                    </v:group>
                  </w:pict>
                </mc:Fallback>
              </mc:AlternateContent>
            </w:r>
          </w:p>
        </w:tc>
        <w:tc>
          <w:tcPr>
            <w:tcW w:w="5280" w:type="dxa"/>
          </w:tcPr>
          <w:p w:rsidR="00AD226C" w:rsidRPr="007737DA" w:rsidRDefault="00C20C93" w:rsidP="00AD226C">
            <w:pPr>
              <w:ind w:left="144" w:right="144"/>
              <w:jc w:val="center"/>
              <w:rPr>
                <w:b/>
                <w:color w:val="FEB80A" w:themeColor="accent2"/>
                <w:sz w:val="32"/>
                <w:szCs w:val="28"/>
              </w:rPr>
            </w:pPr>
            <w:r>
              <w:rPr>
                <w:b/>
                <w:color w:val="FEB80A" w:themeColor="accent2"/>
                <w:sz w:val="32"/>
                <w:szCs w:val="28"/>
              </w:rPr>
              <w:t xml:space="preserve"> </w:t>
            </w:r>
            <w:r w:rsidR="00AD226C" w:rsidRPr="007737DA">
              <w:rPr>
                <w:b/>
                <w:color w:val="FEB80A" w:themeColor="accent2"/>
                <w:sz w:val="32"/>
                <w:szCs w:val="28"/>
              </w:rPr>
              <w:t>Contact us!</w:t>
            </w:r>
          </w:p>
          <w:p w:rsidR="00AD226C" w:rsidRPr="0041090C" w:rsidRDefault="00C20C93" w:rsidP="00AD226C">
            <w:pPr>
              <w:spacing w:line="226" w:lineRule="exact"/>
              <w:jc w:val="center"/>
              <w:rPr>
                <w:rFonts w:asciiTheme="majorHAnsi" w:eastAsia="Arial Narrow" w:hAnsiTheme="majorHAnsi" w:cs="Arial Narrow"/>
                <w:sz w:val="28"/>
                <w:szCs w:val="28"/>
              </w:rPr>
            </w:pPr>
            <w:r>
              <w:rPr>
                <w:rFonts w:asciiTheme="majorHAnsi" w:hAnsiTheme="majorHAnsi"/>
                <w:b/>
                <w:color w:val="333333"/>
                <w:sz w:val="28"/>
                <w:szCs w:val="28"/>
              </w:rPr>
              <w:t xml:space="preserve">     </w:t>
            </w:r>
            <w:r w:rsidR="00AD226C" w:rsidRPr="0041090C">
              <w:rPr>
                <w:rFonts w:asciiTheme="majorHAnsi" w:hAnsiTheme="majorHAnsi"/>
                <w:b/>
                <w:color w:val="333333"/>
                <w:sz w:val="28"/>
                <w:szCs w:val="28"/>
              </w:rPr>
              <w:t xml:space="preserve">Five </w:t>
            </w:r>
            <w:r w:rsidR="00AD226C" w:rsidRPr="0041090C">
              <w:rPr>
                <w:rFonts w:asciiTheme="majorHAnsi" w:hAnsiTheme="majorHAnsi"/>
                <w:b/>
                <w:color w:val="333333"/>
                <w:spacing w:val="-1"/>
                <w:sz w:val="28"/>
                <w:szCs w:val="28"/>
              </w:rPr>
              <w:t>Sandoval</w:t>
            </w:r>
            <w:r w:rsidR="00AD226C" w:rsidRPr="0041090C">
              <w:rPr>
                <w:rFonts w:asciiTheme="majorHAnsi" w:hAnsiTheme="majorHAnsi"/>
                <w:b/>
                <w:color w:val="333333"/>
                <w:spacing w:val="-3"/>
                <w:sz w:val="28"/>
                <w:szCs w:val="28"/>
              </w:rPr>
              <w:t xml:space="preserve"> </w:t>
            </w:r>
            <w:r w:rsidR="00AD226C" w:rsidRPr="0041090C">
              <w:rPr>
                <w:rFonts w:asciiTheme="majorHAnsi" w:hAnsiTheme="majorHAnsi"/>
                <w:b/>
                <w:color w:val="333333"/>
                <w:sz w:val="28"/>
                <w:szCs w:val="28"/>
              </w:rPr>
              <w:t xml:space="preserve">Indian </w:t>
            </w:r>
            <w:r w:rsidR="004E1A5F">
              <w:rPr>
                <w:rFonts w:asciiTheme="majorHAnsi" w:hAnsiTheme="majorHAnsi"/>
                <w:b/>
                <w:color w:val="333333"/>
                <w:spacing w:val="-2"/>
                <w:sz w:val="28"/>
                <w:szCs w:val="28"/>
              </w:rPr>
              <w:t>Pueblos</w:t>
            </w:r>
            <w:r w:rsidR="00AD226C" w:rsidRPr="0041090C">
              <w:rPr>
                <w:rFonts w:asciiTheme="majorHAnsi" w:hAnsiTheme="majorHAnsi"/>
                <w:b/>
                <w:color w:val="333333"/>
                <w:sz w:val="28"/>
                <w:szCs w:val="28"/>
              </w:rPr>
              <w:t xml:space="preserve"> Inc</w:t>
            </w:r>
            <w:r w:rsidR="00AD226C" w:rsidRPr="0041090C">
              <w:rPr>
                <w:rFonts w:asciiTheme="majorHAnsi" w:hAnsiTheme="majorHAnsi"/>
                <w:color w:val="333333"/>
                <w:sz w:val="28"/>
                <w:szCs w:val="28"/>
              </w:rPr>
              <w:t>.</w:t>
            </w:r>
          </w:p>
          <w:p w:rsidR="00CE7D1E" w:rsidRDefault="00C20C93" w:rsidP="00AD226C">
            <w:pPr>
              <w:ind w:left="515" w:right="480" w:hanging="36"/>
              <w:jc w:val="center"/>
              <w:rPr>
                <w:rFonts w:asciiTheme="majorHAnsi" w:hAnsiTheme="majorHAnsi"/>
                <w:color w:val="3891A7" w:themeColor="accent1"/>
                <w:spacing w:val="21"/>
                <w:sz w:val="28"/>
                <w:szCs w:val="28"/>
              </w:rPr>
            </w:pPr>
            <w:r>
              <w:rPr>
                <w:rFonts w:asciiTheme="majorHAnsi" w:hAnsiTheme="majorHAnsi"/>
                <w:color w:val="3891A7" w:themeColor="accent1"/>
                <w:spacing w:val="-1"/>
                <w:sz w:val="28"/>
                <w:szCs w:val="28"/>
              </w:rPr>
              <w:t xml:space="preserve">   </w:t>
            </w:r>
            <w:r w:rsidR="00AD226C" w:rsidRPr="007737DA">
              <w:rPr>
                <w:rFonts w:asciiTheme="majorHAnsi" w:hAnsiTheme="majorHAnsi"/>
                <w:color w:val="3891A7" w:themeColor="accent1"/>
                <w:spacing w:val="-1"/>
                <w:sz w:val="28"/>
                <w:szCs w:val="28"/>
              </w:rPr>
              <w:t>4321-B Fulcrum</w:t>
            </w:r>
            <w:r w:rsidR="00AD226C" w:rsidRPr="007737DA">
              <w:rPr>
                <w:rFonts w:asciiTheme="majorHAnsi" w:hAnsiTheme="majorHAnsi"/>
                <w:color w:val="3891A7" w:themeColor="accent1"/>
                <w:sz w:val="28"/>
                <w:szCs w:val="28"/>
              </w:rPr>
              <w:t xml:space="preserve"> </w:t>
            </w:r>
            <w:r w:rsidR="00AD226C" w:rsidRPr="007737DA">
              <w:rPr>
                <w:rFonts w:asciiTheme="majorHAnsi" w:hAnsiTheme="majorHAnsi"/>
                <w:color w:val="3891A7" w:themeColor="accent1"/>
                <w:spacing w:val="-1"/>
                <w:sz w:val="28"/>
                <w:szCs w:val="28"/>
              </w:rPr>
              <w:t>Way</w:t>
            </w:r>
            <w:r w:rsidR="00AD226C" w:rsidRPr="007737DA">
              <w:rPr>
                <w:rFonts w:asciiTheme="majorHAnsi" w:hAnsiTheme="majorHAnsi"/>
                <w:color w:val="3891A7" w:themeColor="accent1"/>
                <w:sz w:val="28"/>
                <w:szCs w:val="28"/>
              </w:rPr>
              <w:t xml:space="preserve"> </w:t>
            </w:r>
            <w:r w:rsidR="00AD226C" w:rsidRPr="007737DA">
              <w:rPr>
                <w:rFonts w:asciiTheme="majorHAnsi" w:hAnsiTheme="majorHAnsi"/>
                <w:color w:val="3891A7" w:themeColor="accent1"/>
                <w:spacing w:val="-1"/>
                <w:sz w:val="28"/>
                <w:szCs w:val="28"/>
              </w:rPr>
              <w:t>NE</w:t>
            </w:r>
            <w:r w:rsidR="00AD226C" w:rsidRPr="007737DA">
              <w:rPr>
                <w:rFonts w:asciiTheme="majorHAnsi" w:hAnsiTheme="majorHAnsi"/>
                <w:color w:val="3891A7" w:themeColor="accent1"/>
                <w:spacing w:val="21"/>
                <w:sz w:val="28"/>
                <w:szCs w:val="28"/>
              </w:rPr>
              <w:t xml:space="preserve"> </w:t>
            </w:r>
          </w:p>
          <w:p w:rsidR="00AD226C" w:rsidRPr="007737DA" w:rsidRDefault="00AD226C" w:rsidP="00AD226C">
            <w:pPr>
              <w:ind w:left="515" w:right="480" w:hanging="36"/>
              <w:jc w:val="center"/>
              <w:rPr>
                <w:rFonts w:asciiTheme="majorHAnsi" w:hAnsiTheme="majorHAnsi"/>
                <w:color w:val="3891A7" w:themeColor="accent1"/>
                <w:spacing w:val="26"/>
                <w:sz w:val="28"/>
                <w:szCs w:val="28"/>
              </w:rPr>
            </w:pPr>
            <w:r w:rsidRPr="007737DA">
              <w:rPr>
                <w:rFonts w:asciiTheme="majorHAnsi" w:hAnsiTheme="majorHAnsi"/>
                <w:color w:val="3891A7" w:themeColor="accent1"/>
                <w:spacing w:val="-1"/>
                <w:sz w:val="28"/>
                <w:szCs w:val="28"/>
              </w:rPr>
              <w:t>Rio</w:t>
            </w:r>
            <w:r w:rsidRPr="007737DA">
              <w:rPr>
                <w:rFonts w:asciiTheme="majorHAnsi" w:hAnsiTheme="majorHAnsi"/>
                <w:color w:val="3891A7" w:themeColor="accent1"/>
                <w:sz w:val="28"/>
                <w:szCs w:val="28"/>
              </w:rPr>
              <w:t xml:space="preserve"> </w:t>
            </w:r>
            <w:r w:rsidRPr="007737DA">
              <w:rPr>
                <w:rFonts w:asciiTheme="majorHAnsi" w:hAnsiTheme="majorHAnsi"/>
                <w:color w:val="3891A7" w:themeColor="accent1"/>
                <w:spacing w:val="-1"/>
                <w:sz w:val="28"/>
                <w:szCs w:val="28"/>
              </w:rPr>
              <w:t>Rancho,</w:t>
            </w:r>
            <w:r w:rsidRPr="007737DA">
              <w:rPr>
                <w:rFonts w:asciiTheme="majorHAnsi" w:hAnsiTheme="majorHAnsi"/>
                <w:color w:val="3891A7" w:themeColor="accent1"/>
                <w:sz w:val="28"/>
                <w:szCs w:val="28"/>
              </w:rPr>
              <w:t xml:space="preserve"> </w:t>
            </w:r>
            <w:r w:rsidRPr="007737DA">
              <w:rPr>
                <w:rFonts w:asciiTheme="majorHAnsi" w:hAnsiTheme="majorHAnsi"/>
                <w:color w:val="3891A7" w:themeColor="accent1"/>
                <w:spacing w:val="-2"/>
                <w:sz w:val="28"/>
                <w:szCs w:val="28"/>
              </w:rPr>
              <w:t>NM</w:t>
            </w:r>
            <w:r w:rsidRPr="007737DA">
              <w:rPr>
                <w:rFonts w:asciiTheme="majorHAnsi" w:hAnsiTheme="majorHAnsi"/>
                <w:color w:val="3891A7" w:themeColor="accent1"/>
                <w:spacing w:val="50"/>
                <w:sz w:val="28"/>
                <w:szCs w:val="28"/>
              </w:rPr>
              <w:t xml:space="preserve"> </w:t>
            </w:r>
            <w:r w:rsidRPr="007737DA">
              <w:rPr>
                <w:rFonts w:asciiTheme="majorHAnsi" w:hAnsiTheme="majorHAnsi"/>
                <w:color w:val="3891A7" w:themeColor="accent1"/>
                <w:spacing w:val="-1"/>
                <w:sz w:val="28"/>
                <w:szCs w:val="28"/>
              </w:rPr>
              <w:t>87144</w:t>
            </w:r>
          </w:p>
          <w:p w:rsidR="00924BF8" w:rsidRDefault="00AD226C" w:rsidP="00CA5590">
            <w:pPr>
              <w:pStyle w:val="Address2"/>
              <w:ind w:left="144" w:right="144"/>
            </w:pPr>
            <w:r w:rsidRPr="007737DA">
              <w:rPr>
                <w:rFonts w:asciiTheme="majorHAnsi" w:hAnsiTheme="majorHAnsi"/>
                <w:color w:val="3891A7" w:themeColor="accent1"/>
                <w:spacing w:val="-1"/>
                <w:sz w:val="28"/>
                <w:szCs w:val="28"/>
              </w:rPr>
              <w:t>Office</w:t>
            </w:r>
            <w:r w:rsidRPr="007737DA">
              <w:rPr>
                <w:rFonts w:asciiTheme="majorHAnsi" w:hAnsiTheme="majorHAnsi"/>
                <w:color w:val="3891A7" w:themeColor="accent1"/>
                <w:sz w:val="28"/>
                <w:szCs w:val="28"/>
              </w:rPr>
              <w:t xml:space="preserve"> Phone </w:t>
            </w:r>
            <w:r w:rsidRPr="007737DA">
              <w:rPr>
                <w:rFonts w:asciiTheme="majorHAnsi" w:hAnsiTheme="majorHAnsi"/>
                <w:color w:val="3891A7" w:themeColor="accent1"/>
                <w:spacing w:val="-1"/>
                <w:sz w:val="28"/>
                <w:szCs w:val="28"/>
              </w:rPr>
              <w:t>505.</w:t>
            </w:r>
            <w:r w:rsidR="00CA5590">
              <w:rPr>
                <w:rFonts w:asciiTheme="majorHAnsi" w:hAnsiTheme="majorHAnsi"/>
                <w:color w:val="3891A7" w:themeColor="accent1"/>
                <w:spacing w:val="-1"/>
                <w:sz w:val="28"/>
                <w:szCs w:val="28"/>
              </w:rPr>
              <w:t>771.5390</w:t>
            </w:r>
          </w:p>
        </w:tc>
        <w:tc>
          <w:tcPr>
            <w:tcW w:w="5280" w:type="dxa"/>
          </w:tcPr>
          <w:p w:rsidR="007F31D3" w:rsidRDefault="007F31D3" w:rsidP="00DC703F">
            <w:pPr>
              <w:pStyle w:val="Heading4"/>
              <w:rPr>
                <w:noProof w:val="0"/>
              </w:rPr>
            </w:pPr>
          </w:p>
          <w:p w:rsidR="00924BF8" w:rsidRDefault="004E07EF" w:rsidP="00DC703F">
            <w:pPr>
              <w:pStyle w:val="Heading4"/>
              <w:rPr>
                <w:noProof w:val="0"/>
              </w:rPr>
            </w:pPr>
            <w:r w:rsidRPr="00AD226C">
              <w:rPr>
                <w:color w:val="auto"/>
                <w:sz w:val="50"/>
                <w:szCs w:val="50"/>
              </w:rPr>
              <mc:AlternateContent>
                <mc:Choice Requires="wps">
                  <w:drawing>
                    <wp:anchor distT="0" distB="0" distL="114300" distR="114300" simplePos="0" relativeHeight="251712512" behindDoc="0" locked="0" layoutInCell="1" allowOverlap="1" wp14:anchorId="5B512ADA" wp14:editId="53E5E54E">
                      <wp:simplePos x="0" y="0"/>
                      <wp:positionH relativeFrom="column">
                        <wp:posOffset>193675</wp:posOffset>
                      </wp:positionH>
                      <wp:positionV relativeFrom="paragraph">
                        <wp:posOffset>19685</wp:posOffset>
                      </wp:positionV>
                      <wp:extent cx="2938780" cy="892175"/>
                      <wp:effectExtent l="0" t="0" r="0" b="3175"/>
                      <wp:wrapNone/>
                      <wp:docPr id="227" name="Text Box 227"/>
                      <wp:cNvGraphicFramePr/>
                      <a:graphic xmlns:a="http://schemas.openxmlformats.org/drawingml/2006/main">
                        <a:graphicData uri="http://schemas.microsoft.com/office/word/2010/wordprocessingShape">
                          <wps:wsp>
                            <wps:cNvSpPr txBox="1"/>
                            <wps:spPr>
                              <a:xfrm>
                                <a:off x="0" y="0"/>
                                <a:ext cx="2938780" cy="892175"/>
                              </a:xfrm>
                              <a:prstGeom prst="rect">
                                <a:avLst/>
                              </a:prstGeom>
                              <a:noFill/>
                              <a:ln w="6350">
                                <a:noFill/>
                              </a:ln>
                            </wps:spPr>
                            <wps:txbx>
                              <w:txbxContent>
                                <w:p w:rsidR="00700F57" w:rsidRPr="007F31D3" w:rsidRDefault="00700F57" w:rsidP="00700F57">
                                  <w:pPr>
                                    <w:spacing w:line="226" w:lineRule="exact"/>
                                    <w:jc w:val="center"/>
                                    <w:rPr>
                                      <w:rFonts w:asciiTheme="majorHAnsi" w:eastAsia="Arial Narrow" w:hAnsiTheme="majorHAnsi" w:cs="Arial Narrow"/>
                                      <w:sz w:val="22"/>
                                    </w:rPr>
                                  </w:pPr>
                                  <w:r w:rsidRPr="007F31D3">
                                    <w:rPr>
                                      <w:rFonts w:asciiTheme="majorHAnsi" w:hAnsiTheme="majorHAnsi"/>
                                      <w:b/>
                                      <w:color w:val="333333"/>
                                      <w:sz w:val="24"/>
                                    </w:rPr>
                                    <w:t xml:space="preserve">Five </w:t>
                                  </w:r>
                                  <w:r w:rsidRPr="007F31D3">
                                    <w:rPr>
                                      <w:rFonts w:asciiTheme="majorHAnsi" w:hAnsiTheme="majorHAnsi"/>
                                      <w:b/>
                                      <w:color w:val="333333"/>
                                      <w:spacing w:val="-1"/>
                                      <w:sz w:val="24"/>
                                    </w:rPr>
                                    <w:t>Sandoval</w:t>
                                  </w:r>
                                  <w:r w:rsidRPr="007F31D3">
                                    <w:rPr>
                                      <w:rFonts w:asciiTheme="majorHAnsi" w:hAnsiTheme="majorHAnsi"/>
                                      <w:b/>
                                      <w:color w:val="333333"/>
                                      <w:spacing w:val="-3"/>
                                      <w:sz w:val="24"/>
                                    </w:rPr>
                                    <w:t xml:space="preserve"> </w:t>
                                  </w:r>
                                  <w:r w:rsidRPr="007F31D3">
                                    <w:rPr>
                                      <w:rFonts w:asciiTheme="majorHAnsi" w:hAnsiTheme="majorHAnsi"/>
                                      <w:b/>
                                      <w:color w:val="333333"/>
                                      <w:sz w:val="24"/>
                                    </w:rPr>
                                    <w:t xml:space="preserve">Indian </w:t>
                                  </w:r>
                                  <w:r w:rsidR="002948FF" w:rsidRPr="007F31D3">
                                    <w:rPr>
                                      <w:rFonts w:asciiTheme="majorHAnsi" w:hAnsiTheme="majorHAnsi"/>
                                      <w:b/>
                                      <w:color w:val="333333"/>
                                      <w:spacing w:val="-2"/>
                                      <w:sz w:val="24"/>
                                    </w:rPr>
                                    <w:t xml:space="preserve">Pueblos </w:t>
                                  </w:r>
                                  <w:r w:rsidR="002948FF" w:rsidRPr="007F31D3">
                                    <w:rPr>
                                      <w:rFonts w:asciiTheme="majorHAnsi" w:hAnsiTheme="majorHAnsi"/>
                                      <w:b/>
                                      <w:color w:val="333333"/>
                                      <w:sz w:val="24"/>
                                    </w:rPr>
                                    <w:t>Inc</w:t>
                                  </w:r>
                                  <w:r w:rsidRPr="007F31D3">
                                    <w:rPr>
                                      <w:rFonts w:asciiTheme="majorHAnsi" w:hAnsiTheme="majorHAnsi"/>
                                      <w:color w:val="333333"/>
                                      <w:sz w:val="24"/>
                                    </w:rPr>
                                    <w:t>.</w:t>
                                  </w:r>
                                </w:p>
                                <w:p w:rsidR="00EE4077" w:rsidRDefault="00700F57" w:rsidP="00700F57">
                                  <w:pPr>
                                    <w:ind w:left="515" w:right="480" w:hanging="36"/>
                                    <w:jc w:val="center"/>
                                    <w:rPr>
                                      <w:rFonts w:asciiTheme="majorHAnsi" w:hAnsiTheme="majorHAnsi"/>
                                      <w:color w:val="333333"/>
                                      <w:spacing w:val="21"/>
                                      <w:sz w:val="24"/>
                                    </w:rPr>
                                  </w:pPr>
                                  <w:r w:rsidRPr="007F31D3">
                                    <w:rPr>
                                      <w:rFonts w:asciiTheme="majorHAnsi" w:hAnsiTheme="majorHAnsi"/>
                                      <w:color w:val="333333"/>
                                      <w:spacing w:val="-1"/>
                                      <w:sz w:val="24"/>
                                    </w:rPr>
                                    <w:t>4321-B Fulcrum</w:t>
                                  </w:r>
                                  <w:r w:rsidRPr="007F31D3">
                                    <w:rPr>
                                      <w:rFonts w:asciiTheme="majorHAnsi" w:hAnsiTheme="majorHAnsi"/>
                                      <w:color w:val="333333"/>
                                      <w:sz w:val="24"/>
                                    </w:rPr>
                                    <w:t xml:space="preserve"> </w:t>
                                  </w:r>
                                  <w:r w:rsidRPr="007F31D3">
                                    <w:rPr>
                                      <w:rFonts w:asciiTheme="majorHAnsi" w:hAnsiTheme="majorHAnsi"/>
                                      <w:color w:val="333333"/>
                                      <w:spacing w:val="-1"/>
                                      <w:sz w:val="24"/>
                                    </w:rPr>
                                    <w:t>Way</w:t>
                                  </w:r>
                                  <w:r w:rsidRPr="007F31D3">
                                    <w:rPr>
                                      <w:rFonts w:asciiTheme="majorHAnsi" w:hAnsiTheme="majorHAnsi"/>
                                      <w:color w:val="333333"/>
                                      <w:sz w:val="24"/>
                                    </w:rPr>
                                    <w:t xml:space="preserve"> </w:t>
                                  </w:r>
                                  <w:r w:rsidRPr="007F31D3">
                                    <w:rPr>
                                      <w:rFonts w:asciiTheme="majorHAnsi" w:hAnsiTheme="majorHAnsi"/>
                                      <w:color w:val="333333"/>
                                      <w:spacing w:val="-1"/>
                                      <w:sz w:val="24"/>
                                    </w:rPr>
                                    <w:t>NE</w:t>
                                  </w:r>
                                  <w:r w:rsidRPr="007F31D3">
                                    <w:rPr>
                                      <w:rFonts w:asciiTheme="majorHAnsi" w:hAnsiTheme="majorHAnsi"/>
                                      <w:color w:val="333333"/>
                                      <w:spacing w:val="21"/>
                                      <w:sz w:val="24"/>
                                    </w:rPr>
                                    <w:t xml:space="preserve"> </w:t>
                                  </w:r>
                                </w:p>
                                <w:p w:rsidR="00700F57" w:rsidRPr="007F31D3" w:rsidRDefault="00700F57" w:rsidP="00700F57">
                                  <w:pPr>
                                    <w:ind w:left="515" w:right="480" w:hanging="36"/>
                                    <w:jc w:val="center"/>
                                    <w:rPr>
                                      <w:rFonts w:asciiTheme="majorHAnsi" w:hAnsiTheme="majorHAnsi"/>
                                      <w:color w:val="333333"/>
                                      <w:spacing w:val="26"/>
                                      <w:sz w:val="24"/>
                                    </w:rPr>
                                  </w:pPr>
                                  <w:r w:rsidRPr="007F31D3">
                                    <w:rPr>
                                      <w:rFonts w:asciiTheme="majorHAnsi" w:hAnsiTheme="majorHAnsi"/>
                                      <w:color w:val="333333"/>
                                      <w:spacing w:val="-1"/>
                                      <w:sz w:val="24"/>
                                    </w:rPr>
                                    <w:t>Rio</w:t>
                                  </w:r>
                                  <w:r w:rsidRPr="007F31D3">
                                    <w:rPr>
                                      <w:rFonts w:asciiTheme="majorHAnsi" w:hAnsiTheme="majorHAnsi"/>
                                      <w:color w:val="333333"/>
                                      <w:sz w:val="24"/>
                                    </w:rPr>
                                    <w:t xml:space="preserve"> </w:t>
                                  </w:r>
                                  <w:r w:rsidRPr="007F31D3">
                                    <w:rPr>
                                      <w:rFonts w:asciiTheme="majorHAnsi" w:hAnsiTheme="majorHAnsi"/>
                                      <w:color w:val="333333"/>
                                      <w:spacing w:val="-1"/>
                                      <w:sz w:val="24"/>
                                    </w:rPr>
                                    <w:t>Rancho,</w:t>
                                  </w:r>
                                  <w:r w:rsidRPr="007F31D3">
                                    <w:rPr>
                                      <w:rFonts w:asciiTheme="majorHAnsi" w:hAnsiTheme="majorHAnsi"/>
                                      <w:color w:val="333333"/>
                                      <w:sz w:val="24"/>
                                    </w:rPr>
                                    <w:t xml:space="preserve"> </w:t>
                                  </w:r>
                                  <w:r w:rsidRPr="007F31D3">
                                    <w:rPr>
                                      <w:rFonts w:asciiTheme="majorHAnsi" w:hAnsiTheme="majorHAnsi"/>
                                      <w:color w:val="333333"/>
                                      <w:spacing w:val="-2"/>
                                      <w:sz w:val="24"/>
                                    </w:rPr>
                                    <w:t>NM</w:t>
                                  </w:r>
                                  <w:r w:rsidRPr="007F31D3">
                                    <w:rPr>
                                      <w:rFonts w:asciiTheme="majorHAnsi" w:hAnsiTheme="majorHAnsi"/>
                                      <w:color w:val="333333"/>
                                      <w:spacing w:val="50"/>
                                      <w:sz w:val="24"/>
                                    </w:rPr>
                                    <w:t xml:space="preserve"> </w:t>
                                  </w:r>
                                  <w:r w:rsidRPr="007F31D3">
                                    <w:rPr>
                                      <w:rFonts w:asciiTheme="majorHAnsi" w:hAnsiTheme="majorHAnsi"/>
                                      <w:color w:val="333333"/>
                                      <w:spacing w:val="-1"/>
                                      <w:sz w:val="24"/>
                                    </w:rPr>
                                    <w:t>87144</w:t>
                                  </w:r>
                                  <w:r w:rsidRPr="007F31D3">
                                    <w:rPr>
                                      <w:rFonts w:asciiTheme="majorHAnsi" w:hAnsiTheme="majorHAnsi"/>
                                      <w:color w:val="333333"/>
                                      <w:spacing w:val="26"/>
                                      <w:sz w:val="24"/>
                                    </w:rPr>
                                    <w:t xml:space="preserve"> </w:t>
                                  </w:r>
                                </w:p>
                                <w:p w:rsidR="00700F57" w:rsidRPr="007F31D3" w:rsidRDefault="00700F57" w:rsidP="00700F57">
                                  <w:pPr>
                                    <w:ind w:left="515" w:right="480" w:hanging="36"/>
                                    <w:jc w:val="center"/>
                                    <w:rPr>
                                      <w:rFonts w:asciiTheme="majorHAnsi" w:eastAsia="Arial Narrow" w:hAnsiTheme="majorHAnsi" w:cs="Arial Narrow"/>
                                      <w:sz w:val="22"/>
                                    </w:rPr>
                                  </w:pPr>
                                  <w:r w:rsidRPr="007F31D3">
                                    <w:rPr>
                                      <w:rFonts w:asciiTheme="majorHAnsi" w:hAnsiTheme="majorHAnsi"/>
                                      <w:color w:val="333333"/>
                                      <w:spacing w:val="-1"/>
                                      <w:sz w:val="24"/>
                                    </w:rPr>
                                    <w:t>Office</w:t>
                                  </w:r>
                                  <w:r w:rsidRPr="007F31D3">
                                    <w:rPr>
                                      <w:rFonts w:asciiTheme="majorHAnsi" w:hAnsiTheme="majorHAnsi"/>
                                      <w:color w:val="333333"/>
                                      <w:sz w:val="24"/>
                                    </w:rPr>
                                    <w:t xml:space="preserve"> Phone </w:t>
                                  </w:r>
                                  <w:r w:rsidRPr="007F31D3">
                                    <w:rPr>
                                      <w:rFonts w:asciiTheme="majorHAnsi" w:hAnsiTheme="majorHAnsi"/>
                                      <w:color w:val="333333"/>
                                      <w:spacing w:val="-1"/>
                                      <w:sz w:val="24"/>
                                    </w:rPr>
                                    <w:t>505.867.3351</w:t>
                                  </w:r>
                                </w:p>
                                <w:p w:rsidR="00700F57" w:rsidRDefault="00700F57" w:rsidP="00700F57">
                                  <w:pPr>
                                    <w:pStyle w:val="Address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2ADA" id="Text Box 227" o:spid="_x0000_s1029" type="#_x0000_t202" style="position:absolute;margin-left:15.25pt;margin-top:1.55pt;width:231.4pt;height:7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" filled="f" stroked="f" strokeweight=".5pt">
                      <v:textbox>
                        <w:txbxContent>
                          <w:p w:rsidR="00700F57" w:rsidRPr="007F31D3" w:rsidRDefault="00700F57" w:rsidP="00700F57">
                            <w:pPr>
                              <w:spacing w:line="226" w:lineRule="exact"/>
                              <w:jc w:val="center"/>
                              <w:rPr>
                                <w:rFonts w:asciiTheme="majorHAnsi" w:eastAsia="Arial Narrow" w:hAnsiTheme="majorHAnsi" w:cs="Arial Narrow"/>
                                <w:sz w:val="22"/>
                              </w:rPr>
                            </w:pPr>
                            <w:r w:rsidRPr="007F31D3">
                              <w:rPr>
                                <w:rFonts w:asciiTheme="majorHAnsi" w:hAnsiTheme="majorHAnsi"/>
                                <w:b/>
                                <w:color w:val="333333"/>
                                <w:sz w:val="24"/>
                              </w:rPr>
                              <w:t xml:space="preserve">Five </w:t>
                            </w:r>
                            <w:r w:rsidRPr="007F31D3">
                              <w:rPr>
                                <w:rFonts w:asciiTheme="majorHAnsi" w:hAnsiTheme="majorHAnsi"/>
                                <w:b/>
                                <w:color w:val="333333"/>
                                <w:spacing w:val="-1"/>
                                <w:sz w:val="24"/>
                              </w:rPr>
                              <w:t>Sandoval</w:t>
                            </w:r>
                            <w:r w:rsidRPr="007F31D3">
                              <w:rPr>
                                <w:rFonts w:asciiTheme="majorHAnsi" w:hAnsiTheme="majorHAnsi"/>
                                <w:b/>
                                <w:color w:val="333333"/>
                                <w:spacing w:val="-3"/>
                                <w:sz w:val="24"/>
                              </w:rPr>
                              <w:t xml:space="preserve"> </w:t>
                            </w:r>
                            <w:r w:rsidRPr="007F31D3">
                              <w:rPr>
                                <w:rFonts w:asciiTheme="majorHAnsi" w:hAnsiTheme="majorHAnsi"/>
                                <w:b/>
                                <w:color w:val="333333"/>
                                <w:sz w:val="24"/>
                              </w:rPr>
                              <w:t xml:space="preserve">Indian </w:t>
                            </w:r>
                            <w:r w:rsidR="002948FF" w:rsidRPr="007F31D3">
                              <w:rPr>
                                <w:rFonts w:asciiTheme="majorHAnsi" w:hAnsiTheme="majorHAnsi"/>
                                <w:b/>
                                <w:color w:val="333333"/>
                                <w:spacing w:val="-2"/>
                                <w:sz w:val="24"/>
                              </w:rPr>
                              <w:t xml:space="preserve">Pueblos </w:t>
                            </w:r>
                            <w:r w:rsidR="002948FF" w:rsidRPr="007F31D3">
                              <w:rPr>
                                <w:rFonts w:asciiTheme="majorHAnsi" w:hAnsiTheme="majorHAnsi"/>
                                <w:b/>
                                <w:color w:val="333333"/>
                                <w:sz w:val="24"/>
                              </w:rPr>
                              <w:t>Inc</w:t>
                            </w:r>
                            <w:r w:rsidRPr="007F31D3">
                              <w:rPr>
                                <w:rFonts w:asciiTheme="majorHAnsi" w:hAnsiTheme="majorHAnsi"/>
                                <w:color w:val="333333"/>
                                <w:sz w:val="24"/>
                              </w:rPr>
                              <w:t>.</w:t>
                            </w:r>
                          </w:p>
                          <w:p w:rsidR="00EE4077" w:rsidRDefault="00700F57" w:rsidP="00700F57">
                            <w:pPr>
                              <w:ind w:left="515" w:right="480" w:hanging="36"/>
                              <w:jc w:val="center"/>
                              <w:rPr>
                                <w:rFonts w:asciiTheme="majorHAnsi" w:hAnsiTheme="majorHAnsi"/>
                                <w:color w:val="333333"/>
                                <w:spacing w:val="21"/>
                                <w:sz w:val="24"/>
                              </w:rPr>
                            </w:pPr>
                            <w:r w:rsidRPr="007F31D3">
                              <w:rPr>
                                <w:rFonts w:asciiTheme="majorHAnsi" w:hAnsiTheme="majorHAnsi"/>
                                <w:color w:val="333333"/>
                                <w:spacing w:val="-1"/>
                                <w:sz w:val="24"/>
                              </w:rPr>
                              <w:t>4321-B Fulcrum</w:t>
                            </w:r>
                            <w:r w:rsidRPr="007F31D3">
                              <w:rPr>
                                <w:rFonts w:asciiTheme="majorHAnsi" w:hAnsiTheme="majorHAnsi"/>
                                <w:color w:val="333333"/>
                                <w:sz w:val="24"/>
                              </w:rPr>
                              <w:t xml:space="preserve"> </w:t>
                            </w:r>
                            <w:r w:rsidRPr="007F31D3">
                              <w:rPr>
                                <w:rFonts w:asciiTheme="majorHAnsi" w:hAnsiTheme="majorHAnsi"/>
                                <w:color w:val="333333"/>
                                <w:spacing w:val="-1"/>
                                <w:sz w:val="24"/>
                              </w:rPr>
                              <w:t>Way</w:t>
                            </w:r>
                            <w:r w:rsidRPr="007F31D3">
                              <w:rPr>
                                <w:rFonts w:asciiTheme="majorHAnsi" w:hAnsiTheme="majorHAnsi"/>
                                <w:color w:val="333333"/>
                                <w:sz w:val="24"/>
                              </w:rPr>
                              <w:t xml:space="preserve"> </w:t>
                            </w:r>
                            <w:r w:rsidRPr="007F31D3">
                              <w:rPr>
                                <w:rFonts w:asciiTheme="majorHAnsi" w:hAnsiTheme="majorHAnsi"/>
                                <w:color w:val="333333"/>
                                <w:spacing w:val="-1"/>
                                <w:sz w:val="24"/>
                              </w:rPr>
                              <w:t>NE</w:t>
                            </w:r>
                            <w:r w:rsidRPr="007F31D3">
                              <w:rPr>
                                <w:rFonts w:asciiTheme="majorHAnsi" w:hAnsiTheme="majorHAnsi"/>
                                <w:color w:val="333333"/>
                                <w:spacing w:val="21"/>
                                <w:sz w:val="24"/>
                              </w:rPr>
                              <w:t xml:space="preserve"> </w:t>
                            </w:r>
                          </w:p>
                          <w:p w:rsidR="00700F57" w:rsidRPr="007F31D3" w:rsidRDefault="00700F57" w:rsidP="00700F57">
                            <w:pPr>
                              <w:ind w:left="515" w:right="480" w:hanging="36"/>
                              <w:jc w:val="center"/>
                              <w:rPr>
                                <w:rFonts w:asciiTheme="majorHAnsi" w:hAnsiTheme="majorHAnsi"/>
                                <w:color w:val="333333"/>
                                <w:spacing w:val="26"/>
                                <w:sz w:val="24"/>
                              </w:rPr>
                            </w:pPr>
                            <w:r w:rsidRPr="007F31D3">
                              <w:rPr>
                                <w:rFonts w:asciiTheme="majorHAnsi" w:hAnsiTheme="majorHAnsi"/>
                                <w:color w:val="333333"/>
                                <w:spacing w:val="-1"/>
                                <w:sz w:val="24"/>
                              </w:rPr>
                              <w:t>Rio</w:t>
                            </w:r>
                            <w:r w:rsidRPr="007F31D3">
                              <w:rPr>
                                <w:rFonts w:asciiTheme="majorHAnsi" w:hAnsiTheme="majorHAnsi"/>
                                <w:color w:val="333333"/>
                                <w:sz w:val="24"/>
                              </w:rPr>
                              <w:t xml:space="preserve"> </w:t>
                            </w:r>
                            <w:r w:rsidRPr="007F31D3">
                              <w:rPr>
                                <w:rFonts w:asciiTheme="majorHAnsi" w:hAnsiTheme="majorHAnsi"/>
                                <w:color w:val="333333"/>
                                <w:spacing w:val="-1"/>
                                <w:sz w:val="24"/>
                              </w:rPr>
                              <w:t>Rancho,</w:t>
                            </w:r>
                            <w:r w:rsidRPr="007F31D3">
                              <w:rPr>
                                <w:rFonts w:asciiTheme="majorHAnsi" w:hAnsiTheme="majorHAnsi"/>
                                <w:color w:val="333333"/>
                                <w:sz w:val="24"/>
                              </w:rPr>
                              <w:t xml:space="preserve"> </w:t>
                            </w:r>
                            <w:r w:rsidRPr="007F31D3">
                              <w:rPr>
                                <w:rFonts w:asciiTheme="majorHAnsi" w:hAnsiTheme="majorHAnsi"/>
                                <w:color w:val="333333"/>
                                <w:spacing w:val="-2"/>
                                <w:sz w:val="24"/>
                              </w:rPr>
                              <w:t>NM</w:t>
                            </w:r>
                            <w:r w:rsidRPr="007F31D3">
                              <w:rPr>
                                <w:rFonts w:asciiTheme="majorHAnsi" w:hAnsiTheme="majorHAnsi"/>
                                <w:color w:val="333333"/>
                                <w:spacing w:val="50"/>
                                <w:sz w:val="24"/>
                              </w:rPr>
                              <w:t xml:space="preserve"> </w:t>
                            </w:r>
                            <w:r w:rsidRPr="007F31D3">
                              <w:rPr>
                                <w:rFonts w:asciiTheme="majorHAnsi" w:hAnsiTheme="majorHAnsi"/>
                                <w:color w:val="333333"/>
                                <w:spacing w:val="-1"/>
                                <w:sz w:val="24"/>
                              </w:rPr>
                              <w:t>87144</w:t>
                            </w:r>
                            <w:r w:rsidRPr="007F31D3">
                              <w:rPr>
                                <w:rFonts w:asciiTheme="majorHAnsi" w:hAnsiTheme="majorHAnsi"/>
                                <w:color w:val="333333"/>
                                <w:spacing w:val="26"/>
                                <w:sz w:val="24"/>
                              </w:rPr>
                              <w:t xml:space="preserve"> </w:t>
                            </w:r>
                          </w:p>
                          <w:p w:rsidR="00700F57" w:rsidRPr="007F31D3" w:rsidRDefault="00700F57" w:rsidP="00700F57">
                            <w:pPr>
                              <w:ind w:left="515" w:right="480" w:hanging="36"/>
                              <w:jc w:val="center"/>
                              <w:rPr>
                                <w:rFonts w:asciiTheme="majorHAnsi" w:eastAsia="Arial Narrow" w:hAnsiTheme="majorHAnsi" w:cs="Arial Narrow"/>
                                <w:sz w:val="22"/>
                              </w:rPr>
                            </w:pPr>
                            <w:r w:rsidRPr="007F31D3">
                              <w:rPr>
                                <w:rFonts w:asciiTheme="majorHAnsi" w:hAnsiTheme="majorHAnsi"/>
                                <w:color w:val="333333"/>
                                <w:spacing w:val="-1"/>
                                <w:sz w:val="24"/>
                              </w:rPr>
                              <w:t>Office</w:t>
                            </w:r>
                            <w:r w:rsidRPr="007F31D3">
                              <w:rPr>
                                <w:rFonts w:asciiTheme="majorHAnsi" w:hAnsiTheme="majorHAnsi"/>
                                <w:color w:val="333333"/>
                                <w:sz w:val="24"/>
                              </w:rPr>
                              <w:t xml:space="preserve"> Phone </w:t>
                            </w:r>
                            <w:r w:rsidRPr="007F31D3">
                              <w:rPr>
                                <w:rFonts w:asciiTheme="majorHAnsi" w:hAnsiTheme="majorHAnsi"/>
                                <w:color w:val="333333"/>
                                <w:spacing w:val="-1"/>
                                <w:sz w:val="24"/>
                              </w:rPr>
                              <w:t>505.867.3351</w:t>
                            </w:r>
                          </w:p>
                          <w:p w:rsidR="00700F57" w:rsidRDefault="00700F57" w:rsidP="00700F57">
                            <w:pPr>
                              <w:pStyle w:val="Address3"/>
                            </w:pPr>
                          </w:p>
                        </w:txbxContent>
                      </v:textbox>
                    </v:shape>
                  </w:pict>
                </mc:Fallback>
              </mc:AlternateContent>
            </w:r>
          </w:p>
        </w:tc>
      </w:tr>
    </w:tbl>
    <w:p w:rsidR="00997614" w:rsidRDefault="00997614" w:rsidP="00250FD0">
      <w:pPr>
        <w:ind w:right="144"/>
      </w:pPr>
    </w:p>
    <w:tbl>
      <w:tblPr>
        <w:tblW w:w="15840" w:type="dxa"/>
        <w:tblInd w:w="-5" w:type="dxa"/>
        <w:tblLook w:val="0000" w:firstRow="0" w:lastRow="0" w:firstColumn="0" w:lastColumn="0" w:noHBand="0" w:noVBand="0"/>
      </w:tblPr>
      <w:tblGrid>
        <w:gridCol w:w="5396"/>
        <w:gridCol w:w="5154"/>
        <w:gridCol w:w="5295"/>
      </w:tblGrid>
      <w:tr w:rsidR="00997614" w:rsidRPr="00EE4077" w:rsidTr="007F31D3">
        <w:trPr>
          <w:trHeight w:val="11159"/>
        </w:trPr>
        <w:tc>
          <w:tcPr>
            <w:tcW w:w="5528" w:type="dxa"/>
          </w:tcPr>
          <w:p w:rsidR="00997614" w:rsidRPr="00491776" w:rsidRDefault="0061741F" w:rsidP="00DE7038">
            <w:pPr>
              <w:tabs>
                <w:tab w:val="left" w:pos="1440"/>
              </w:tabs>
              <w:ind w:left="144" w:right="144"/>
            </w:pPr>
            <w:r w:rsidRPr="00491776">
              <w:rPr>
                <w:noProof/>
              </w:rPr>
              <mc:AlternateContent>
                <mc:Choice Requires="wpg">
                  <w:drawing>
                    <wp:anchor distT="0" distB="0" distL="114300" distR="114300" simplePos="0" relativeHeight="251734016" behindDoc="1" locked="0" layoutInCell="1" allowOverlap="1" wp14:anchorId="2A02B8B2" wp14:editId="45744D1F">
                      <wp:simplePos x="0" y="0"/>
                      <wp:positionH relativeFrom="column">
                        <wp:posOffset>1413868</wp:posOffset>
                      </wp:positionH>
                      <wp:positionV relativeFrom="paragraph">
                        <wp:posOffset>6472690</wp:posOffset>
                      </wp:positionV>
                      <wp:extent cx="1848485" cy="702945"/>
                      <wp:effectExtent l="0" t="0" r="0" b="1905"/>
                      <wp:wrapNone/>
                      <wp:docPr id="245" name="Group 245" descr="colored graphic boxes"/>
                      <wp:cNvGraphicFramePr/>
                      <a:graphic xmlns:a="http://schemas.openxmlformats.org/drawingml/2006/main">
                        <a:graphicData uri="http://schemas.microsoft.com/office/word/2010/wordprocessingGroup">
                          <wpg:wgp>
                            <wpg:cNvGrpSpPr/>
                            <wpg:grpSpPr>
                              <a:xfrm rot="10800000">
                                <a:off x="0" y="0"/>
                                <a:ext cx="1848485" cy="702945"/>
                                <a:chOff x="0" y="-16782"/>
                                <a:chExt cx="2222828" cy="821921"/>
                              </a:xfrm>
                            </wpg:grpSpPr>
                            <wpg:grpSp>
                              <wpg:cNvPr id="246" name="Group 246"/>
                              <wpg:cNvGrpSpPr/>
                              <wpg:grpSpPr>
                                <a:xfrm>
                                  <a:off x="0" y="68239"/>
                                  <a:ext cx="873451" cy="438582"/>
                                  <a:chOff x="0" y="0"/>
                                  <a:chExt cx="2688609" cy="1350607"/>
                                </a:xfrm>
                              </wpg:grpSpPr>
                              <wps:wsp>
                                <wps:cNvPr id="247" name="Rectangle 247"/>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2" name="Group 252"/>
                              <wpg:cNvGrpSpPr/>
                              <wpg:grpSpPr>
                                <a:xfrm>
                                  <a:off x="750627" y="-16782"/>
                                  <a:ext cx="1472201" cy="821921"/>
                                  <a:chOff x="0" y="-27577"/>
                                  <a:chExt cx="2416864" cy="1350607"/>
                                </a:xfrm>
                              </wpg:grpSpPr>
                              <wps:wsp>
                                <wps:cNvPr id="253" name="Rectangle 253"/>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2A57BB" id="Group 245" o:spid="_x0000_s1026" alt="colored graphic boxes" style="position:absolute;margin-left:111.35pt;margin-top:509.65pt;width:145.55pt;height:55.35pt;rotation:180;z-index:-251582464;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">
                      <v:group id="Group 246"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angle 247"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" fillcolor="#3891a7 [3204]" stroked="f" strokeweight="2pt"/>
                        <v:rect id="Rectangle 248"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" fillcolor="#a8d6e2 [1300]" stroked="f" strokeweight="2pt"/>
                        <v:rect id="Rectangle 249"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" fillcolor="#7dc2d3 [1940]" stroked="f" strokeweight="2pt"/>
                        <v:rect id="Rectangle 250"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" fillcolor="#84aa33 [3207]" stroked="f" strokeweight="2pt"/>
                        <v:rect id="Rectangle 251"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" fillcolor="#e7dec9 [3214]" stroked="f" strokeweight="2pt"/>
                      </v:group>
                      <v:group id="Group 252"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Rectangle 253"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" fillcolor="#3891a7 [3204]" stroked="f" strokeweight="2pt"/>
                        <v:rect id="Rectangle 254"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" fillcolor="#a8d6e2 [1300]" stroked="f" strokeweight="2pt"/>
                        <v:rect id="Rectangle 255"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" fillcolor="#7dc2d3 [1940]" stroked="f" strokeweight="2pt"/>
                        <v:rect id="Rectangle 193"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" fillcolor="#84aa33 [3207]" stroked="f" strokeweight="2pt"/>
                        <v:rect id="Rectangle 194"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" fillcolor="#fee29c [1301]" stroked="f" strokeweight="2pt"/>
                      </v:group>
                    </v:group>
                  </w:pict>
                </mc:Fallback>
              </mc:AlternateContent>
            </w:r>
            <w:r w:rsidR="00BB579F" w:rsidRPr="00491776">
              <w:rPr>
                <w:noProof/>
              </w:rPr>
              <mc:AlternateContent>
                <mc:Choice Requires="wpg">
                  <w:drawing>
                    <wp:anchor distT="0" distB="0" distL="114300" distR="114300" simplePos="0" relativeHeight="251729920" behindDoc="1" locked="0" layoutInCell="1" allowOverlap="1" wp14:anchorId="19BF6A8B" wp14:editId="5F670686">
                      <wp:simplePos x="0" y="0"/>
                      <wp:positionH relativeFrom="column">
                        <wp:posOffset>36565</wp:posOffset>
                      </wp:positionH>
                      <wp:positionV relativeFrom="paragraph">
                        <wp:posOffset>6727817</wp:posOffset>
                      </wp:positionV>
                      <wp:extent cx="1849091" cy="703333"/>
                      <wp:effectExtent l="0" t="0" r="0" b="1905"/>
                      <wp:wrapNone/>
                      <wp:docPr id="214" name="Group 214" descr="colored graphic boxes"/>
                      <wp:cNvGraphicFramePr/>
                      <a:graphic xmlns:a="http://schemas.openxmlformats.org/drawingml/2006/main">
                        <a:graphicData uri="http://schemas.microsoft.com/office/word/2010/wordprocessingGroup">
                          <wpg:wgp>
                            <wpg:cNvGrpSpPr/>
                            <wpg:grpSpPr>
                              <a:xfrm>
                                <a:off x="0" y="0"/>
                                <a:ext cx="1849091" cy="703333"/>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2A13E7" id="Group 214" o:spid="_x0000_s1026" alt="colored graphic boxes" style="position:absolute;margin-left:2.9pt;margin-top:529.75pt;width:145.6pt;height:55.4pt;z-index:-2515865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" fillcolor="#3891a7 [3204]" stroked="f" strokeweight="2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" fillcolor="#a8d6e2 [1300]" stroked="f" strokeweight="2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" fillcolor="#7dc2d3 [1940]" stroked="f" strokeweight="2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" fillcolor="#84aa33 [3207]" stroked="f" strokeweight="2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" fillcolor="#e7dec9 [3214]" stroked="f" strokeweight="2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" fillcolor="#3891a7 [3204]" stroked="f" strokeweight="2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" fillcolor="#a8d6e2 [1300]" stroked="f" strokeweight="2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" fillcolor="#7dc2d3 [1940]" stroked="f" strokeweight="2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" fillcolor="#84aa33 [3207]" stroked="f" strokeweight="2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" fillcolor="#fee29c [1301]" stroked="f" strokeweight="2pt"/>
                      </v:group>
                    </v:group>
                  </w:pict>
                </mc:Fallback>
              </mc:AlternateContent>
            </w:r>
            <w:r w:rsidR="001368FB" w:rsidRPr="00491776">
              <w:rPr>
                <w:noProof/>
              </w:rPr>
              <mc:AlternateContent>
                <mc:Choice Requires="wps">
                  <w:drawing>
                    <wp:inline distT="0" distB="0" distL="0" distR="0" wp14:anchorId="0E722D15" wp14:editId="4D382F68">
                      <wp:extent cx="3124200" cy="361950"/>
                      <wp:effectExtent l="0" t="0" r="0" b="0"/>
                      <wp:docPr id="28" name="Text Box 28"/>
                      <wp:cNvGraphicFramePr/>
                      <a:graphic xmlns:a="http://schemas.openxmlformats.org/drawingml/2006/main">
                        <a:graphicData uri="http://schemas.microsoft.com/office/word/2010/wordprocessingShape">
                          <wps:wsp>
                            <wps:cNvSpPr txBox="1"/>
                            <wps:spPr>
                              <a:xfrm>
                                <a:off x="0" y="0"/>
                                <a:ext cx="3124200" cy="361950"/>
                              </a:xfrm>
                              <a:prstGeom prst="rect">
                                <a:avLst/>
                              </a:prstGeom>
                              <a:solidFill>
                                <a:schemeClr val="accent3"/>
                              </a:solidFill>
                              <a:ln w="6350">
                                <a:noFill/>
                              </a:ln>
                            </wps:spPr>
                            <wps:txbx>
                              <w:txbxContent>
                                <w:p w:rsidR="001368FB" w:rsidRPr="0087091B" w:rsidRDefault="00235347" w:rsidP="00235347">
                                  <w:pPr>
                                    <w:pStyle w:val="Heading2"/>
                                    <w:jc w:val="center"/>
                                    <w:rPr>
                                      <w:rFonts w:ascii="Segoe UI Symbol" w:hAnsi="Segoe UI Symbol"/>
                                      <w:color w:val="auto"/>
                                    </w:rPr>
                                  </w:pPr>
                                  <w:r w:rsidRPr="0087091B">
                                    <w:rPr>
                                      <w:rFonts w:ascii="Segoe UI Symbol" w:hAnsi="Segoe UI Symbol"/>
                                      <w:color w:val="auto"/>
                                    </w:rPr>
                                    <w:t>BEHAVIORAL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722D15" id="Text Box 28" o:spid="_x0000_s1030" type="#_x0000_t202" style="width:24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" fillcolor="#c32d2e [3206]" stroked="f" strokeweight=".5pt">
                      <v:textbox>
                        <w:txbxContent>
                          <w:p w:rsidR="001368FB" w:rsidRPr="0087091B" w:rsidRDefault="00235347" w:rsidP="00235347">
                            <w:pPr>
                              <w:pStyle w:val="Heading2"/>
                              <w:jc w:val="center"/>
                              <w:rPr>
                                <w:rFonts w:ascii="Segoe UI Symbol" w:hAnsi="Segoe UI Symbol"/>
                                <w:color w:val="auto"/>
                              </w:rPr>
                            </w:pPr>
                            <w:r w:rsidRPr="0087091B">
                              <w:rPr>
                                <w:rFonts w:ascii="Segoe UI Symbol" w:hAnsi="Segoe UI Symbol"/>
                                <w:color w:val="auto"/>
                              </w:rPr>
                              <w:t>BEHAVIORAL HEALTH</w:t>
                            </w:r>
                          </w:p>
                        </w:txbxContent>
                      </v:textbox>
                      <w10:anchorlock/>
                    </v:shape>
                  </w:pict>
                </mc:Fallback>
              </mc:AlternateContent>
            </w:r>
            <w:r w:rsidR="00997614" w:rsidRPr="00491776">
              <w:br w:type="page"/>
            </w:r>
            <w:r w:rsidR="00DE7038" w:rsidRPr="00491776">
              <w:rPr>
                <w:noProof/>
              </w:rPr>
              <mc:AlternateContent>
                <mc:Choice Requires="wps">
                  <w:drawing>
                    <wp:inline distT="0" distB="0" distL="0" distR="0" wp14:anchorId="7F7F8C22" wp14:editId="5B2FEF02">
                      <wp:extent cx="3190628" cy="6241431"/>
                      <wp:effectExtent l="0" t="0" r="0" b="6985"/>
                      <wp:docPr id="31" name="Text Box 31"/>
                      <wp:cNvGraphicFramePr/>
                      <a:graphic xmlns:a="http://schemas.openxmlformats.org/drawingml/2006/main">
                        <a:graphicData uri="http://schemas.microsoft.com/office/word/2010/wordprocessingShape">
                          <wps:wsp>
                            <wps:cNvSpPr txBox="1"/>
                            <wps:spPr>
                              <a:xfrm>
                                <a:off x="0" y="0"/>
                                <a:ext cx="3190628" cy="6241431"/>
                              </a:xfrm>
                              <a:prstGeom prst="rect">
                                <a:avLst/>
                              </a:prstGeom>
                              <a:noFill/>
                              <a:ln w="6350">
                                <a:noFill/>
                              </a:ln>
                            </wps:spPr>
                            <wps:txbx>
                              <w:txbxContent>
                                <w:p w:rsidR="007F31D3" w:rsidRDefault="007F31D3" w:rsidP="007F31D3">
                                  <w:pPr>
                                    <w:jc w:val="center"/>
                                    <w:rPr>
                                      <w:rFonts w:ascii="Segoe UI Symbol" w:hAnsi="Segoe UI Symbol" w:cs="Arial"/>
                                      <w:sz w:val="24"/>
                                    </w:rPr>
                                  </w:pPr>
                                  <w:r w:rsidRPr="007F31D3">
                                    <w:rPr>
                                      <w:rFonts w:ascii="Segoe UI Symbol" w:hAnsi="Segoe UI Symbol" w:cs="Arial"/>
                                      <w:sz w:val="24"/>
                                    </w:rPr>
                                    <w:t xml:space="preserve">The Behavioral Health Services Department (BHSD) serves the Pueblo Tribal Members of Sandoval County as well as the local communities of Bernalillo and Rio Rancho to provide needed therapeutic services to children, adolescents, adults, and elderly clientele. The BHSD team works with each individual to assess and understand their needs and then develop an appropriate plan to work toward healing in their life. Through strong coordination efforts as a </w:t>
                                  </w:r>
                                </w:p>
                                <w:p w:rsidR="007F31D3" w:rsidRPr="007F31D3" w:rsidRDefault="007F31D3" w:rsidP="007F31D3">
                                  <w:pPr>
                                    <w:jc w:val="center"/>
                                    <w:rPr>
                                      <w:rFonts w:ascii="Segoe UI Symbol" w:hAnsi="Segoe UI Symbol" w:cs="Arial"/>
                                      <w:sz w:val="24"/>
                                    </w:rPr>
                                  </w:pPr>
                                  <w:r w:rsidRPr="007F31D3">
                                    <w:rPr>
                                      <w:rFonts w:ascii="Segoe UI Symbol" w:hAnsi="Segoe UI Symbol" w:cs="Arial"/>
                                      <w:sz w:val="24"/>
                                    </w:rPr>
                                    <w:t>Community-based provider, the BHSD can effectively meet the mental health and/or substance Abuse needs of every client who seeks services with us.</w:t>
                                  </w:r>
                                </w:p>
                                <w:p w:rsidR="004E07EF" w:rsidRPr="00EE4077" w:rsidRDefault="004E07EF" w:rsidP="0061741F">
                                  <w:pPr>
                                    <w:jc w:val="center"/>
                                    <w:rPr>
                                      <w:rFonts w:ascii="Segoe UI Symbol" w:hAnsi="Segoe UI Symbol" w:cs="Arial"/>
                                      <w:b/>
                                      <w:color w:val="912122" w:themeColor="accent3" w:themeShade="BF"/>
                                      <w:sz w:val="32"/>
                                      <w:u w:val="single"/>
                                    </w:rPr>
                                  </w:pPr>
                                  <w:r w:rsidRPr="00EE4077">
                                    <w:rPr>
                                      <w:rFonts w:ascii="Segoe UI Symbol" w:hAnsi="Segoe UI Symbol" w:cs="Arial"/>
                                      <w:b/>
                                      <w:color w:val="912122" w:themeColor="accent3" w:themeShade="BF"/>
                                      <w:sz w:val="32"/>
                                      <w:u w:val="single"/>
                                    </w:rPr>
                                    <w:t>Services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Mental Health Counseling for children adolescents, adults, couples and families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Substance abuse counseling</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Group therapy</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Case management</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Mental health assessments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Drug and alcohol assessments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Psychoeducation</w:t>
                                  </w:r>
                                </w:p>
                                <w:p w:rsidR="004E07EF" w:rsidRDefault="004E07EF" w:rsidP="00F96692">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DWI classes</w:t>
                                  </w:r>
                                </w:p>
                                <w:p w:rsidR="00CA5590" w:rsidRDefault="00CA5590" w:rsidP="00F96692">
                                  <w:pPr>
                                    <w:pStyle w:val="ListParagraph"/>
                                    <w:numPr>
                                      <w:ilvl w:val="0"/>
                                      <w:numId w:val="19"/>
                                    </w:numPr>
                                    <w:spacing w:after="200" w:line="276" w:lineRule="auto"/>
                                    <w:rPr>
                                      <w:rFonts w:ascii="Segoe UI Symbol" w:hAnsi="Segoe UI Symbol" w:cs="Arial"/>
                                      <w:color w:val="912122" w:themeColor="accent3" w:themeShade="BF"/>
                                      <w:sz w:val="24"/>
                                    </w:rPr>
                                  </w:pPr>
                                  <w:r>
                                    <w:rPr>
                                      <w:rFonts w:ascii="Segoe UI Symbol" w:hAnsi="Segoe UI Symbol" w:cs="Arial"/>
                                      <w:color w:val="912122" w:themeColor="accent3" w:themeShade="BF"/>
                                      <w:sz w:val="24"/>
                                    </w:rPr>
                                    <w:t>Intensive Out Patient</w:t>
                                  </w:r>
                                </w:p>
                                <w:p w:rsidR="00CA5590" w:rsidRDefault="00090102" w:rsidP="00F96692">
                                  <w:pPr>
                                    <w:pStyle w:val="ListParagraph"/>
                                    <w:numPr>
                                      <w:ilvl w:val="0"/>
                                      <w:numId w:val="19"/>
                                    </w:numPr>
                                    <w:spacing w:after="200" w:line="276" w:lineRule="auto"/>
                                    <w:rPr>
                                      <w:rFonts w:ascii="Segoe UI Symbol" w:hAnsi="Segoe UI Symbol" w:cs="Arial"/>
                                      <w:color w:val="912122" w:themeColor="accent3" w:themeShade="BF"/>
                                      <w:sz w:val="24"/>
                                    </w:rPr>
                                  </w:pPr>
                                  <w:r>
                                    <w:rPr>
                                      <w:rFonts w:ascii="Segoe UI Symbol" w:hAnsi="Segoe UI Symbol" w:cs="Arial"/>
                                      <w:color w:val="912122" w:themeColor="accent3" w:themeShade="BF"/>
                                      <w:sz w:val="24"/>
                                    </w:rPr>
                                    <w:t>Domestic Violence Classes</w:t>
                                  </w:r>
                                </w:p>
                                <w:p w:rsidR="00CA5590" w:rsidRPr="00F96692" w:rsidRDefault="00CA5590" w:rsidP="00F96692">
                                  <w:pPr>
                                    <w:pStyle w:val="ListParagraph"/>
                                    <w:numPr>
                                      <w:ilvl w:val="0"/>
                                      <w:numId w:val="19"/>
                                    </w:numPr>
                                    <w:spacing w:after="200" w:line="276" w:lineRule="auto"/>
                                    <w:rPr>
                                      <w:rFonts w:ascii="Segoe UI Symbol" w:hAnsi="Segoe UI Symbol" w:cs="Arial"/>
                                      <w:color w:val="912122" w:themeColor="accent3" w:themeShade="BF"/>
                                      <w:sz w:val="24"/>
                                    </w:rPr>
                                  </w:pPr>
                                  <w:r>
                                    <w:rPr>
                                      <w:rFonts w:ascii="Segoe UI Symbol" w:hAnsi="Segoe UI Symbol" w:cs="Arial"/>
                                      <w:color w:val="912122" w:themeColor="accent3" w:themeShade="BF"/>
                                      <w:sz w:val="24"/>
                                    </w:rPr>
                                    <w:t>D</w:t>
                                  </w:r>
                                </w:p>
                                <w:p w:rsidR="00DE7038" w:rsidRPr="005E0479" w:rsidRDefault="00DE7038" w:rsidP="00DE7038">
                                  <w:pPr>
                                    <w:pStyle w:val="BrochureCopy"/>
                                    <w:rPr>
                                      <w:sz w:val="24"/>
                                      <w:szCs w:val="24"/>
                                    </w:rPr>
                                  </w:pPr>
                                </w:p>
                                <w:p w:rsidR="00DE7038" w:rsidRPr="005E0479" w:rsidRDefault="00DE7038" w:rsidP="00DE7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7F8C22" id="Text Box 31" o:spid="_x0000_s1031" type="#_x0000_t202" style="width:251.25pt;height:4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" filled="f" stroked="f" strokeweight=".5pt">
                      <v:textbox>
                        <w:txbxContent>
                          <w:p w:rsidR="007F31D3" w:rsidRDefault="007F31D3" w:rsidP="007F31D3">
                            <w:pPr>
                              <w:jc w:val="center"/>
                              <w:rPr>
                                <w:rFonts w:ascii="Segoe UI Symbol" w:hAnsi="Segoe UI Symbol" w:cs="Arial"/>
                                <w:sz w:val="24"/>
                              </w:rPr>
                            </w:pPr>
                            <w:r w:rsidRPr="007F31D3">
                              <w:rPr>
                                <w:rFonts w:ascii="Segoe UI Symbol" w:hAnsi="Segoe UI Symbol" w:cs="Arial"/>
                                <w:sz w:val="24"/>
                              </w:rPr>
                              <w:t xml:space="preserve">The Behavioral Health Services Department (BHSD) serves the Pueblo Tribal Members of Sandoval County as well as the local communities of Bernalillo and Rio Rancho to provide needed therapeutic services to children, adolescents, adults, and elderly clientele. The BHSD team works with each individual to assess and understand their needs and then develop an appropriate plan to work toward healing in their life. Through strong coordination efforts as a </w:t>
                            </w:r>
                          </w:p>
                          <w:p w:rsidR="007F31D3" w:rsidRPr="007F31D3" w:rsidRDefault="007F31D3" w:rsidP="007F31D3">
                            <w:pPr>
                              <w:jc w:val="center"/>
                              <w:rPr>
                                <w:rFonts w:ascii="Segoe UI Symbol" w:hAnsi="Segoe UI Symbol" w:cs="Arial"/>
                                <w:sz w:val="24"/>
                              </w:rPr>
                            </w:pPr>
                            <w:r w:rsidRPr="007F31D3">
                              <w:rPr>
                                <w:rFonts w:ascii="Segoe UI Symbol" w:hAnsi="Segoe UI Symbol" w:cs="Arial"/>
                                <w:sz w:val="24"/>
                              </w:rPr>
                              <w:t>Community-based provider, the BHSD can effectively meet the mental health and/or substance Abuse needs of every client who seeks services with us.</w:t>
                            </w:r>
                          </w:p>
                          <w:p w:rsidR="004E07EF" w:rsidRPr="00EE4077" w:rsidRDefault="004E07EF" w:rsidP="0061741F">
                            <w:pPr>
                              <w:jc w:val="center"/>
                              <w:rPr>
                                <w:rFonts w:ascii="Segoe UI Symbol" w:hAnsi="Segoe UI Symbol" w:cs="Arial"/>
                                <w:b/>
                                <w:color w:val="912122" w:themeColor="accent3" w:themeShade="BF"/>
                                <w:sz w:val="32"/>
                                <w:u w:val="single"/>
                              </w:rPr>
                            </w:pPr>
                            <w:r w:rsidRPr="00EE4077">
                              <w:rPr>
                                <w:rFonts w:ascii="Segoe UI Symbol" w:hAnsi="Segoe UI Symbol" w:cs="Arial"/>
                                <w:b/>
                                <w:color w:val="912122" w:themeColor="accent3" w:themeShade="BF"/>
                                <w:sz w:val="32"/>
                                <w:u w:val="single"/>
                              </w:rPr>
                              <w:t>Services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Mental Health Counseling for children adolescents, adults, couples and families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Substance abuse counseling</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Group therapy</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Case management</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Mental health assessments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Drug and alcohol assessments</w:t>
                            </w:r>
                          </w:p>
                          <w:p w:rsidR="004E07EF" w:rsidRPr="00EE4077" w:rsidRDefault="004E07EF" w:rsidP="0061741F">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Psychoeducation</w:t>
                            </w:r>
                          </w:p>
                          <w:p w:rsidR="004E07EF" w:rsidRDefault="004E07EF" w:rsidP="00F96692">
                            <w:pPr>
                              <w:pStyle w:val="ListParagraph"/>
                              <w:numPr>
                                <w:ilvl w:val="0"/>
                                <w:numId w:val="19"/>
                              </w:numPr>
                              <w:spacing w:after="200" w:line="276" w:lineRule="auto"/>
                              <w:rPr>
                                <w:rFonts w:ascii="Segoe UI Symbol" w:hAnsi="Segoe UI Symbol" w:cs="Arial"/>
                                <w:color w:val="912122" w:themeColor="accent3" w:themeShade="BF"/>
                                <w:sz w:val="24"/>
                              </w:rPr>
                            </w:pPr>
                            <w:r w:rsidRPr="00EE4077">
                              <w:rPr>
                                <w:rFonts w:ascii="Segoe UI Symbol" w:hAnsi="Segoe UI Symbol" w:cs="Arial"/>
                                <w:color w:val="912122" w:themeColor="accent3" w:themeShade="BF"/>
                                <w:sz w:val="24"/>
                              </w:rPr>
                              <w:t>DWI classes</w:t>
                            </w:r>
                          </w:p>
                          <w:p w:rsidR="00CA5590" w:rsidRDefault="00CA5590" w:rsidP="00F96692">
                            <w:pPr>
                              <w:pStyle w:val="ListParagraph"/>
                              <w:numPr>
                                <w:ilvl w:val="0"/>
                                <w:numId w:val="19"/>
                              </w:numPr>
                              <w:spacing w:after="200" w:line="276" w:lineRule="auto"/>
                              <w:rPr>
                                <w:rFonts w:ascii="Segoe UI Symbol" w:hAnsi="Segoe UI Symbol" w:cs="Arial"/>
                                <w:color w:val="912122" w:themeColor="accent3" w:themeShade="BF"/>
                                <w:sz w:val="24"/>
                              </w:rPr>
                            </w:pPr>
                            <w:r>
                              <w:rPr>
                                <w:rFonts w:ascii="Segoe UI Symbol" w:hAnsi="Segoe UI Symbol" w:cs="Arial"/>
                                <w:color w:val="912122" w:themeColor="accent3" w:themeShade="BF"/>
                                <w:sz w:val="24"/>
                              </w:rPr>
                              <w:t>Intensive Out Patient</w:t>
                            </w:r>
                          </w:p>
                          <w:p w:rsidR="00CA5590" w:rsidRDefault="00090102" w:rsidP="00F96692">
                            <w:pPr>
                              <w:pStyle w:val="ListParagraph"/>
                              <w:numPr>
                                <w:ilvl w:val="0"/>
                                <w:numId w:val="19"/>
                              </w:numPr>
                              <w:spacing w:after="200" w:line="276" w:lineRule="auto"/>
                              <w:rPr>
                                <w:rFonts w:ascii="Segoe UI Symbol" w:hAnsi="Segoe UI Symbol" w:cs="Arial"/>
                                <w:color w:val="912122" w:themeColor="accent3" w:themeShade="BF"/>
                                <w:sz w:val="24"/>
                              </w:rPr>
                            </w:pPr>
                            <w:r>
                              <w:rPr>
                                <w:rFonts w:ascii="Segoe UI Symbol" w:hAnsi="Segoe UI Symbol" w:cs="Arial"/>
                                <w:color w:val="912122" w:themeColor="accent3" w:themeShade="BF"/>
                                <w:sz w:val="24"/>
                              </w:rPr>
                              <w:t>Domestic Violence Classes</w:t>
                            </w:r>
                          </w:p>
                          <w:p w:rsidR="00CA5590" w:rsidRPr="00F96692" w:rsidRDefault="00CA5590" w:rsidP="00F96692">
                            <w:pPr>
                              <w:pStyle w:val="ListParagraph"/>
                              <w:numPr>
                                <w:ilvl w:val="0"/>
                                <w:numId w:val="19"/>
                              </w:numPr>
                              <w:spacing w:after="200" w:line="276" w:lineRule="auto"/>
                              <w:rPr>
                                <w:rFonts w:ascii="Segoe UI Symbol" w:hAnsi="Segoe UI Symbol" w:cs="Arial"/>
                                <w:color w:val="912122" w:themeColor="accent3" w:themeShade="BF"/>
                                <w:sz w:val="24"/>
                              </w:rPr>
                            </w:pPr>
                            <w:r>
                              <w:rPr>
                                <w:rFonts w:ascii="Segoe UI Symbol" w:hAnsi="Segoe UI Symbol" w:cs="Arial"/>
                                <w:color w:val="912122" w:themeColor="accent3" w:themeShade="BF"/>
                                <w:sz w:val="24"/>
                              </w:rPr>
                              <w:t>D</w:t>
                            </w:r>
                          </w:p>
                          <w:p w:rsidR="00DE7038" w:rsidRPr="005E0479" w:rsidRDefault="00DE7038" w:rsidP="00DE7038">
                            <w:pPr>
                              <w:pStyle w:val="BrochureCopy"/>
                              <w:rPr>
                                <w:sz w:val="24"/>
                                <w:szCs w:val="24"/>
                              </w:rPr>
                            </w:pPr>
                          </w:p>
                          <w:p w:rsidR="00DE7038" w:rsidRPr="005E0479" w:rsidRDefault="00DE7038" w:rsidP="00DE7038"/>
                        </w:txbxContent>
                      </v:textbox>
                      <w10:anchorlock/>
                    </v:shape>
                  </w:pict>
                </mc:Fallback>
              </mc:AlternateContent>
            </w:r>
          </w:p>
        </w:tc>
        <w:tc>
          <w:tcPr>
            <w:tcW w:w="5048" w:type="dxa"/>
          </w:tcPr>
          <w:p w:rsidR="00EE4077" w:rsidRDefault="0032364B" w:rsidP="0061741F">
            <w:pPr>
              <w:ind w:right="144"/>
            </w:pPr>
            <w:r>
              <w:rPr>
                <w:noProof/>
              </w:rPr>
              <mc:AlternateContent>
                <mc:Choice Requires="wps">
                  <w:drawing>
                    <wp:anchor distT="0" distB="0" distL="114300" distR="114300" simplePos="0" relativeHeight="251720704" behindDoc="0" locked="0" layoutInCell="1" allowOverlap="1" wp14:anchorId="27B8D759" wp14:editId="792A33CA">
                      <wp:simplePos x="0" y="0"/>
                      <wp:positionH relativeFrom="column">
                        <wp:posOffset>-3175</wp:posOffset>
                      </wp:positionH>
                      <wp:positionV relativeFrom="paragraph">
                        <wp:posOffset>256540</wp:posOffset>
                      </wp:positionV>
                      <wp:extent cx="3124200" cy="3000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4200"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7EF" w:rsidRPr="0087091B" w:rsidRDefault="004E07EF" w:rsidP="0087091B">
                                  <w:pPr>
                                    <w:jc w:val="center"/>
                                    <w:rPr>
                                      <w:rFonts w:ascii="Segoe UI Symbol" w:hAnsi="Segoe UI Symbol" w:cs="Arial"/>
                                      <w:sz w:val="24"/>
                                    </w:rPr>
                                  </w:pPr>
                                  <w:r w:rsidRPr="00DC703F">
                                    <w:rPr>
                                      <w:rFonts w:ascii="Segoe UI Symbol" w:hAnsi="Segoe UI Symbol" w:cs="Arial"/>
                                      <w:sz w:val="24"/>
                                    </w:rPr>
                                    <w:t xml:space="preserve">The Community Health Representative (CHR) program works to advance the health of the Pueblo community of Zia by working to improve their access to quality and culturally competent health care services. The program aims to promote important areas of health </w:t>
                                  </w:r>
                                  <w:r w:rsidR="00B02714">
                                    <w:rPr>
                                      <w:rFonts w:ascii="Segoe UI Symbol" w:hAnsi="Segoe UI Symbol" w:cs="Arial"/>
                                      <w:sz w:val="24"/>
                                    </w:rPr>
                                    <w:t xml:space="preserve">&amp; </w:t>
                                  </w:r>
                                  <w:r w:rsidRPr="00DC703F">
                                    <w:rPr>
                                      <w:rFonts w:ascii="Segoe UI Symbol" w:hAnsi="Segoe UI Symbol" w:cs="Arial"/>
                                      <w:sz w:val="24"/>
                                    </w:rPr>
                                    <w:t>wellness such as disease prevention and physical fitness.</w:t>
                                  </w:r>
                                </w:p>
                                <w:p w:rsidR="004E07EF" w:rsidRPr="00EE4077" w:rsidRDefault="004E07EF" w:rsidP="0087091B">
                                  <w:pPr>
                                    <w:jc w:val="center"/>
                                    <w:rPr>
                                      <w:rFonts w:ascii="Segoe UI Symbol" w:hAnsi="Segoe UI Symbol"/>
                                      <w:b/>
                                      <w:color w:val="84AA33" w:themeColor="accent4"/>
                                      <w:sz w:val="32"/>
                                      <w:u w:val="single"/>
                                    </w:rPr>
                                  </w:pPr>
                                  <w:r w:rsidRPr="00EE4077">
                                    <w:rPr>
                                      <w:rFonts w:ascii="Segoe UI Symbol" w:hAnsi="Segoe UI Symbol"/>
                                      <w:b/>
                                      <w:color w:val="84AA33" w:themeColor="accent4"/>
                                      <w:sz w:val="32"/>
                                      <w:u w:val="single"/>
                                    </w:rPr>
                                    <w:t>Services</w:t>
                                  </w:r>
                                </w:p>
                                <w:p w:rsidR="004E07EF" w:rsidRPr="00EE4077" w:rsidRDefault="004E07EF" w:rsidP="007737DA">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Patient monitoring</w:t>
                                  </w:r>
                                </w:p>
                                <w:p w:rsidR="004E07EF" w:rsidRPr="00EE4077" w:rsidRDefault="004E07EF" w:rsidP="0087091B">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Direct patient care</w:t>
                                  </w:r>
                                </w:p>
                                <w:p w:rsidR="004E07EF" w:rsidRPr="00EE4077" w:rsidRDefault="004E07EF" w:rsidP="0087091B">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Emergency care</w:t>
                                  </w:r>
                                </w:p>
                                <w:p w:rsidR="004E07EF" w:rsidRPr="00EE4077" w:rsidRDefault="004E07EF" w:rsidP="0087091B">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Medical delivery</w:t>
                                  </w:r>
                                </w:p>
                                <w:p w:rsidR="00F36EE0" w:rsidRPr="00EE4077" w:rsidRDefault="007005F2" w:rsidP="00056C70">
                                  <w:pPr>
                                    <w:pStyle w:val="ListParagraph"/>
                                    <w:numPr>
                                      <w:ilvl w:val="0"/>
                                      <w:numId w:val="18"/>
                                    </w:numPr>
                                    <w:rPr>
                                      <w:rFonts w:ascii="Segoe UI Symbol" w:hAnsi="Segoe UI Symbol" w:cs="Arial"/>
                                      <w:color w:val="84AA33" w:themeColor="accent4"/>
                                      <w:sz w:val="24"/>
                                    </w:rPr>
                                  </w:pPr>
                                  <w:r>
                                    <w:rPr>
                                      <w:rFonts w:ascii="Segoe UI Symbol" w:hAnsi="Segoe UI Symbol" w:cs="Arial"/>
                                      <w:color w:val="84AA33" w:themeColor="accent4"/>
                                      <w:sz w:val="24"/>
                                    </w:rPr>
                                    <w:t>Accudetox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D759" id="Text Box 3" o:spid="_x0000_s1032" type="#_x0000_t202" style="position:absolute;margin-left:-.25pt;margin-top:20.2pt;width:246pt;height:23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" filled="f" stroked="f" strokeweight=".5pt">
                      <v:textbox>
                        <w:txbxContent>
                          <w:p w:rsidR="004E07EF" w:rsidRPr="0087091B" w:rsidRDefault="004E07EF" w:rsidP="0087091B">
                            <w:pPr>
                              <w:jc w:val="center"/>
                              <w:rPr>
                                <w:rFonts w:ascii="Segoe UI Symbol" w:hAnsi="Segoe UI Symbol" w:cs="Arial"/>
                                <w:sz w:val="24"/>
                              </w:rPr>
                            </w:pPr>
                            <w:r w:rsidRPr="00DC703F">
                              <w:rPr>
                                <w:rFonts w:ascii="Segoe UI Symbol" w:hAnsi="Segoe UI Symbol" w:cs="Arial"/>
                                <w:sz w:val="24"/>
                              </w:rPr>
                              <w:t xml:space="preserve">The Community Health Representative (CHR) program works to advance the health of the Pueblo community of Zia by working to improve their access to quality and culturally competent health care services. The program aims to promote important areas of health </w:t>
                            </w:r>
                            <w:r w:rsidR="00B02714">
                              <w:rPr>
                                <w:rFonts w:ascii="Segoe UI Symbol" w:hAnsi="Segoe UI Symbol" w:cs="Arial"/>
                                <w:sz w:val="24"/>
                              </w:rPr>
                              <w:t xml:space="preserve">&amp; </w:t>
                            </w:r>
                            <w:r w:rsidRPr="00DC703F">
                              <w:rPr>
                                <w:rFonts w:ascii="Segoe UI Symbol" w:hAnsi="Segoe UI Symbol" w:cs="Arial"/>
                                <w:sz w:val="24"/>
                              </w:rPr>
                              <w:t>wellness such as disease prevention and physical fitness.</w:t>
                            </w:r>
                          </w:p>
                          <w:p w:rsidR="004E07EF" w:rsidRPr="00EE4077" w:rsidRDefault="004E07EF" w:rsidP="0087091B">
                            <w:pPr>
                              <w:jc w:val="center"/>
                              <w:rPr>
                                <w:rFonts w:ascii="Segoe UI Symbol" w:hAnsi="Segoe UI Symbol"/>
                                <w:b/>
                                <w:color w:val="84AA33" w:themeColor="accent4"/>
                                <w:sz w:val="32"/>
                                <w:u w:val="single"/>
                              </w:rPr>
                            </w:pPr>
                            <w:r w:rsidRPr="00EE4077">
                              <w:rPr>
                                <w:rFonts w:ascii="Segoe UI Symbol" w:hAnsi="Segoe UI Symbol"/>
                                <w:b/>
                                <w:color w:val="84AA33" w:themeColor="accent4"/>
                                <w:sz w:val="32"/>
                                <w:u w:val="single"/>
                              </w:rPr>
                              <w:t>Services</w:t>
                            </w:r>
                          </w:p>
                          <w:p w:rsidR="004E07EF" w:rsidRPr="00EE4077" w:rsidRDefault="004E07EF" w:rsidP="007737DA">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Patient monitoring</w:t>
                            </w:r>
                          </w:p>
                          <w:p w:rsidR="004E07EF" w:rsidRPr="00EE4077" w:rsidRDefault="004E07EF" w:rsidP="0087091B">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Direct patient care</w:t>
                            </w:r>
                          </w:p>
                          <w:p w:rsidR="004E07EF" w:rsidRPr="00EE4077" w:rsidRDefault="004E07EF" w:rsidP="0087091B">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Emergency care</w:t>
                            </w:r>
                          </w:p>
                          <w:p w:rsidR="004E07EF" w:rsidRPr="00EE4077" w:rsidRDefault="004E07EF" w:rsidP="0087091B">
                            <w:pPr>
                              <w:pStyle w:val="ListParagraph"/>
                              <w:numPr>
                                <w:ilvl w:val="0"/>
                                <w:numId w:val="18"/>
                              </w:numPr>
                              <w:rPr>
                                <w:rFonts w:ascii="Segoe UI Symbol" w:hAnsi="Segoe UI Symbol" w:cs="Arial"/>
                                <w:color w:val="84AA33" w:themeColor="accent4"/>
                                <w:sz w:val="24"/>
                              </w:rPr>
                            </w:pPr>
                            <w:r w:rsidRPr="00EE4077">
                              <w:rPr>
                                <w:rFonts w:ascii="Segoe UI Symbol" w:hAnsi="Segoe UI Symbol" w:cs="Arial"/>
                                <w:color w:val="84AA33" w:themeColor="accent4"/>
                                <w:sz w:val="24"/>
                              </w:rPr>
                              <w:t>Medical delivery</w:t>
                            </w:r>
                          </w:p>
                          <w:p w:rsidR="00F36EE0" w:rsidRPr="00EE4077" w:rsidRDefault="007005F2" w:rsidP="00056C70">
                            <w:pPr>
                              <w:pStyle w:val="ListParagraph"/>
                              <w:numPr>
                                <w:ilvl w:val="0"/>
                                <w:numId w:val="18"/>
                              </w:numPr>
                              <w:rPr>
                                <w:rFonts w:ascii="Segoe UI Symbol" w:hAnsi="Segoe UI Symbol" w:cs="Arial"/>
                                <w:color w:val="84AA33" w:themeColor="accent4"/>
                                <w:sz w:val="24"/>
                              </w:rPr>
                            </w:pPr>
                            <w:r>
                              <w:rPr>
                                <w:rFonts w:ascii="Segoe UI Symbol" w:hAnsi="Segoe UI Symbol" w:cs="Arial"/>
                                <w:color w:val="84AA33" w:themeColor="accent4"/>
                                <w:sz w:val="24"/>
                              </w:rPr>
                              <w:t>Accudetox</w:t>
                            </w:r>
                          </w:p>
                        </w:txbxContent>
                      </v:textbox>
                    </v:shape>
                  </w:pict>
                </mc:Fallback>
              </mc:AlternateContent>
            </w:r>
            <w:r w:rsidR="00EE4077" w:rsidRPr="00491776">
              <w:rPr>
                <w:noProof/>
              </w:rPr>
              <mc:AlternateContent>
                <mc:Choice Requires="wps">
                  <w:drawing>
                    <wp:inline distT="0" distB="0" distL="0" distR="0" wp14:anchorId="0A9FB6AC" wp14:editId="2C2F8D79">
                      <wp:extent cx="3124200" cy="361950"/>
                      <wp:effectExtent l="0" t="0" r="0" b="0"/>
                      <wp:docPr id="265" name="Text Box 265"/>
                      <wp:cNvGraphicFramePr/>
                      <a:graphic xmlns:a="http://schemas.openxmlformats.org/drawingml/2006/main">
                        <a:graphicData uri="http://schemas.microsoft.com/office/word/2010/wordprocessingShape">
                          <wps:wsp>
                            <wps:cNvSpPr txBox="1"/>
                            <wps:spPr>
                              <a:xfrm>
                                <a:off x="0" y="0"/>
                                <a:ext cx="3124200" cy="361950"/>
                              </a:xfrm>
                              <a:prstGeom prst="rect">
                                <a:avLst/>
                              </a:prstGeom>
                              <a:solidFill>
                                <a:schemeClr val="accent4"/>
                              </a:solidFill>
                              <a:ln w="6350">
                                <a:noFill/>
                              </a:ln>
                            </wps:spPr>
                            <wps:txbx>
                              <w:txbxContent>
                                <w:p w:rsidR="00EE4077" w:rsidRPr="0087091B" w:rsidRDefault="00EE4077" w:rsidP="00EE4077">
                                  <w:pPr>
                                    <w:pStyle w:val="Heading2"/>
                                    <w:jc w:val="center"/>
                                    <w:rPr>
                                      <w:rFonts w:ascii="Segoe UI Symbol" w:hAnsi="Segoe UI Symbol"/>
                                      <w:color w:val="auto"/>
                                    </w:rPr>
                                  </w:pPr>
                                  <w:r>
                                    <w:rPr>
                                      <w:rFonts w:ascii="Segoe UI Symbol" w:hAnsi="Segoe UI Symbol"/>
                                      <w:color w:val="auto"/>
                                    </w:rPr>
                                    <w:t>CHR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9FB6AC" id="Text Box 265" o:spid="_x0000_s1033" type="#_x0000_t202" style="width:24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" fillcolor="#84aa33 [3207]" stroked="f" strokeweight=".5pt">
                      <v:textbox>
                        <w:txbxContent>
                          <w:p w:rsidR="00EE4077" w:rsidRPr="0087091B" w:rsidRDefault="00EE4077" w:rsidP="00EE4077">
                            <w:pPr>
                              <w:pStyle w:val="Heading2"/>
                              <w:jc w:val="center"/>
                              <w:rPr>
                                <w:rFonts w:ascii="Segoe UI Symbol" w:hAnsi="Segoe UI Symbol"/>
                                <w:color w:val="auto"/>
                              </w:rPr>
                            </w:pPr>
                            <w:r>
                              <w:rPr>
                                <w:rFonts w:ascii="Segoe UI Symbol" w:hAnsi="Segoe UI Symbol"/>
                                <w:color w:val="auto"/>
                              </w:rPr>
                              <w:t>CHR</w:t>
                            </w:r>
                          </w:p>
                        </w:txbxContent>
                      </v:textbox>
                      <w10:anchorlock/>
                    </v:shape>
                  </w:pict>
                </mc:Fallback>
              </mc:AlternateContent>
            </w:r>
          </w:p>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Default="00EE4077" w:rsidP="00EE4077"/>
          <w:p w:rsidR="00EE4077" w:rsidRPr="00EE4077" w:rsidRDefault="00EE4077" w:rsidP="00EE4077"/>
          <w:p w:rsidR="00EE4077" w:rsidRPr="00EE4077" w:rsidRDefault="00EE4077" w:rsidP="00EE4077"/>
          <w:p w:rsidR="00EE4077" w:rsidRPr="00EE4077" w:rsidRDefault="00EE4077" w:rsidP="00EE4077"/>
          <w:p w:rsidR="00EE4077" w:rsidRDefault="0032364B" w:rsidP="00EE4077">
            <w:r>
              <w:rPr>
                <w:noProof/>
              </w:rPr>
              <mc:AlternateContent>
                <mc:Choice Requires="wps">
                  <w:drawing>
                    <wp:anchor distT="0" distB="0" distL="114300" distR="114300" simplePos="0" relativeHeight="251754496" behindDoc="0" locked="0" layoutInCell="1" allowOverlap="1" wp14:anchorId="37531C25" wp14:editId="0A6B9255">
                      <wp:simplePos x="0" y="0"/>
                      <wp:positionH relativeFrom="column">
                        <wp:posOffset>149225</wp:posOffset>
                      </wp:positionH>
                      <wp:positionV relativeFrom="paragraph">
                        <wp:posOffset>52070</wp:posOffset>
                      </wp:positionV>
                      <wp:extent cx="2971800" cy="371475"/>
                      <wp:effectExtent l="0" t="0" r="0" b="9525"/>
                      <wp:wrapNone/>
                      <wp:docPr id="270" name="Text Box 270"/>
                      <wp:cNvGraphicFramePr/>
                      <a:graphic xmlns:a="http://schemas.openxmlformats.org/drawingml/2006/main">
                        <a:graphicData uri="http://schemas.microsoft.com/office/word/2010/wordprocessingShape">
                          <wps:wsp>
                            <wps:cNvSpPr txBox="1"/>
                            <wps:spPr>
                              <a:xfrm>
                                <a:off x="0" y="0"/>
                                <a:ext cx="2971800" cy="3714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077" w:rsidRPr="00EE4077" w:rsidRDefault="0032364B" w:rsidP="00EE4077">
                                  <w:pPr>
                                    <w:jc w:val="center"/>
                                    <w:rPr>
                                      <w:rFonts w:ascii="Segoe UI Symbol" w:hAnsi="Segoe UI Symbol"/>
                                      <w:b/>
                                      <w:sz w:val="40"/>
                                    </w:rPr>
                                  </w:pPr>
                                  <w:r>
                                    <w:rPr>
                                      <w:rFonts w:ascii="Segoe UI Symbol" w:hAnsi="Segoe UI Symbol"/>
                                      <w:b/>
                                      <w:sz w:val="40"/>
                                    </w:rPr>
                                    <w:t>CASE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1C25" id="Text Box 270" o:spid="_x0000_s1034" type="#_x0000_t202" style="position:absolute;margin-left:11.75pt;margin-top:4.1pt;width:234pt;height:2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" fillcolor="#fed36b [1941]" stroked="f" strokeweight=".5pt">
                      <v:textbox>
                        <w:txbxContent>
                          <w:p w:rsidR="00EE4077" w:rsidRPr="00EE4077" w:rsidRDefault="0032364B" w:rsidP="00EE4077">
                            <w:pPr>
                              <w:jc w:val="center"/>
                              <w:rPr>
                                <w:rFonts w:ascii="Segoe UI Symbol" w:hAnsi="Segoe UI Symbol"/>
                                <w:b/>
                                <w:sz w:val="40"/>
                              </w:rPr>
                            </w:pPr>
                            <w:r>
                              <w:rPr>
                                <w:rFonts w:ascii="Segoe UI Symbol" w:hAnsi="Segoe UI Symbol"/>
                                <w:b/>
                                <w:sz w:val="40"/>
                              </w:rPr>
                              <w:t>CASE MANAGEMENT</w:t>
                            </w:r>
                          </w:p>
                        </w:txbxContent>
                      </v:textbox>
                    </v:shape>
                  </w:pict>
                </mc:Fallback>
              </mc:AlternateContent>
            </w:r>
          </w:p>
          <w:p w:rsidR="00EE4077" w:rsidRDefault="00EE4077" w:rsidP="00EE4077"/>
          <w:p w:rsidR="00997614" w:rsidRPr="00EE4077" w:rsidRDefault="0032364B" w:rsidP="00EE4077">
            <w:pPr>
              <w:jc w:val="right"/>
            </w:pPr>
            <w:r w:rsidRPr="00AD226C">
              <w:rPr>
                <w:noProof/>
                <w:sz w:val="50"/>
                <w:szCs w:val="50"/>
              </w:rPr>
              <mc:AlternateContent>
                <mc:Choice Requires="wps">
                  <w:drawing>
                    <wp:anchor distT="0" distB="0" distL="114300" distR="114300" simplePos="0" relativeHeight="251752448" behindDoc="0" locked="0" layoutInCell="1" allowOverlap="1" wp14:anchorId="311E2F3D" wp14:editId="6E070216">
                      <wp:simplePos x="0" y="0"/>
                      <wp:positionH relativeFrom="column">
                        <wp:posOffset>-3175</wp:posOffset>
                      </wp:positionH>
                      <wp:positionV relativeFrom="paragraph">
                        <wp:posOffset>27305</wp:posOffset>
                      </wp:positionV>
                      <wp:extent cx="3238500" cy="4013200"/>
                      <wp:effectExtent l="0" t="0" r="0" b="6350"/>
                      <wp:wrapNone/>
                      <wp:docPr id="262" name="Text Box 262"/>
                      <wp:cNvGraphicFramePr/>
                      <a:graphic xmlns:a="http://schemas.openxmlformats.org/drawingml/2006/main">
                        <a:graphicData uri="http://schemas.microsoft.com/office/word/2010/wordprocessingShape">
                          <wps:wsp>
                            <wps:cNvSpPr txBox="1"/>
                            <wps:spPr>
                              <a:xfrm>
                                <a:off x="0" y="0"/>
                                <a:ext cx="3238500" cy="4013200"/>
                              </a:xfrm>
                              <a:prstGeom prst="rect">
                                <a:avLst/>
                              </a:prstGeom>
                              <a:noFill/>
                              <a:ln w="6350">
                                <a:noFill/>
                              </a:ln>
                            </wps:spPr>
                            <wps:txbx>
                              <w:txbxContent>
                                <w:p w:rsidR="0087091B" w:rsidRPr="0087091B" w:rsidRDefault="00EE4077" w:rsidP="00EE4077">
                                  <w:pPr>
                                    <w:jc w:val="center"/>
                                    <w:rPr>
                                      <w:rFonts w:ascii="Segoe UI Symbol" w:hAnsi="Segoe UI Symbol"/>
                                      <w:sz w:val="24"/>
                                    </w:rPr>
                                  </w:pPr>
                                  <w:r>
                                    <w:rPr>
                                      <w:rFonts w:ascii="Segoe UI Symbol" w:hAnsi="Segoe UI Symbol"/>
                                      <w:sz w:val="24"/>
                                    </w:rPr>
                                    <w:t>T</w:t>
                                  </w:r>
                                  <w:r w:rsidR="001A2A09">
                                    <w:rPr>
                                      <w:rFonts w:ascii="Segoe UI Symbol" w:hAnsi="Segoe UI Symbol"/>
                                      <w:sz w:val="24"/>
                                    </w:rPr>
                                    <w:t>he role of a Case manager is</w:t>
                                  </w:r>
                                  <w:r w:rsidR="0087091B" w:rsidRPr="0087091B">
                                    <w:rPr>
                                      <w:rFonts w:ascii="Segoe UI Symbol" w:hAnsi="Segoe UI Symbol"/>
                                      <w:sz w:val="24"/>
                                    </w:rPr>
                                    <w:t xml:space="preserve"> to provide comp</w:t>
                                  </w:r>
                                  <w:r w:rsidR="001A2A09">
                                    <w:rPr>
                                      <w:rFonts w:ascii="Segoe UI Symbol" w:hAnsi="Segoe UI Symbol"/>
                                      <w:sz w:val="24"/>
                                    </w:rPr>
                                    <w:t>rehensive treatment planning &amp;</w:t>
                                  </w:r>
                                  <w:r w:rsidR="0087091B" w:rsidRPr="0087091B">
                                    <w:rPr>
                                      <w:rFonts w:ascii="Segoe UI Symbol" w:hAnsi="Segoe UI Symbol"/>
                                      <w:sz w:val="24"/>
                                    </w:rPr>
                                    <w:t xml:space="preserve"> implementation of identified treatment goals for individuals admitted into </w:t>
                                  </w:r>
                                  <w:r w:rsidR="001A2A09">
                                    <w:rPr>
                                      <w:rFonts w:ascii="Segoe UI Symbol" w:hAnsi="Segoe UI Symbol"/>
                                      <w:sz w:val="24"/>
                                    </w:rPr>
                                    <w:t>the program</w:t>
                                  </w:r>
                                  <w:r w:rsidR="0087091B" w:rsidRPr="0087091B">
                                    <w:rPr>
                                      <w:rFonts w:ascii="Segoe UI Symbol" w:hAnsi="Segoe UI Symbol"/>
                                      <w:sz w:val="24"/>
                                    </w:rPr>
                                    <w:t>. Evaluate all quarterly treatment reviews and plan revisions thr</w:t>
                                  </w:r>
                                  <w:r w:rsidR="007737DA">
                                    <w:rPr>
                                      <w:rFonts w:ascii="Segoe UI Symbol" w:hAnsi="Segoe UI Symbol"/>
                                      <w:sz w:val="24"/>
                                    </w:rPr>
                                    <w:t xml:space="preserve">ough a formal review system &amp; </w:t>
                                  </w:r>
                                  <w:r w:rsidR="0087091B" w:rsidRPr="0087091B">
                                    <w:rPr>
                                      <w:rFonts w:ascii="Segoe UI Symbol" w:hAnsi="Segoe UI Symbol"/>
                                      <w:sz w:val="24"/>
                                    </w:rPr>
                                    <w:t>provides regular case consultation.</w:t>
                                  </w:r>
                                </w:p>
                                <w:p w:rsidR="0087091B" w:rsidRDefault="00B02714" w:rsidP="0087091B">
                                  <w:pPr>
                                    <w:pStyle w:val="Address3"/>
                                    <w:rPr>
                                      <w:rFonts w:ascii="Segoe UI Symbol" w:hAnsi="Segoe UI Symbol"/>
                                      <w:b/>
                                      <w:sz w:val="32"/>
                                      <w:u w:val="single"/>
                                    </w:rPr>
                                  </w:pPr>
                                  <w:r w:rsidRPr="00B02714">
                                    <w:rPr>
                                      <w:rFonts w:ascii="Segoe UI Symbol" w:hAnsi="Segoe UI Symbol"/>
                                      <w:b/>
                                      <w:sz w:val="32"/>
                                      <w:u w:val="single"/>
                                    </w:rPr>
                                    <w:t>Services</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Transport clients to ap</w:t>
                                  </w:r>
                                  <w:r w:rsidR="007737DA" w:rsidRPr="0076137E">
                                    <w:rPr>
                                      <w:rFonts w:ascii="Segoe UI Symbol" w:hAnsi="Segoe UI Symbol"/>
                                      <w:color w:val="FEB80A" w:themeColor="accent2"/>
                                      <w:sz w:val="24"/>
                                    </w:rPr>
                                    <w:t>pointmen</w:t>
                                  </w:r>
                                  <w:r w:rsidRPr="0076137E">
                                    <w:rPr>
                                      <w:rFonts w:ascii="Segoe UI Symbol" w:hAnsi="Segoe UI Symbol"/>
                                      <w:color w:val="FEB80A" w:themeColor="accent2"/>
                                      <w:sz w:val="24"/>
                                    </w:rPr>
                                    <w:t>t</w:t>
                                  </w:r>
                                  <w:r w:rsidR="007737DA" w:rsidRPr="0076137E">
                                    <w:rPr>
                                      <w:rFonts w:ascii="Segoe UI Symbol" w:hAnsi="Segoe UI Symbol"/>
                                      <w:color w:val="FEB80A" w:themeColor="accent2"/>
                                      <w:sz w:val="24"/>
                                    </w:rPr>
                                    <w:t>s</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 xml:space="preserve">Assist with applying for social security benefits and disability </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Applying for food assistance health insurance and TANF</w:t>
                                  </w:r>
                                </w:p>
                                <w:p w:rsidR="00B02714" w:rsidRPr="0076137E" w:rsidRDefault="007737DA"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 xml:space="preserve">Assist with housing &amp; </w:t>
                                  </w:r>
                                  <w:r w:rsidR="00B02714" w:rsidRPr="0076137E">
                                    <w:rPr>
                                      <w:rFonts w:ascii="Segoe UI Symbol" w:hAnsi="Segoe UI Symbol"/>
                                      <w:color w:val="FEB80A" w:themeColor="accent2"/>
                                      <w:sz w:val="24"/>
                                    </w:rPr>
                                    <w:t xml:space="preserve">rental assistance </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 xml:space="preserve">Obtain </w:t>
                                  </w:r>
                                  <w:r w:rsidR="00C222EA" w:rsidRPr="0076137E">
                                    <w:rPr>
                                      <w:rFonts w:ascii="Segoe UI Symbol" w:hAnsi="Segoe UI Symbol"/>
                                      <w:color w:val="FEB80A" w:themeColor="accent2"/>
                                      <w:sz w:val="24"/>
                                    </w:rPr>
                                    <w:t>important documentation (</w:t>
                                  </w:r>
                                  <w:r w:rsidR="007005F2">
                                    <w:rPr>
                                      <w:rFonts w:ascii="Segoe UI Symbol" w:hAnsi="Segoe UI Symbol"/>
                                      <w:color w:val="FEB80A" w:themeColor="accent2"/>
                                      <w:sz w:val="24"/>
                                    </w:rPr>
                                    <w:t>i.e. Social Security, ID’s, etc.</w:t>
                                  </w:r>
                                  <w:r w:rsidR="00056C70" w:rsidRPr="0076137E">
                                    <w:rPr>
                                      <w:rFonts w:ascii="Segoe UI Symbol" w:hAnsi="Segoe UI Symbol"/>
                                      <w:color w:val="FEB80A" w:themeColor="accent2"/>
                                      <w:sz w:val="24"/>
                                    </w:rPr>
                                    <w:t>)</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Obtain food boxes in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2F3D" id="Text Box 262" o:spid="_x0000_s1035" type="#_x0000_t202" style="position:absolute;left:0;text-align:left;margin-left:-.25pt;margin-top:2.15pt;width:255pt;height:3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" filled="f" stroked="f" strokeweight=".5pt">
                      <v:textbox>
                        <w:txbxContent>
                          <w:p w:rsidR="0087091B" w:rsidRPr="0087091B" w:rsidRDefault="00EE4077" w:rsidP="00EE4077">
                            <w:pPr>
                              <w:jc w:val="center"/>
                              <w:rPr>
                                <w:rFonts w:ascii="Segoe UI Symbol" w:hAnsi="Segoe UI Symbol"/>
                                <w:sz w:val="24"/>
                              </w:rPr>
                            </w:pPr>
                            <w:r>
                              <w:rPr>
                                <w:rFonts w:ascii="Segoe UI Symbol" w:hAnsi="Segoe UI Symbol"/>
                                <w:sz w:val="24"/>
                              </w:rPr>
                              <w:t>T</w:t>
                            </w:r>
                            <w:r w:rsidR="001A2A09">
                              <w:rPr>
                                <w:rFonts w:ascii="Segoe UI Symbol" w:hAnsi="Segoe UI Symbol"/>
                                <w:sz w:val="24"/>
                              </w:rPr>
                              <w:t>he role of a Case manager is</w:t>
                            </w:r>
                            <w:r w:rsidR="0087091B" w:rsidRPr="0087091B">
                              <w:rPr>
                                <w:rFonts w:ascii="Segoe UI Symbol" w:hAnsi="Segoe UI Symbol"/>
                                <w:sz w:val="24"/>
                              </w:rPr>
                              <w:t xml:space="preserve"> to provide comp</w:t>
                            </w:r>
                            <w:r w:rsidR="001A2A09">
                              <w:rPr>
                                <w:rFonts w:ascii="Segoe UI Symbol" w:hAnsi="Segoe UI Symbol"/>
                                <w:sz w:val="24"/>
                              </w:rPr>
                              <w:t>rehensive treatment planning &amp;</w:t>
                            </w:r>
                            <w:r w:rsidR="0087091B" w:rsidRPr="0087091B">
                              <w:rPr>
                                <w:rFonts w:ascii="Segoe UI Symbol" w:hAnsi="Segoe UI Symbol"/>
                                <w:sz w:val="24"/>
                              </w:rPr>
                              <w:t xml:space="preserve"> implementation of identified treatment goals for individuals admitted into </w:t>
                            </w:r>
                            <w:r w:rsidR="001A2A09">
                              <w:rPr>
                                <w:rFonts w:ascii="Segoe UI Symbol" w:hAnsi="Segoe UI Symbol"/>
                                <w:sz w:val="24"/>
                              </w:rPr>
                              <w:t>the program</w:t>
                            </w:r>
                            <w:r w:rsidR="0087091B" w:rsidRPr="0087091B">
                              <w:rPr>
                                <w:rFonts w:ascii="Segoe UI Symbol" w:hAnsi="Segoe UI Symbol"/>
                                <w:sz w:val="24"/>
                              </w:rPr>
                              <w:t>. Evaluate all quarterly treatment reviews and plan revisions thr</w:t>
                            </w:r>
                            <w:r w:rsidR="007737DA">
                              <w:rPr>
                                <w:rFonts w:ascii="Segoe UI Symbol" w:hAnsi="Segoe UI Symbol"/>
                                <w:sz w:val="24"/>
                              </w:rPr>
                              <w:t xml:space="preserve">ough a formal review system &amp; </w:t>
                            </w:r>
                            <w:r w:rsidR="0087091B" w:rsidRPr="0087091B">
                              <w:rPr>
                                <w:rFonts w:ascii="Segoe UI Symbol" w:hAnsi="Segoe UI Symbol"/>
                                <w:sz w:val="24"/>
                              </w:rPr>
                              <w:t>provides regular case consultation.</w:t>
                            </w:r>
                          </w:p>
                          <w:p w:rsidR="0087091B" w:rsidRDefault="00B02714" w:rsidP="0087091B">
                            <w:pPr>
                              <w:pStyle w:val="Address3"/>
                              <w:rPr>
                                <w:rFonts w:ascii="Segoe UI Symbol" w:hAnsi="Segoe UI Symbol"/>
                                <w:b/>
                                <w:sz w:val="32"/>
                                <w:u w:val="single"/>
                              </w:rPr>
                            </w:pPr>
                            <w:r w:rsidRPr="00B02714">
                              <w:rPr>
                                <w:rFonts w:ascii="Segoe UI Symbol" w:hAnsi="Segoe UI Symbol"/>
                                <w:b/>
                                <w:sz w:val="32"/>
                                <w:u w:val="single"/>
                              </w:rPr>
                              <w:t>Services</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Transport clients to ap</w:t>
                            </w:r>
                            <w:r w:rsidR="007737DA" w:rsidRPr="0076137E">
                              <w:rPr>
                                <w:rFonts w:ascii="Segoe UI Symbol" w:hAnsi="Segoe UI Symbol"/>
                                <w:color w:val="FEB80A" w:themeColor="accent2"/>
                                <w:sz w:val="24"/>
                              </w:rPr>
                              <w:t>pointmen</w:t>
                            </w:r>
                            <w:r w:rsidRPr="0076137E">
                              <w:rPr>
                                <w:rFonts w:ascii="Segoe UI Symbol" w:hAnsi="Segoe UI Symbol"/>
                                <w:color w:val="FEB80A" w:themeColor="accent2"/>
                                <w:sz w:val="24"/>
                              </w:rPr>
                              <w:t>t</w:t>
                            </w:r>
                            <w:r w:rsidR="007737DA" w:rsidRPr="0076137E">
                              <w:rPr>
                                <w:rFonts w:ascii="Segoe UI Symbol" w:hAnsi="Segoe UI Symbol"/>
                                <w:color w:val="FEB80A" w:themeColor="accent2"/>
                                <w:sz w:val="24"/>
                              </w:rPr>
                              <w:t>s</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 xml:space="preserve">Assist with applying for social security benefits and disability </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Applying for food assistance health insurance and TANF</w:t>
                            </w:r>
                          </w:p>
                          <w:p w:rsidR="00B02714" w:rsidRPr="0076137E" w:rsidRDefault="007737DA"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 xml:space="preserve">Assist with housing &amp; </w:t>
                            </w:r>
                            <w:r w:rsidR="00B02714" w:rsidRPr="0076137E">
                              <w:rPr>
                                <w:rFonts w:ascii="Segoe UI Symbol" w:hAnsi="Segoe UI Symbol"/>
                                <w:color w:val="FEB80A" w:themeColor="accent2"/>
                                <w:sz w:val="24"/>
                              </w:rPr>
                              <w:t xml:space="preserve">rental assistance </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 xml:space="preserve">Obtain </w:t>
                            </w:r>
                            <w:r w:rsidR="00C222EA" w:rsidRPr="0076137E">
                              <w:rPr>
                                <w:rFonts w:ascii="Segoe UI Symbol" w:hAnsi="Segoe UI Symbol"/>
                                <w:color w:val="FEB80A" w:themeColor="accent2"/>
                                <w:sz w:val="24"/>
                              </w:rPr>
                              <w:t>important documentation (</w:t>
                            </w:r>
                            <w:r w:rsidR="007005F2">
                              <w:rPr>
                                <w:rFonts w:ascii="Segoe UI Symbol" w:hAnsi="Segoe UI Symbol"/>
                                <w:color w:val="FEB80A" w:themeColor="accent2"/>
                                <w:sz w:val="24"/>
                              </w:rPr>
                              <w:t>i.e. Social Security, ID’s, etc.</w:t>
                            </w:r>
                            <w:r w:rsidR="00056C70" w:rsidRPr="0076137E">
                              <w:rPr>
                                <w:rFonts w:ascii="Segoe UI Symbol" w:hAnsi="Segoe UI Symbol"/>
                                <w:color w:val="FEB80A" w:themeColor="accent2"/>
                                <w:sz w:val="24"/>
                              </w:rPr>
                              <w:t>)</w:t>
                            </w:r>
                          </w:p>
                          <w:p w:rsidR="00B02714" w:rsidRPr="0076137E" w:rsidRDefault="00B02714" w:rsidP="0032364B">
                            <w:pPr>
                              <w:pStyle w:val="ListParagraph"/>
                              <w:numPr>
                                <w:ilvl w:val="0"/>
                                <w:numId w:val="20"/>
                              </w:numPr>
                              <w:rPr>
                                <w:rFonts w:ascii="Segoe UI Symbol" w:hAnsi="Segoe UI Symbol"/>
                                <w:color w:val="FEB80A" w:themeColor="accent2"/>
                                <w:sz w:val="24"/>
                              </w:rPr>
                            </w:pPr>
                            <w:r w:rsidRPr="0076137E">
                              <w:rPr>
                                <w:rFonts w:ascii="Segoe UI Symbol" w:hAnsi="Segoe UI Symbol"/>
                                <w:color w:val="FEB80A" w:themeColor="accent2"/>
                                <w:sz w:val="24"/>
                              </w:rPr>
                              <w:t>Obtain food boxes in community</w:t>
                            </w:r>
                          </w:p>
                        </w:txbxContent>
                      </v:textbox>
                    </v:shape>
                  </w:pict>
                </mc:Fallback>
              </mc:AlternateContent>
            </w:r>
          </w:p>
        </w:tc>
        <w:tc>
          <w:tcPr>
            <w:tcW w:w="5264" w:type="dxa"/>
          </w:tcPr>
          <w:p w:rsidR="00997614" w:rsidRDefault="001A2A09" w:rsidP="00997614">
            <w:pPr>
              <w:ind w:left="144" w:right="144"/>
            </w:pPr>
            <w:r w:rsidRPr="00491776">
              <w:rPr>
                <w:noProof/>
              </w:rPr>
              <mc:AlternateContent>
                <mc:Choice Requires="wps">
                  <w:drawing>
                    <wp:inline distT="0" distB="0" distL="0" distR="0" wp14:anchorId="6EE3D2E6" wp14:editId="351EA1B0">
                      <wp:extent cx="3124200" cy="361950"/>
                      <wp:effectExtent l="0" t="0" r="0" b="0"/>
                      <wp:docPr id="264" name="Text Box 264"/>
                      <wp:cNvGraphicFramePr/>
                      <a:graphic xmlns:a="http://schemas.openxmlformats.org/drawingml/2006/main">
                        <a:graphicData uri="http://schemas.microsoft.com/office/word/2010/wordprocessingShape">
                          <wps:wsp>
                            <wps:cNvSpPr txBox="1"/>
                            <wps:spPr>
                              <a:xfrm>
                                <a:off x="0" y="0"/>
                                <a:ext cx="3124200" cy="361950"/>
                              </a:xfrm>
                              <a:prstGeom prst="rect">
                                <a:avLst/>
                              </a:prstGeom>
                              <a:solidFill>
                                <a:schemeClr val="accent1"/>
                              </a:solidFill>
                              <a:ln w="6350">
                                <a:noFill/>
                              </a:ln>
                            </wps:spPr>
                            <wps:txbx>
                              <w:txbxContent>
                                <w:p w:rsidR="001A2A09" w:rsidRPr="0087091B" w:rsidRDefault="001A2A09" w:rsidP="001A2A09">
                                  <w:pPr>
                                    <w:pStyle w:val="Heading2"/>
                                    <w:jc w:val="center"/>
                                    <w:rPr>
                                      <w:rFonts w:ascii="Segoe UI Symbol" w:hAnsi="Segoe UI Symbol"/>
                                      <w:color w:val="auto"/>
                                    </w:rPr>
                                  </w:pPr>
                                  <w:r>
                                    <w:rPr>
                                      <w:rFonts w:ascii="Segoe UI Symbol" w:hAnsi="Segoe UI Symbol"/>
                                      <w:color w:val="auto"/>
                                    </w:rPr>
                                    <w:t xml:space="preserve">PREVENTION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E3D2E6" id="Text Box 264" o:spid="_x0000_s1036" type="#_x0000_t202" style="width:24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" fillcolor="#3891a7 [3204]" stroked="f" strokeweight=".5pt">
                      <v:textbox>
                        <w:txbxContent>
                          <w:p w:rsidR="001A2A09" w:rsidRPr="0087091B" w:rsidRDefault="001A2A09" w:rsidP="001A2A09">
                            <w:pPr>
                              <w:pStyle w:val="Heading2"/>
                              <w:jc w:val="center"/>
                              <w:rPr>
                                <w:rFonts w:ascii="Segoe UI Symbol" w:hAnsi="Segoe UI Symbol"/>
                                <w:color w:val="auto"/>
                              </w:rPr>
                            </w:pPr>
                            <w:r>
                              <w:rPr>
                                <w:rFonts w:ascii="Segoe UI Symbol" w:hAnsi="Segoe UI Symbol"/>
                                <w:color w:val="auto"/>
                              </w:rPr>
                              <w:t xml:space="preserve">PREVENTION </w:t>
                            </w:r>
                          </w:p>
                        </w:txbxContent>
                      </v:textbox>
                      <w10:anchorlock/>
                    </v:shape>
                  </w:pict>
                </mc:Fallback>
              </mc:AlternateContent>
            </w:r>
          </w:p>
          <w:p w:rsidR="00E146B7" w:rsidRDefault="0061741F" w:rsidP="00DC703F">
            <w:pPr>
              <w:ind w:left="144" w:right="144"/>
            </w:pPr>
            <w:r w:rsidRPr="00491776">
              <w:rPr>
                <w:noProof/>
              </w:rPr>
              <mc:AlternateContent>
                <mc:Choice Requires="wpg">
                  <w:drawing>
                    <wp:anchor distT="0" distB="0" distL="114300" distR="114300" simplePos="0" relativeHeight="251746304" behindDoc="1" locked="0" layoutInCell="1" allowOverlap="1" wp14:anchorId="732DB892" wp14:editId="3C0EBEDD">
                      <wp:simplePos x="0" y="0"/>
                      <wp:positionH relativeFrom="column">
                        <wp:posOffset>1080135</wp:posOffset>
                      </wp:positionH>
                      <wp:positionV relativeFrom="paragraph">
                        <wp:posOffset>6153151</wp:posOffset>
                      </wp:positionV>
                      <wp:extent cx="2417445" cy="853440"/>
                      <wp:effectExtent l="0" t="0" r="1905" b="3810"/>
                      <wp:wrapNone/>
                      <wp:docPr id="232" name="Group 232" descr="colored graphic boxes"/>
                      <wp:cNvGraphicFramePr/>
                      <a:graphic xmlns:a="http://schemas.openxmlformats.org/drawingml/2006/main">
                        <a:graphicData uri="http://schemas.microsoft.com/office/word/2010/wordprocessingGroup">
                          <wpg:wgp>
                            <wpg:cNvGrpSpPr/>
                            <wpg:grpSpPr>
                              <a:xfrm>
                                <a:off x="0" y="0"/>
                                <a:ext cx="2417445" cy="853440"/>
                                <a:chOff x="0" y="-16782"/>
                                <a:chExt cx="2222828" cy="821921"/>
                              </a:xfrm>
                            </wpg:grpSpPr>
                            <wpg:grpSp>
                              <wpg:cNvPr id="233" name="Group 233"/>
                              <wpg:cNvGrpSpPr/>
                              <wpg:grpSpPr>
                                <a:xfrm>
                                  <a:off x="0" y="68239"/>
                                  <a:ext cx="873451" cy="438582"/>
                                  <a:chOff x="0" y="0"/>
                                  <a:chExt cx="2688609" cy="1350607"/>
                                </a:xfrm>
                              </wpg:grpSpPr>
                              <wps:wsp>
                                <wps:cNvPr id="234" name="Rectangle 234"/>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9" name="Group 239"/>
                              <wpg:cNvGrpSpPr/>
                              <wpg:grpSpPr>
                                <a:xfrm>
                                  <a:off x="750627" y="-16782"/>
                                  <a:ext cx="1472201" cy="821921"/>
                                  <a:chOff x="0" y="-27577"/>
                                  <a:chExt cx="2416864" cy="1350607"/>
                                </a:xfrm>
                              </wpg:grpSpPr>
                              <wps:wsp>
                                <wps:cNvPr id="240" name="Rectangle 240"/>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125A2E" id="Group 232" o:spid="_x0000_s1026" alt="colored graphic boxes" style="position:absolute;margin-left:85.05pt;margin-top:484.5pt;width:190.35pt;height:67.2pt;z-index:-251570176;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">
                      <v:group id="Group 233"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4"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" fillcolor="#3891a7 [3204]" stroked="f" strokeweight="2pt"/>
                        <v:rect id="Rectangle 235"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" fillcolor="#a8d6e2 [1300]" stroked="f" strokeweight="2pt"/>
                        <v:rect id="Rectangle 236"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" fillcolor="#7dc2d3 [1940]" stroked="f" strokeweight="2pt"/>
                        <v:rect id="Rectangle 237"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" fillcolor="#84aa33 [3207]" stroked="f" strokeweight="2pt"/>
                        <v:rect id="Rectangle 238"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" fillcolor="#e7dec9 [3214]" stroked="f" strokeweight="2pt"/>
                      </v:group>
                      <v:group id="Group 239"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240"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" fillcolor="#3891a7 [3204]" stroked="f" strokeweight="2pt"/>
                        <v:rect id="Rectangle 241"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" fillcolor="#a8d6e2 [1300]" stroked="f" strokeweight="2pt"/>
                        <v:rect id="Rectangle 242"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" fillcolor="#7dc2d3 [1940]" stroked="f" strokeweight="2pt"/>
                        <v:rect id="Rectangle 243"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" fillcolor="#84aa33 [3207]" stroked="f" strokeweight="2pt"/>
                        <v:rect id="Rectangle 244"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" fillcolor="#fee29c [1301]" stroked="f" strokeweight="2pt"/>
                      </v:group>
                    </v:group>
                  </w:pict>
                </mc:Fallback>
              </mc:AlternateContent>
            </w:r>
            <w:r w:rsidR="00E146B7">
              <w:rPr>
                <w:noProof/>
              </w:rPr>
              <mc:AlternateContent>
                <mc:Choice Requires="wps">
                  <w:drawing>
                    <wp:inline distT="0" distB="0" distL="0" distR="0" wp14:anchorId="1CBCE780" wp14:editId="1609CA5B">
                      <wp:extent cx="3015615" cy="6358032"/>
                      <wp:effectExtent l="0" t="0" r="0" b="5080"/>
                      <wp:docPr id="8" name="Text Box 8"/>
                      <wp:cNvGraphicFramePr/>
                      <a:graphic xmlns:a="http://schemas.openxmlformats.org/drawingml/2006/main">
                        <a:graphicData uri="http://schemas.microsoft.com/office/word/2010/wordprocessingShape">
                          <wps:wsp>
                            <wps:cNvSpPr txBox="1"/>
                            <wps:spPr>
                              <a:xfrm>
                                <a:off x="0" y="0"/>
                                <a:ext cx="3015615" cy="6358032"/>
                              </a:xfrm>
                              <a:prstGeom prst="rect">
                                <a:avLst/>
                              </a:prstGeom>
                              <a:solidFill>
                                <a:schemeClr val="lt1"/>
                              </a:solidFill>
                              <a:ln w="6350">
                                <a:noFill/>
                              </a:ln>
                            </wps:spPr>
                            <wps:txbx>
                              <w:txbxContent>
                                <w:p w:rsidR="00383021" w:rsidRDefault="00383021" w:rsidP="001A2A09">
                                  <w:pPr>
                                    <w:jc w:val="center"/>
                                    <w:rPr>
                                      <w:rFonts w:ascii="Segoe UI Symbol" w:hAnsi="Segoe UI Symbol" w:cs="Arial"/>
                                      <w:sz w:val="24"/>
                                    </w:rPr>
                                  </w:pPr>
                                  <w:r w:rsidRPr="00DC703F">
                                    <w:rPr>
                                      <w:rFonts w:ascii="Segoe UI Symbol" w:hAnsi="Segoe UI Symbol" w:cs="Arial"/>
                                      <w:sz w:val="24"/>
                                    </w:rPr>
                                    <w:t>The purpose of the prevention program is to prevent substance abuse among youth and adolescents. We provide leadership development within themselves and team building exercises. The program utilizes Project Ventu</w:t>
                                  </w:r>
                                  <w:r w:rsidR="00134583">
                                    <w:rPr>
                                      <w:rFonts w:ascii="Segoe UI Symbol" w:hAnsi="Segoe UI Symbol" w:cs="Arial"/>
                                      <w:sz w:val="24"/>
                                    </w:rPr>
                                    <w:t>re from the nationally knowing Substance Abuse and Mental Health S</w:t>
                                  </w:r>
                                  <w:r w:rsidRPr="00DC703F">
                                    <w:rPr>
                                      <w:rFonts w:ascii="Segoe UI Symbol" w:hAnsi="Segoe UI Symbol" w:cs="Arial"/>
                                      <w:sz w:val="24"/>
                                    </w:rPr>
                                    <w:t xml:space="preserve">ervices Administration (SAMHSA) program model. Project venture is an outdoor </w:t>
                                  </w:r>
                                  <w:r w:rsidR="00DC703F" w:rsidRPr="00DC703F">
                                    <w:rPr>
                                      <w:rFonts w:ascii="Segoe UI Symbol" w:hAnsi="Segoe UI Symbol" w:cs="Arial"/>
                                      <w:sz w:val="24"/>
                                    </w:rPr>
                                    <w:t>experi</w:t>
                                  </w:r>
                                  <w:r w:rsidR="00DC703F">
                                    <w:rPr>
                                      <w:rFonts w:ascii="Segoe UI Symbol" w:hAnsi="Segoe UI Symbol" w:cs="Arial"/>
                                      <w:sz w:val="24"/>
                                    </w:rPr>
                                    <w:t>ential</w:t>
                                  </w:r>
                                  <w:r w:rsidRPr="00DC703F">
                                    <w:rPr>
                                      <w:rFonts w:ascii="Segoe UI Symbol" w:hAnsi="Segoe UI Symbol" w:cs="Arial"/>
                                      <w:sz w:val="24"/>
                                    </w:rPr>
                                    <w:t xml:space="preserve"> </w:t>
                                  </w:r>
                                  <w:r w:rsidR="00DC703F">
                                    <w:rPr>
                                      <w:rFonts w:ascii="Segoe UI Symbol" w:hAnsi="Segoe UI Symbol" w:cs="Arial"/>
                                      <w:sz w:val="24"/>
                                    </w:rPr>
                                    <w:t xml:space="preserve">education </w:t>
                                  </w:r>
                                  <w:r w:rsidRPr="00DC703F">
                                    <w:rPr>
                                      <w:rFonts w:ascii="Segoe UI Symbol" w:hAnsi="Segoe UI Symbol" w:cs="Arial"/>
                                      <w:sz w:val="24"/>
                                    </w:rPr>
                                    <w:t xml:space="preserve">program that aims to develop a </w:t>
                                  </w:r>
                                  <w:r w:rsidR="00134583" w:rsidRPr="00DC703F">
                                    <w:rPr>
                                      <w:rFonts w:ascii="Segoe UI Symbol" w:hAnsi="Segoe UI Symbol" w:cs="Arial"/>
                                      <w:sz w:val="24"/>
                                    </w:rPr>
                                    <w:t>self</w:t>
                                  </w:r>
                                  <w:r w:rsidR="00134583" w:rsidRPr="00134583">
                                    <w:rPr>
                                      <w:rFonts w:ascii="Segoe UI Symbol" w:hAnsi="Segoe UI Symbol" w:cs="Arial"/>
                                      <w:sz w:val="24"/>
                                    </w:rPr>
                                    <w:t>-</w:t>
                                  </w:r>
                                  <w:r w:rsidR="00134583" w:rsidRPr="00DC703F">
                                    <w:rPr>
                                      <w:rFonts w:ascii="Segoe UI Symbol" w:hAnsi="Segoe UI Symbol" w:cs="Arial"/>
                                      <w:sz w:val="24"/>
                                    </w:rPr>
                                    <w:t>positive</w:t>
                                  </w:r>
                                  <w:r w:rsidR="00134583">
                                    <w:rPr>
                                      <w:rFonts w:ascii="Segoe UI Symbol" w:hAnsi="Segoe UI Symbol" w:cs="Arial"/>
                                      <w:sz w:val="24"/>
                                    </w:rPr>
                                    <w:t xml:space="preserve"> </w:t>
                                  </w:r>
                                  <w:r w:rsidRPr="00DC703F">
                                    <w:rPr>
                                      <w:rFonts w:ascii="Segoe UI Symbol" w:hAnsi="Segoe UI Symbol" w:cs="Arial"/>
                                      <w:sz w:val="24"/>
                                    </w:rPr>
                                    <w:t>concept, a community service ethic</w:t>
                                  </w:r>
                                  <w:r w:rsidR="00BB579F">
                                    <w:rPr>
                                      <w:rFonts w:ascii="Segoe UI Symbol" w:hAnsi="Segoe UI Symbol" w:cs="Arial"/>
                                      <w:sz w:val="24"/>
                                    </w:rPr>
                                    <w:t xml:space="preserve"> and effective communication skills. </w:t>
                                  </w:r>
                                  <w:r w:rsidRPr="00DC703F">
                                    <w:rPr>
                                      <w:rFonts w:ascii="Segoe UI Symbol" w:hAnsi="Segoe UI Symbol" w:cs="Arial"/>
                                      <w:sz w:val="24"/>
                                    </w:rPr>
                                    <w:t>They learn also strong decisions m</w:t>
                                  </w:r>
                                  <w:r w:rsidR="00BB579F">
                                    <w:rPr>
                                      <w:rFonts w:ascii="Segoe UI Symbol" w:hAnsi="Segoe UI Symbol" w:cs="Arial"/>
                                      <w:sz w:val="24"/>
                                    </w:rPr>
                                    <w:t xml:space="preserve">aking and problem solving </w:t>
                                  </w:r>
                                  <w:r w:rsidR="00134583">
                                    <w:rPr>
                                      <w:rFonts w:ascii="Segoe UI Symbol" w:hAnsi="Segoe UI Symbol" w:cs="Arial"/>
                                      <w:sz w:val="24"/>
                                    </w:rPr>
                                    <w:t>skills</w:t>
                                  </w:r>
                                  <w:r w:rsidR="00BB579F">
                                    <w:rPr>
                                      <w:rFonts w:ascii="Segoe UI Symbol" w:hAnsi="Segoe UI Symbol" w:cs="Arial"/>
                                      <w:sz w:val="24"/>
                                    </w:rPr>
                                    <w:t>.</w:t>
                                  </w:r>
                                </w:p>
                                <w:p w:rsidR="00B02714" w:rsidRPr="00B02714" w:rsidRDefault="00B02714" w:rsidP="00B02714">
                                  <w:pPr>
                                    <w:ind w:firstLine="720"/>
                                    <w:jc w:val="center"/>
                                    <w:rPr>
                                      <w:rFonts w:ascii="Segoe UI Symbol" w:hAnsi="Segoe UI Symbol" w:cs="Arial"/>
                                      <w:sz w:val="24"/>
                                    </w:rPr>
                                  </w:pPr>
                                </w:p>
                                <w:p w:rsidR="00383021" w:rsidRPr="00EE4077" w:rsidRDefault="00383021" w:rsidP="00383021">
                                  <w:pPr>
                                    <w:jc w:val="center"/>
                                    <w:rPr>
                                      <w:rFonts w:ascii="Segoe UI Symbol" w:hAnsi="Segoe UI Symbol" w:cs="Arial"/>
                                      <w:b/>
                                      <w:color w:val="3891A7" w:themeColor="accent1"/>
                                      <w:sz w:val="32"/>
                                      <w:u w:val="single"/>
                                    </w:rPr>
                                  </w:pPr>
                                  <w:r w:rsidRPr="00EE4077">
                                    <w:rPr>
                                      <w:rFonts w:ascii="Segoe UI Symbol" w:hAnsi="Segoe UI Symbol" w:cs="Arial"/>
                                      <w:b/>
                                      <w:color w:val="3891A7" w:themeColor="accent1"/>
                                      <w:sz w:val="32"/>
                                      <w:u w:val="single"/>
                                    </w:rPr>
                                    <w:t>Services</w:t>
                                  </w:r>
                                </w:p>
                                <w:p w:rsidR="00383021" w:rsidRPr="00EE4077" w:rsidRDefault="00383021" w:rsidP="00383021">
                                  <w:pPr>
                                    <w:jc w:val="center"/>
                                    <w:rPr>
                                      <w:rFonts w:ascii="Lucida Calligraphy" w:hAnsi="Lucida Calligraphy"/>
                                      <w:color w:val="3891A7" w:themeColor="accent1"/>
                                    </w:rPr>
                                  </w:pPr>
                                  <w:r w:rsidRPr="00EE4077">
                                    <w:rPr>
                                      <w:rFonts w:ascii="Lucida Calligraphy" w:hAnsi="Lucida Calligraphy"/>
                                      <w:color w:val="3891A7" w:themeColor="accent1"/>
                                    </w:rPr>
                                    <w:t>For youth &amp; adolescents</w:t>
                                  </w:r>
                                </w:p>
                                <w:p w:rsidR="00383021" w:rsidRPr="00EE4077" w:rsidRDefault="00383021" w:rsidP="00DC703F">
                                  <w:pPr>
                                    <w:rPr>
                                      <w:rFonts w:ascii="Segoe UI Symbol" w:hAnsi="Segoe UI Symbol"/>
                                      <w:color w:val="3891A7" w:themeColor="accent1"/>
                                    </w:rPr>
                                  </w:pPr>
                                </w:p>
                                <w:p w:rsidR="00383021" w:rsidRPr="00EE4077" w:rsidRDefault="00383021" w:rsidP="00383021">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Substance abuse prevention</w:t>
                                  </w:r>
                                </w:p>
                                <w:p w:rsidR="00383021" w:rsidRPr="00EE4077" w:rsidRDefault="00383021" w:rsidP="00383021">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Alcohol &amp; drug abuse education</w:t>
                                  </w:r>
                                </w:p>
                                <w:p w:rsidR="00383021" w:rsidRPr="00EE4077" w:rsidRDefault="00383021" w:rsidP="00383021">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Traditional &amp; commercial tobacco education</w:t>
                                  </w:r>
                                </w:p>
                                <w:p w:rsidR="00383021" w:rsidRPr="00EE4077" w:rsidRDefault="00383021" w:rsidP="00383021">
                                  <w:pPr>
                                    <w:ind w:left="360"/>
                                    <w:rPr>
                                      <w:rFonts w:ascii="Lucida Calligraphy" w:hAnsi="Lucida Calligraphy" w:cs="Arial"/>
                                      <w:color w:val="3891A7" w:themeColor="accent1"/>
                                      <w:sz w:val="20"/>
                                    </w:rPr>
                                  </w:pPr>
                                  <w:r w:rsidRPr="00EE4077">
                                    <w:rPr>
                                      <w:rFonts w:ascii="Lucida Calligraphy" w:hAnsi="Lucida Calligraphy" w:cs="Arial"/>
                                      <w:color w:val="3891A7" w:themeColor="accent1"/>
                                      <w:sz w:val="20"/>
                                    </w:rPr>
                                    <w:t>Project venture tailored support in Cochiti, Santa Ana, Sandia and Zia Pueblo</w:t>
                                  </w:r>
                                </w:p>
                                <w:p w:rsidR="00134583" w:rsidRPr="00EE4077" w:rsidRDefault="00383021" w:rsidP="00134583">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Leadership Development</w:t>
                                  </w:r>
                                </w:p>
                                <w:p w:rsidR="00383021" w:rsidRPr="00EE4077" w:rsidRDefault="00383021" w:rsidP="00134583">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Youth group</w:t>
                                  </w:r>
                                </w:p>
                                <w:p w:rsidR="00E146B7" w:rsidRDefault="00E146B7" w:rsidP="00E1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BCE780" id="Text Box 8" o:spid="_x0000_s1037" type="#_x0000_t202" style="width:237.45pt;height:5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" fillcolor="white [3201]" stroked="f" strokeweight=".5pt">
                      <v:textbox>
                        <w:txbxContent>
                          <w:p w:rsidR="00383021" w:rsidRDefault="00383021" w:rsidP="001A2A09">
                            <w:pPr>
                              <w:jc w:val="center"/>
                              <w:rPr>
                                <w:rFonts w:ascii="Segoe UI Symbol" w:hAnsi="Segoe UI Symbol" w:cs="Arial"/>
                                <w:sz w:val="24"/>
                              </w:rPr>
                            </w:pPr>
                            <w:r w:rsidRPr="00DC703F">
                              <w:rPr>
                                <w:rFonts w:ascii="Segoe UI Symbol" w:hAnsi="Segoe UI Symbol" w:cs="Arial"/>
                                <w:sz w:val="24"/>
                              </w:rPr>
                              <w:t>The purpose of the prevention program is to prevent substance abuse among youth and adolescents. We provide leadership development within themselves and team building exercises. The program utilizes Project Ventu</w:t>
                            </w:r>
                            <w:r w:rsidR="00134583">
                              <w:rPr>
                                <w:rFonts w:ascii="Segoe UI Symbol" w:hAnsi="Segoe UI Symbol" w:cs="Arial"/>
                                <w:sz w:val="24"/>
                              </w:rPr>
                              <w:t>re from the nationally knowing Substance Abuse and Mental Health S</w:t>
                            </w:r>
                            <w:r w:rsidRPr="00DC703F">
                              <w:rPr>
                                <w:rFonts w:ascii="Segoe UI Symbol" w:hAnsi="Segoe UI Symbol" w:cs="Arial"/>
                                <w:sz w:val="24"/>
                              </w:rPr>
                              <w:t xml:space="preserve">ervices Administration (SAMHSA) program model. Project venture is an outdoor </w:t>
                            </w:r>
                            <w:r w:rsidR="00DC703F" w:rsidRPr="00DC703F">
                              <w:rPr>
                                <w:rFonts w:ascii="Segoe UI Symbol" w:hAnsi="Segoe UI Symbol" w:cs="Arial"/>
                                <w:sz w:val="24"/>
                              </w:rPr>
                              <w:t>experi</w:t>
                            </w:r>
                            <w:r w:rsidR="00DC703F">
                              <w:rPr>
                                <w:rFonts w:ascii="Segoe UI Symbol" w:hAnsi="Segoe UI Symbol" w:cs="Arial"/>
                                <w:sz w:val="24"/>
                              </w:rPr>
                              <w:t>ential</w:t>
                            </w:r>
                            <w:r w:rsidRPr="00DC703F">
                              <w:rPr>
                                <w:rFonts w:ascii="Segoe UI Symbol" w:hAnsi="Segoe UI Symbol" w:cs="Arial"/>
                                <w:sz w:val="24"/>
                              </w:rPr>
                              <w:t xml:space="preserve"> </w:t>
                            </w:r>
                            <w:r w:rsidR="00DC703F">
                              <w:rPr>
                                <w:rFonts w:ascii="Segoe UI Symbol" w:hAnsi="Segoe UI Symbol" w:cs="Arial"/>
                                <w:sz w:val="24"/>
                              </w:rPr>
                              <w:t xml:space="preserve">education </w:t>
                            </w:r>
                            <w:r w:rsidRPr="00DC703F">
                              <w:rPr>
                                <w:rFonts w:ascii="Segoe UI Symbol" w:hAnsi="Segoe UI Symbol" w:cs="Arial"/>
                                <w:sz w:val="24"/>
                              </w:rPr>
                              <w:t xml:space="preserve">program that aims to develop a </w:t>
                            </w:r>
                            <w:r w:rsidR="00134583" w:rsidRPr="00DC703F">
                              <w:rPr>
                                <w:rFonts w:ascii="Segoe UI Symbol" w:hAnsi="Segoe UI Symbol" w:cs="Arial"/>
                                <w:sz w:val="24"/>
                              </w:rPr>
                              <w:t>self</w:t>
                            </w:r>
                            <w:r w:rsidR="00134583" w:rsidRPr="00134583">
                              <w:rPr>
                                <w:rFonts w:ascii="Segoe UI Symbol" w:hAnsi="Segoe UI Symbol" w:cs="Arial"/>
                                <w:sz w:val="24"/>
                              </w:rPr>
                              <w:t>-</w:t>
                            </w:r>
                            <w:r w:rsidR="00134583" w:rsidRPr="00DC703F">
                              <w:rPr>
                                <w:rFonts w:ascii="Segoe UI Symbol" w:hAnsi="Segoe UI Symbol" w:cs="Arial"/>
                                <w:sz w:val="24"/>
                              </w:rPr>
                              <w:t>positive</w:t>
                            </w:r>
                            <w:r w:rsidR="00134583">
                              <w:rPr>
                                <w:rFonts w:ascii="Segoe UI Symbol" w:hAnsi="Segoe UI Symbol" w:cs="Arial"/>
                                <w:sz w:val="24"/>
                              </w:rPr>
                              <w:t xml:space="preserve"> </w:t>
                            </w:r>
                            <w:r w:rsidRPr="00DC703F">
                              <w:rPr>
                                <w:rFonts w:ascii="Segoe UI Symbol" w:hAnsi="Segoe UI Symbol" w:cs="Arial"/>
                                <w:sz w:val="24"/>
                              </w:rPr>
                              <w:t>concept, a community service ethic</w:t>
                            </w:r>
                            <w:r w:rsidR="00BB579F">
                              <w:rPr>
                                <w:rFonts w:ascii="Segoe UI Symbol" w:hAnsi="Segoe UI Symbol" w:cs="Arial"/>
                                <w:sz w:val="24"/>
                              </w:rPr>
                              <w:t xml:space="preserve"> and effective communication skills. </w:t>
                            </w:r>
                            <w:r w:rsidRPr="00DC703F">
                              <w:rPr>
                                <w:rFonts w:ascii="Segoe UI Symbol" w:hAnsi="Segoe UI Symbol" w:cs="Arial"/>
                                <w:sz w:val="24"/>
                              </w:rPr>
                              <w:t>They learn also strong decisions m</w:t>
                            </w:r>
                            <w:r w:rsidR="00BB579F">
                              <w:rPr>
                                <w:rFonts w:ascii="Segoe UI Symbol" w:hAnsi="Segoe UI Symbol" w:cs="Arial"/>
                                <w:sz w:val="24"/>
                              </w:rPr>
                              <w:t xml:space="preserve">aking and problem solving </w:t>
                            </w:r>
                            <w:r w:rsidR="00134583">
                              <w:rPr>
                                <w:rFonts w:ascii="Segoe UI Symbol" w:hAnsi="Segoe UI Symbol" w:cs="Arial"/>
                                <w:sz w:val="24"/>
                              </w:rPr>
                              <w:t>skills</w:t>
                            </w:r>
                            <w:r w:rsidR="00BB579F">
                              <w:rPr>
                                <w:rFonts w:ascii="Segoe UI Symbol" w:hAnsi="Segoe UI Symbol" w:cs="Arial"/>
                                <w:sz w:val="24"/>
                              </w:rPr>
                              <w:t>.</w:t>
                            </w:r>
                          </w:p>
                          <w:p w:rsidR="00B02714" w:rsidRPr="00B02714" w:rsidRDefault="00B02714" w:rsidP="00B02714">
                            <w:pPr>
                              <w:ind w:firstLine="720"/>
                              <w:jc w:val="center"/>
                              <w:rPr>
                                <w:rFonts w:ascii="Segoe UI Symbol" w:hAnsi="Segoe UI Symbol" w:cs="Arial"/>
                                <w:sz w:val="24"/>
                              </w:rPr>
                            </w:pPr>
                          </w:p>
                          <w:p w:rsidR="00383021" w:rsidRPr="00EE4077" w:rsidRDefault="00383021" w:rsidP="00383021">
                            <w:pPr>
                              <w:jc w:val="center"/>
                              <w:rPr>
                                <w:rFonts w:ascii="Segoe UI Symbol" w:hAnsi="Segoe UI Symbol" w:cs="Arial"/>
                                <w:b/>
                                <w:color w:val="3891A7" w:themeColor="accent1"/>
                                <w:sz w:val="32"/>
                                <w:u w:val="single"/>
                              </w:rPr>
                            </w:pPr>
                            <w:r w:rsidRPr="00EE4077">
                              <w:rPr>
                                <w:rFonts w:ascii="Segoe UI Symbol" w:hAnsi="Segoe UI Symbol" w:cs="Arial"/>
                                <w:b/>
                                <w:color w:val="3891A7" w:themeColor="accent1"/>
                                <w:sz w:val="32"/>
                                <w:u w:val="single"/>
                              </w:rPr>
                              <w:t>Services</w:t>
                            </w:r>
                          </w:p>
                          <w:p w:rsidR="00383021" w:rsidRPr="00EE4077" w:rsidRDefault="00383021" w:rsidP="00383021">
                            <w:pPr>
                              <w:jc w:val="center"/>
                              <w:rPr>
                                <w:rFonts w:ascii="Lucida Calligraphy" w:hAnsi="Lucida Calligraphy"/>
                                <w:color w:val="3891A7" w:themeColor="accent1"/>
                              </w:rPr>
                            </w:pPr>
                            <w:r w:rsidRPr="00EE4077">
                              <w:rPr>
                                <w:rFonts w:ascii="Lucida Calligraphy" w:hAnsi="Lucida Calligraphy"/>
                                <w:color w:val="3891A7" w:themeColor="accent1"/>
                              </w:rPr>
                              <w:t>For youth &amp; adolescents</w:t>
                            </w:r>
                          </w:p>
                          <w:p w:rsidR="00383021" w:rsidRPr="00EE4077" w:rsidRDefault="00383021" w:rsidP="00DC703F">
                            <w:pPr>
                              <w:rPr>
                                <w:rFonts w:ascii="Segoe UI Symbol" w:hAnsi="Segoe UI Symbol"/>
                                <w:color w:val="3891A7" w:themeColor="accent1"/>
                              </w:rPr>
                            </w:pPr>
                          </w:p>
                          <w:p w:rsidR="00383021" w:rsidRPr="00EE4077" w:rsidRDefault="00383021" w:rsidP="00383021">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Substance abuse prevention</w:t>
                            </w:r>
                          </w:p>
                          <w:p w:rsidR="00383021" w:rsidRPr="00EE4077" w:rsidRDefault="00383021" w:rsidP="00383021">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Alcohol &amp; drug abuse education</w:t>
                            </w:r>
                          </w:p>
                          <w:p w:rsidR="00383021" w:rsidRPr="00EE4077" w:rsidRDefault="00383021" w:rsidP="00383021">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Traditional &amp; commercial tobacco education</w:t>
                            </w:r>
                          </w:p>
                          <w:p w:rsidR="00383021" w:rsidRPr="00EE4077" w:rsidRDefault="00383021" w:rsidP="00383021">
                            <w:pPr>
                              <w:ind w:left="360"/>
                              <w:rPr>
                                <w:rFonts w:ascii="Lucida Calligraphy" w:hAnsi="Lucida Calligraphy" w:cs="Arial"/>
                                <w:color w:val="3891A7" w:themeColor="accent1"/>
                                <w:sz w:val="20"/>
                              </w:rPr>
                            </w:pPr>
                            <w:r w:rsidRPr="00EE4077">
                              <w:rPr>
                                <w:rFonts w:ascii="Lucida Calligraphy" w:hAnsi="Lucida Calligraphy" w:cs="Arial"/>
                                <w:color w:val="3891A7" w:themeColor="accent1"/>
                                <w:sz w:val="20"/>
                              </w:rPr>
                              <w:t>Project venture tailored support in Cochiti, Santa Ana, Sandia and Zia Pueblo</w:t>
                            </w:r>
                          </w:p>
                          <w:p w:rsidR="00134583" w:rsidRPr="00EE4077" w:rsidRDefault="00383021" w:rsidP="00134583">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Leadership Development</w:t>
                            </w:r>
                          </w:p>
                          <w:p w:rsidR="00383021" w:rsidRPr="00EE4077" w:rsidRDefault="00383021" w:rsidP="00134583">
                            <w:pPr>
                              <w:pStyle w:val="ListParagraph"/>
                              <w:numPr>
                                <w:ilvl w:val="0"/>
                                <w:numId w:val="17"/>
                              </w:numPr>
                              <w:rPr>
                                <w:rFonts w:ascii="Segoe UI Symbol" w:hAnsi="Segoe UI Symbol" w:cs="Arial"/>
                                <w:color w:val="3891A7" w:themeColor="accent1"/>
                                <w:sz w:val="24"/>
                              </w:rPr>
                            </w:pPr>
                            <w:r w:rsidRPr="00EE4077">
                              <w:rPr>
                                <w:rFonts w:ascii="Segoe UI Symbol" w:hAnsi="Segoe UI Symbol" w:cs="Arial"/>
                                <w:color w:val="3891A7" w:themeColor="accent1"/>
                                <w:sz w:val="24"/>
                              </w:rPr>
                              <w:t>Youth group</w:t>
                            </w:r>
                          </w:p>
                          <w:p w:rsidR="00E146B7" w:rsidRDefault="00E146B7" w:rsidP="00E146B7"/>
                        </w:txbxContent>
                      </v:textbox>
                      <w10:anchorlock/>
                    </v:shape>
                  </w:pict>
                </mc:Fallback>
              </mc:AlternateContent>
            </w:r>
          </w:p>
        </w:tc>
      </w:tr>
    </w:tbl>
    <w:p w:rsidR="00051AEB" w:rsidRPr="00520D53" w:rsidRDefault="00051AEB" w:rsidP="00BB579F">
      <w:pPr>
        <w:ind w:right="144"/>
      </w:pPr>
    </w:p>
    <w:sectPr w:rsidR="00051AEB" w:rsidRPr="00520D53" w:rsidSect="00250FD0">
      <w:type w:val="nextColumn"/>
      <w:pgSz w:w="15840" w:h="12240" w:orient="landscape" w:code="1"/>
      <w:pgMar w:top="18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61" w:rsidRDefault="005A0461" w:rsidP="009670BF">
      <w:r>
        <w:separator/>
      </w:r>
    </w:p>
  </w:endnote>
  <w:endnote w:type="continuationSeparator" w:id="0">
    <w:p w:rsidR="005A0461" w:rsidRDefault="005A0461"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61" w:rsidRDefault="005A0461" w:rsidP="009670BF">
      <w:r>
        <w:separator/>
      </w:r>
    </w:p>
  </w:footnote>
  <w:footnote w:type="continuationSeparator" w:id="0">
    <w:p w:rsidR="005A0461" w:rsidRDefault="005A0461"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82E00"/>
    <w:multiLevelType w:val="hybridMultilevel"/>
    <w:tmpl w:val="D79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BA6"/>
    <w:multiLevelType w:val="hybridMultilevel"/>
    <w:tmpl w:val="97B47B80"/>
    <w:lvl w:ilvl="0" w:tplc="7BDAEFD4">
      <w:start w:val="1"/>
      <w:numFmt w:val="bullet"/>
      <w:lvlText w:val=""/>
      <w:lvlJc w:val="left"/>
      <w:pPr>
        <w:ind w:left="360" w:hanging="360"/>
      </w:pPr>
      <w:rPr>
        <w:rFonts w:ascii="Symbol" w:eastAsia="Symbol" w:hAnsi="Symbol" w:hint="default"/>
        <w:color w:val="333333"/>
        <w:w w:val="99"/>
        <w:sz w:val="20"/>
        <w:szCs w:val="20"/>
      </w:rPr>
    </w:lvl>
    <w:lvl w:ilvl="1" w:tplc="606EE680">
      <w:start w:val="1"/>
      <w:numFmt w:val="bullet"/>
      <w:lvlText w:val="•"/>
      <w:lvlJc w:val="left"/>
      <w:pPr>
        <w:ind w:left="627" w:hanging="360"/>
      </w:pPr>
      <w:rPr>
        <w:rFonts w:hint="default"/>
      </w:rPr>
    </w:lvl>
    <w:lvl w:ilvl="2" w:tplc="4AAC3100">
      <w:start w:val="1"/>
      <w:numFmt w:val="bullet"/>
      <w:lvlText w:val="•"/>
      <w:lvlJc w:val="left"/>
      <w:pPr>
        <w:ind w:left="895" w:hanging="360"/>
      </w:pPr>
      <w:rPr>
        <w:rFonts w:hint="default"/>
      </w:rPr>
    </w:lvl>
    <w:lvl w:ilvl="3" w:tplc="15769368">
      <w:start w:val="1"/>
      <w:numFmt w:val="bullet"/>
      <w:lvlText w:val="•"/>
      <w:lvlJc w:val="left"/>
      <w:pPr>
        <w:ind w:left="1163" w:hanging="360"/>
      </w:pPr>
      <w:rPr>
        <w:rFonts w:hint="default"/>
      </w:rPr>
    </w:lvl>
    <w:lvl w:ilvl="4" w:tplc="9A2E4C44">
      <w:start w:val="1"/>
      <w:numFmt w:val="bullet"/>
      <w:lvlText w:val="•"/>
      <w:lvlJc w:val="left"/>
      <w:pPr>
        <w:ind w:left="1431" w:hanging="360"/>
      </w:pPr>
      <w:rPr>
        <w:rFonts w:hint="default"/>
      </w:rPr>
    </w:lvl>
    <w:lvl w:ilvl="5" w:tplc="4BB6DCE0">
      <w:start w:val="1"/>
      <w:numFmt w:val="bullet"/>
      <w:lvlText w:val="•"/>
      <w:lvlJc w:val="left"/>
      <w:pPr>
        <w:ind w:left="1699" w:hanging="360"/>
      </w:pPr>
      <w:rPr>
        <w:rFonts w:hint="default"/>
      </w:rPr>
    </w:lvl>
    <w:lvl w:ilvl="6" w:tplc="25F8E07E">
      <w:start w:val="1"/>
      <w:numFmt w:val="bullet"/>
      <w:lvlText w:val="•"/>
      <w:lvlJc w:val="left"/>
      <w:pPr>
        <w:ind w:left="1966" w:hanging="360"/>
      </w:pPr>
      <w:rPr>
        <w:rFonts w:hint="default"/>
      </w:rPr>
    </w:lvl>
    <w:lvl w:ilvl="7" w:tplc="D292D9DE">
      <w:start w:val="1"/>
      <w:numFmt w:val="bullet"/>
      <w:lvlText w:val="•"/>
      <w:lvlJc w:val="left"/>
      <w:pPr>
        <w:ind w:left="2234" w:hanging="360"/>
      </w:pPr>
      <w:rPr>
        <w:rFonts w:hint="default"/>
      </w:rPr>
    </w:lvl>
    <w:lvl w:ilvl="8" w:tplc="9816149E">
      <w:start w:val="1"/>
      <w:numFmt w:val="bullet"/>
      <w:lvlText w:val="•"/>
      <w:lvlJc w:val="left"/>
      <w:pPr>
        <w:ind w:left="2502" w:hanging="360"/>
      </w:pPr>
      <w:rPr>
        <w:rFonts w:hint="default"/>
      </w:rPr>
    </w:lvl>
  </w:abstractNum>
  <w:abstractNum w:abstractNumId="12" w15:restartNumberingAfterBreak="0">
    <w:nsid w:val="1BDC7A87"/>
    <w:multiLevelType w:val="hybridMultilevel"/>
    <w:tmpl w:val="C0B473D6"/>
    <w:lvl w:ilvl="0" w:tplc="468CEB9A">
      <w:start w:val="1"/>
      <w:numFmt w:val="bullet"/>
      <w:lvlText w:val=""/>
      <w:lvlJc w:val="left"/>
      <w:pPr>
        <w:ind w:left="464" w:hanging="360"/>
      </w:pPr>
      <w:rPr>
        <w:rFonts w:ascii="Symbol" w:eastAsia="Symbol" w:hAnsi="Symbol" w:hint="default"/>
        <w:color w:val="333333"/>
        <w:w w:val="99"/>
        <w:sz w:val="20"/>
        <w:szCs w:val="20"/>
      </w:rPr>
    </w:lvl>
    <w:lvl w:ilvl="1" w:tplc="02968442">
      <w:start w:val="1"/>
      <w:numFmt w:val="bullet"/>
      <w:lvlText w:val="•"/>
      <w:lvlJc w:val="left"/>
      <w:pPr>
        <w:ind w:left="885" w:hanging="360"/>
      </w:pPr>
      <w:rPr>
        <w:rFonts w:hint="default"/>
      </w:rPr>
    </w:lvl>
    <w:lvl w:ilvl="2" w:tplc="49C6AA2E">
      <w:start w:val="1"/>
      <w:numFmt w:val="bullet"/>
      <w:lvlText w:val="•"/>
      <w:lvlJc w:val="left"/>
      <w:pPr>
        <w:ind w:left="1306" w:hanging="360"/>
      </w:pPr>
      <w:rPr>
        <w:rFonts w:hint="default"/>
      </w:rPr>
    </w:lvl>
    <w:lvl w:ilvl="3" w:tplc="251267A6">
      <w:start w:val="1"/>
      <w:numFmt w:val="bullet"/>
      <w:lvlText w:val="•"/>
      <w:lvlJc w:val="left"/>
      <w:pPr>
        <w:ind w:left="1727" w:hanging="360"/>
      </w:pPr>
      <w:rPr>
        <w:rFonts w:hint="default"/>
      </w:rPr>
    </w:lvl>
    <w:lvl w:ilvl="4" w:tplc="C0145E56">
      <w:start w:val="1"/>
      <w:numFmt w:val="bullet"/>
      <w:lvlText w:val="•"/>
      <w:lvlJc w:val="left"/>
      <w:pPr>
        <w:ind w:left="2148" w:hanging="360"/>
      </w:pPr>
      <w:rPr>
        <w:rFonts w:hint="default"/>
      </w:rPr>
    </w:lvl>
    <w:lvl w:ilvl="5" w:tplc="A4609F6E">
      <w:start w:val="1"/>
      <w:numFmt w:val="bullet"/>
      <w:lvlText w:val="•"/>
      <w:lvlJc w:val="left"/>
      <w:pPr>
        <w:ind w:left="2569" w:hanging="360"/>
      </w:pPr>
      <w:rPr>
        <w:rFonts w:hint="default"/>
      </w:rPr>
    </w:lvl>
    <w:lvl w:ilvl="6" w:tplc="D2661A3A">
      <w:start w:val="1"/>
      <w:numFmt w:val="bullet"/>
      <w:lvlText w:val="•"/>
      <w:lvlJc w:val="left"/>
      <w:pPr>
        <w:ind w:left="2989" w:hanging="360"/>
      </w:pPr>
      <w:rPr>
        <w:rFonts w:hint="default"/>
      </w:rPr>
    </w:lvl>
    <w:lvl w:ilvl="7" w:tplc="98509E1A">
      <w:start w:val="1"/>
      <w:numFmt w:val="bullet"/>
      <w:lvlText w:val="•"/>
      <w:lvlJc w:val="left"/>
      <w:pPr>
        <w:ind w:left="3410" w:hanging="360"/>
      </w:pPr>
      <w:rPr>
        <w:rFonts w:hint="default"/>
      </w:rPr>
    </w:lvl>
    <w:lvl w:ilvl="8" w:tplc="DF5AF9EE">
      <w:start w:val="1"/>
      <w:numFmt w:val="bullet"/>
      <w:lvlText w:val="•"/>
      <w:lvlJc w:val="left"/>
      <w:pPr>
        <w:ind w:left="3831" w:hanging="360"/>
      </w:pPr>
      <w:rPr>
        <w:rFonts w:hint="default"/>
      </w:rPr>
    </w:lvl>
  </w:abstractNum>
  <w:abstractNum w:abstractNumId="13"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945A5"/>
    <w:multiLevelType w:val="hybridMultilevel"/>
    <w:tmpl w:val="6D3A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973A4"/>
    <w:multiLevelType w:val="hybridMultilevel"/>
    <w:tmpl w:val="4244B50C"/>
    <w:lvl w:ilvl="0" w:tplc="0B143B9A">
      <w:start w:val="1"/>
      <w:numFmt w:val="bullet"/>
      <w:lvlText w:val=""/>
      <w:lvlJc w:val="left"/>
      <w:pPr>
        <w:ind w:left="680" w:hanging="360"/>
      </w:pPr>
      <w:rPr>
        <w:rFonts w:ascii="Symbol" w:eastAsia="Symbol" w:hAnsi="Symbol" w:hint="default"/>
        <w:color w:val="333333"/>
        <w:w w:val="99"/>
        <w:sz w:val="20"/>
        <w:szCs w:val="20"/>
      </w:rPr>
    </w:lvl>
    <w:lvl w:ilvl="1" w:tplc="D5E40A38">
      <w:start w:val="1"/>
      <w:numFmt w:val="bullet"/>
      <w:lvlText w:val="•"/>
      <w:lvlJc w:val="left"/>
      <w:pPr>
        <w:ind w:left="1091" w:hanging="360"/>
      </w:pPr>
      <w:rPr>
        <w:rFonts w:hint="default"/>
      </w:rPr>
    </w:lvl>
    <w:lvl w:ilvl="2" w:tplc="61CC5C86">
      <w:start w:val="1"/>
      <w:numFmt w:val="bullet"/>
      <w:lvlText w:val="•"/>
      <w:lvlJc w:val="left"/>
      <w:pPr>
        <w:ind w:left="1501" w:hanging="360"/>
      </w:pPr>
      <w:rPr>
        <w:rFonts w:hint="default"/>
      </w:rPr>
    </w:lvl>
    <w:lvl w:ilvl="3" w:tplc="102851A0">
      <w:start w:val="1"/>
      <w:numFmt w:val="bullet"/>
      <w:lvlText w:val="•"/>
      <w:lvlJc w:val="left"/>
      <w:pPr>
        <w:ind w:left="1912" w:hanging="360"/>
      </w:pPr>
      <w:rPr>
        <w:rFonts w:hint="default"/>
      </w:rPr>
    </w:lvl>
    <w:lvl w:ilvl="4" w:tplc="D654FF2C">
      <w:start w:val="1"/>
      <w:numFmt w:val="bullet"/>
      <w:lvlText w:val="•"/>
      <w:lvlJc w:val="left"/>
      <w:pPr>
        <w:ind w:left="2322" w:hanging="360"/>
      </w:pPr>
      <w:rPr>
        <w:rFonts w:hint="default"/>
      </w:rPr>
    </w:lvl>
    <w:lvl w:ilvl="5" w:tplc="F2D0A76A">
      <w:start w:val="1"/>
      <w:numFmt w:val="bullet"/>
      <w:lvlText w:val="•"/>
      <w:lvlJc w:val="left"/>
      <w:pPr>
        <w:ind w:left="2732" w:hanging="360"/>
      </w:pPr>
      <w:rPr>
        <w:rFonts w:hint="default"/>
      </w:rPr>
    </w:lvl>
    <w:lvl w:ilvl="6" w:tplc="086A4B82">
      <w:start w:val="1"/>
      <w:numFmt w:val="bullet"/>
      <w:lvlText w:val="•"/>
      <w:lvlJc w:val="left"/>
      <w:pPr>
        <w:ind w:left="3143" w:hanging="360"/>
      </w:pPr>
      <w:rPr>
        <w:rFonts w:hint="default"/>
      </w:rPr>
    </w:lvl>
    <w:lvl w:ilvl="7" w:tplc="1D605092">
      <w:start w:val="1"/>
      <w:numFmt w:val="bullet"/>
      <w:lvlText w:val="•"/>
      <w:lvlJc w:val="left"/>
      <w:pPr>
        <w:ind w:left="3553" w:hanging="360"/>
      </w:pPr>
      <w:rPr>
        <w:rFonts w:hint="default"/>
      </w:rPr>
    </w:lvl>
    <w:lvl w:ilvl="8" w:tplc="5ED0A64C">
      <w:start w:val="1"/>
      <w:numFmt w:val="bullet"/>
      <w:lvlText w:val="•"/>
      <w:lvlJc w:val="left"/>
      <w:pPr>
        <w:ind w:left="3964" w:hanging="360"/>
      </w:pPr>
      <w:rPr>
        <w:rFonts w:hint="default"/>
      </w:rPr>
    </w:lvl>
  </w:abstractNum>
  <w:abstractNum w:abstractNumId="16"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61350"/>
    <w:multiLevelType w:val="hybridMultilevel"/>
    <w:tmpl w:val="10D2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D4D2D"/>
    <w:multiLevelType w:val="hybridMultilevel"/>
    <w:tmpl w:val="F9B6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716D7"/>
    <w:multiLevelType w:val="hybridMultilevel"/>
    <w:tmpl w:val="E834B18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15"/>
  </w:num>
  <w:num w:numId="15">
    <w:abstractNumId w:val="12"/>
  </w:num>
  <w:num w:numId="16">
    <w:abstractNumId w:val="11"/>
  </w:num>
  <w:num w:numId="17">
    <w:abstractNumId w:val="18"/>
  </w:num>
  <w:num w:numId="18">
    <w:abstractNumId w:val="1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84"/>
    <w:rsid w:val="00022169"/>
    <w:rsid w:val="00051AEB"/>
    <w:rsid w:val="000541DD"/>
    <w:rsid w:val="00056AE7"/>
    <w:rsid w:val="00056C70"/>
    <w:rsid w:val="00056E5E"/>
    <w:rsid w:val="000641F7"/>
    <w:rsid w:val="00066B9A"/>
    <w:rsid w:val="00081EB1"/>
    <w:rsid w:val="00086408"/>
    <w:rsid w:val="000879BE"/>
    <w:rsid w:val="00090102"/>
    <w:rsid w:val="000A4144"/>
    <w:rsid w:val="000C2C07"/>
    <w:rsid w:val="000C3A9C"/>
    <w:rsid w:val="000C437B"/>
    <w:rsid w:val="000F4F38"/>
    <w:rsid w:val="000F6246"/>
    <w:rsid w:val="00134583"/>
    <w:rsid w:val="00135F6D"/>
    <w:rsid w:val="001368FB"/>
    <w:rsid w:val="00190238"/>
    <w:rsid w:val="0019220F"/>
    <w:rsid w:val="00194201"/>
    <w:rsid w:val="001A1CCE"/>
    <w:rsid w:val="001A2A09"/>
    <w:rsid w:val="001E1930"/>
    <w:rsid w:val="001E35DB"/>
    <w:rsid w:val="001E5B52"/>
    <w:rsid w:val="001F1D98"/>
    <w:rsid w:val="001F24D4"/>
    <w:rsid w:val="001F5E36"/>
    <w:rsid w:val="002029F1"/>
    <w:rsid w:val="002049AA"/>
    <w:rsid w:val="00226B4E"/>
    <w:rsid w:val="00235347"/>
    <w:rsid w:val="00242515"/>
    <w:rsid w:val="00250F89"/>
    <w:rsid w:val="00250FD0"/>
    <w:rsid w:val="002873C7"/>
    <w:rsid w:val="002948FF"/>
    <w:rsid w:val="002A6D1B"/>
    <w:rsid w:val="002B10BC"/>
    <w:rsid w:val="002E10AE"/>
    <w:rsid w:val="002E4755"/>
    <w:rsid w:val="002E7F74"/>
    <w:rsid w:val="00311432"/>
    <w:rsid w:val="00320B3D"/>
    <w:rsid w:val="0032364B"/>
    <w:rsid w:val="00326C63"/>
    <w:rsid w:val="003374E3"/>
    <w:rsid w:val="003433BE"/>
    <w:rsid w:val="0034593A"/>
    <w:rsid w:val="00365F22"/>
    <w:rsid w:val="00373928"/>
    <w:rsid w:val="00383021"/>
    <w:rsid w:val="00395998"/>
    <w:rsid w:val="00397C43"/>
    <w:rsid w:val="003B534A"/>
    <w:rsid w:val="003C2C8D"/>
    <w:rsid w:val="003D6F3A"/>
    <w:rsid w:val="003E3EF7"/>
    <w:rsid w:val="003E6F76"/>
    <w:rsid w:val="003F6D4D"/>
    <w:rsid w:val="0041090C"/>
    <w:rsid w:val="00413B2D"/>
    <w:rsid w:val="004236C9"/>
    <w:rsid w:val="00423B05"/>
    <w:rsid w:val="00424F02"/>
    <w:rsid w:val="00461BDC"/>
    <w:rsid w:val="00465785"/>
    <w:rsid w:val="0047016C"/>
    <w:rsid w:val="004740BB"/>
    <w:rsid w:val="00480E36"/>
    <w:rsid w:val="00484C88"/>
    <w:rsid w:val="00486E9E"/>
    <w:rsid w:val="0049066A"/>
    <w:rsid w:val="00491776"/>
    <w:rsid w:val="004A4695"/>
    <w:rsid w:val="004B1A33"/>
    <w:rsid w:val="004C1586"/>
    <w:rsid w:val="004E07EF"/>
    <w:rsid w:val="004E1A5F"/>
    <w:rsid w:val="004F658A"/>
    <w:rsid w:val="00500CAF"/>
    <w:rsid w:val="00505416"/>
    <w:rsid w:val="00506068"/>
    <w:rsid w:val="005063B3"/>
    <w:rsid w:val="005067A5"/>
    <w:rsid w:val="00515AA0"/>
    <w:rsid w:val="00520D53"/>
    <w:rsid w:val="005253D2"/>
    <w:rsid w:val="005261CF"/>
    <w:rsid w:val="005307E5"/>
    <w:rsid w:val="005456C7"/>
    <w:rsid w:val="0055036F"/>
    <w:rsid w:val="00557008"/>
    <w:rsid w:val="00557A64"/>
    <w:rsid w:val="00557D3C"/>
    <w:rsid w:val="0057068F"/>
    <w:rsid w:val="00583313"/>
    <w:rsid w:val="005863BA"/>
    <w:rsid w:val="005A0461"/>
    <w:rsid w:val="005A3EA7"/>
    <w:rsid w:val="005B31D2"/>
    <w:rsid w:val="005C1924"/>
    <w:rsid w:val="005D3173"/>
    <w:rsid w:val="005E0479"/>
    <w:rsid w:val="005E4232"/>
    <w:rsid w:val="005E49E4"/>
    <w:rsid w:val="00614973"/>
    <w:rsid w:val="0061741F"/>
    <w:rsid w:val="00634D07"/>
    <w:rsid w:val="00640F61"/>
    <w:rsid w:val="0064297C"/>
    <w:rsid w:val="0064622B"/>
    <w:rsid w:val="00673B4B"/>
    <w:rsid w:val="006976F2"/>
    <w:rsid w:val="006F7640"/>
    <w:rsid w:val="007005F2"/>
    <w:rsid w:val="00700F57"/>
    <w:rsid w:val="00702DD7"/>
    <w:rsid w:val="00705BEA"/>
    <w:rsid w:val="00706CA1"/>
    <w:rsid w:val="00711F6E"/>
    <w:rsid w:val="00713235"/>
    <w:rsid w:val="00713393"/>
    <w:rsid w:val="00721726"/>
    <w:rsid w:val="0072655B"/>
    <w:rsid w:val="00726B33"/>
    <w:rsid w:val="007352E2"/>
    <w:rsid w:val="007367ED"/>
    <w:rsid w:val="007513EB"/>
    <w:rsid w:val="0076137E"/>
    <w:rsid w:val="00764955"/>
    <w:rsid w:val="00770B4B"/>
    <w:rsid w:val="007737DA"/>
    <w:rsid w:val="00775D14"/>
    <w:rsid w:val="007841F4"/>
    <w:rsid w:val="00790C35"/>
    <w:rsid w:val="007A5AF9"/>
    <w:rsid w:val="007B47AA"/>
    <w:rsid w:val="007B4B4D"/>
    <w:rsid w:val="007C32DB"/>
    <w:rsid w:val="007F31D3"/>
    <w:rsid w:val="007F61EC"/>
    <w:rsid w:val="0081051F"/>
    <w:rsid w:val="00815D15"/>
    <w:rsid w:val="008619C8"/>
    <w:rsid w:val="0086727B"/>
    <w:rsid w:val="0087091B"/>
    <w:rsid w:val="00880354"/>
    <w:rsid w:val="008A5863"/>
    <w:rsid w:val="008C0458"/>
    <w:rsid w:val="008C0FE8"/>
    <w:rsid w:val="008C6A43"/>
    <w:rsid w:val="008C783E"/>
    <w:rsid w:val="008E56FA"/>
    <w:rsid w:val="008E7187"/>
    <w:rsid w:val="008F14E7"/>
    <w:rsid w:val="00906CA7"/>
    <w:rsid w:val="009139FF"/>
    <w:rsid w:val="009146F2"/>
    <w:rsid w:val="0092124E"/>
    <w:rsid w:val="00924BF8"/>
    <w:rsid w:val="00953F84"/>
    <w:rsid w:val="009629DE"/>
    <w:rsid w:val="009647C2"/>
    <w:rsid w:val="009670BF"/>
    <w:rsid w:val="0099163D"/>
    <w:rsid w:val="009932E8"/>
    <w:rsid w:val="00993539"/>
    <w:rsid w:val="00997614"/>
    <w:rsid w:val="00997622"/>
    <w:rsid w:val="009B1A84"/>
    <w:rsid w:val="009B61B1"/>
    <w:rsid w:val="009C400F"/>
    <w:rsid w:val="009D3F98"/>
    <w:rsid w:val="00A02B04"/>
    <w:rsid w:val="00A03602"/>
    <w:rsid w:val="00A1456C"/>
    <w:rsid w:val="00A20E4B"/>
    <w:rsid w:val="00A46381"/>
    <w:rsid w:val="00A57095"/>
    <w:rsid w:val="00AA0E09"/>
    <w:rsid w:val="00AA33BC"/>
    <w:rsid w:val="00AA7D3B"/>
    <w:rsid w:val="00AB027D"/>
    <w:rsid w:val="00AD226C"/>
    <w:rsid w:val="00B013BF"/>
    <w:rsid w:val="00B02714"/>
    <w:rsid w:val="00B076E4"/>
    <w:rsid w:val="00B44AFE"/>
    <w:rsid w:val="00B71B05"/>
    <w:rsid w:val="00B74896"/>
    <w:rsid w:val="00BA7D7E"/>
    <w:rsid w:val="00BB4054"/>
    <w:rsid w:val="00BB579F"/>
    <w:rsid w:val="00BC730B"/>
    <w:rsid w:val="00BD0BA1"/>
    <w:rsid w:val="00BD1A0E"/>
    <w:rsid w:val="00BD1B8D"/>
    <w:rsid w:val="00C01178"/>
    <w:rsid w:val="00C04D29"/>
    <w:rsid w:val="00C05660"/>
    <w:rsid w:val="00C06B4F"/>
    <w:rsid w:val="00C15F5E"/>
    <w:rsid w:val="00C20C93"/>
    <w:rsid w:val="00C21379"/>
    <w:rsid w:val="00C222EA"/>
    <w:rsid w:val="00C56E21"/>
    <w:rsid w:val="00C6213B"/>
    <w:rsid w:val="00C63B45"/>
    <w:rsid w:val="00C67399"/>
    <w:rsid w:val="00C72419"/>
    <w:rsid w:val="00C7782D"/>
    <w:rsid w:val="00CA5590"/>
    <w:rsid w:val="00CC50E0"/>
    <w:rsid w:val="00CE6FA5"/>
    <w:rsid w:val="00CE7D1E"/>
    <w:rsid w:val="00D2792B"/>
    <w:rsid w:val="00D67A7D"/>
    <w:rsid w:val="00D72AB2"/>
    <w:rsid w:val="00DA13D4"/>
    <w:rsid w:val="00DA356F"/>
    <w:rsid w:val="00DA6753"/>
    <w:rsid w:val="00DC703F"/>
    <w:rsid w:val="00DE7038"/>
    <w:rsid w:val="00E146B7"/>
    <w:rsid w:val="00E232A6"/>
    <w:rsid w:val="00E335AF"/>
    <w:rsid w:val="00E53716"/>
    <w:rsid w:val="00E54065"/>
    <w:rsid w:val="00E86F30"/>
    <w:rsid w:val="00E871C6"/>
    <w:rsid w:val="00E91193"/>
    <w:rsid w:val="00EA5F11"/>
    <w:rsid w:val="00EE4077"/>
    <w:rsid w:val="00EE6CFA"/>
    <w:rsid w:val="00EE749E"/>
    <w:rsid w:val="00EF541D"/>
    <w:rsid w:val="00F0618F"/>
    <w:rsid w:val="00F24D57"/>
    <w:rsid w:val="00F36EE0"/>
    <w:rsid w:val="00F413ED"/>
    <w:rsid w:val="00F432A4"/>
    <w:rsid w:val="00F53F77"/>
    <w:rsid w:val="00F62F51"/>
    <w:rsid w:val="00F743E0"/>
    <w:rsid w:val="00F96692"/>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248E53FF"/>
  <w15:docId w15:val="{F12B23D0-9629-4EF1-B769-3D4F0B1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3891A7"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3891A7"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FEB80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3891A7"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FEB80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3891A7"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912122"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912122" w:themeColor="accent3" w:themeShade="BF"/>
      <w:sz w:val="18"/>
      <w:szCs w:val="22"/>
    </w:rPr>
  </w:style>
  <w:style w:type="paragraph" w:styleId="Title">
    <w:name w:val="Title"/>
    <w:basedOn w:val="Heading1"/>
    <w:next w:val="Normal"/>
    <w:link w:val="TitleChar"/>
    <w:uiPriority w:val="10"/>
    <w:qFormat/>
    <w:rsid w:val="004A4695"/>
    <w:rPr>
      <w:color w:val="84AA3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84AA3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84AA3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FEB80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FEB80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84AA3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84AA33" w:themeColor="accent4"/>
    </w:rPr>
  </w:style>
  <w:style w:type="character" w:customStyle="1" w:styleId="QuoteChar">
    <w:name w:val="Quote Char"/>
    <w:basedOn w:val="DefaultParagraphFont"/>
    <w:link w:val="Quote"/>
    <w:uiPriority w:val="29"/>
    <w:rsid w:val="004A4695"/>
    <w:rPr>
      <w:rFonts w:asciiTheme="minorHAnsi" w:hAnsiTheme="minorHAnsi"/>
      <w:i/>
      <w:iCs/>
      <w:color w:val="84AA3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FEB80A" w:themeColor="accent2"/>
      <w:spacing w:val="15"/>
      <w:sz w:val="24"/>
      <w:szCs w:val="22"/>
    </w:rPr>
  </w:style>
  <w:style w:type="paragraph" w:customStyle="1" w:styleId="Default">
    <w:name w:val="Default"/>
    <w:rsid w:val="0041090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6992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rcia\AppData\Roaming\Microsoft\Templates\Business_brochure_trifol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276F-8D74-441A-B2A5-3D2F86AA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Business_brochure_trifold</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Garcia</dc:creator>
  <cp:lastModifiedBy>Jesse Michaud</cp:lastModifiedBy>
  <cp:revision>2</cp:revision>
  <cp:lastPrinted>2019-01-17T16:03:00Z</cp:lastPrinted>
  <dcterms:created xsi:type="dcterms:W3CDTF">2020-06-05T17:50:00Z</dcterms:created>
  <dcterms:modified xsi:type="dcterms:W3CDTF">2020-06-05T17:50:00Z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